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3FC8" w14:textId="1A5227B2" w:rsidR="00FE09EA" w:rsidRPr="002053F7" w:rsidRDefault="00EB3D39" w:rsidP="00FF2BDF">
      <w:pPr>
        <w:ind w:right="4"/>
        <w:jc w:val="center"/>
        <w:rPr>
          <w:b/>
          <w:bCs/>
          <w:color w:val="73769B" w:themeColor="text2"/>
          <w:sz w:val="72"/>
          <w:szCs w:val="72"/>
        </w:rPr>
      </w:pPr>
      <w:r w:rsidRPr="002053F7">
        <w:rPr>
          <w:b/>
          <w:bCs/>
          <w:color w:val="73769B" w:themeColor="text2"/>
          <w:sz w:val="72"/>
          <w:szCs w:val="72"/>
        </w:rPr>
        <w:t>Member Application</w:t>
      </w:r>
      <w:r w:rsidR="00C9730E" w:rsidRPr="002053F7">
        <w:rPr>
          <w:b/>
          <w:bCs/>
          <w:color w:val="73769B" w:themeColor="text2"/>
          <w:sz w:val="72"/>
          <w:szCs w:val="72"/>
        </w:rPr>
        <w:t xml:space="preserve"> Package</w:t>
      </w:r>
    </w:p>
    <w:p w14:paraId="0BC9FDB8" w14:textId="407B3FD9" w:rsidR="00C9730E" w:rsidRPr="002053F7" w:rsidRDefault="00AB4172" w:rsidP="00FF2BDF">
      <w:pPr>
        <w:ind w:right="4"/>
        <w:jc w:val="center"/>
        <w:rPr>
          <w:caps/>
        </w:rPr>
      </w:pPr>
      <w:r w:rsidRPr="002053F7">
        <w:rPr>
          <w:caps/>
        </w:rPr>
        <w:t>Effective</w:t>
      </w:r>
      <w:r w:rsidR="00590A96">
        <w:rPr>
          <w:caps/>
        </w:rPr>
        <w:t>:</w:t>
      </w:r>
      <w:r w:rsidRPr="002053F7">
        <w:rPr>
          <w:caps/>
        </w:rPr>
        <w:t xml:space="preserve"> </w:t>
      </w:r>
      <w:r w:rsidR="00195C32" w:rsidRPr="002053F7">
        <w:rPr>
          <w:caps/>
        </w:rPr>
        <w:t>May</w:t>
      </w:r>
      <w:r w:rsidRPr="002053F7">
        <w:rPr>
          <w:caps/>
        </w:rPr>
        <w:t xml:space="preserve"> 2022</w:t>
      </w:r>
    </w:p>
    <w:p w14:paraId="35A88671" w14:textId="77777777" w:rsidR="00FE09EA" w:rsidRDefault="00FE09EA" w:rsidP="00FF2BDF">
      <w:pPr>
        <w:ind w:right="4"/>
        <w:jc w:val="center"/>
      </w:pPr>
    </w:p>
    <w:p w14:paraId="1D3A6C07" w14:textId="0063FCEA" w:rsidR="00FE09EA" w:rsidRDefault="00AB4172" w:rsidP="00FF2BDF">
      <w:pPr>
        <w:ind w:right="4"/>
        <w:jc w:val="center"/>
      </w:pPr>
      <w:r>
        <w:rPr>
          <w:noProof/>
        </w:rPr>
        <w:drawing>
          <wp:inline distT="0" distB="0" distL="0" distR="0" wp14:anchorId="176AE7A9" wp14:editId="0E97472E">
            <wp:extent cx="3712845" cy="3979440"/>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712845" cy="3979440"/>
                    </a:xfrm>
                    <a:prstGeom prst="rect">
                      <a:avLst/>
                    </a:prstGeom>
                    <a:noFill/>
                  </pic:spPr>
                </pic:pic>
              </a:graphicData>
            </a:graphic>
          </wp:inline>
        </w:drawing>
      </w:r>
    </w:p>
    <w:p w14:paraId="24BC3FBF" w14:textId="77777777" w:rsidR="00FE09EA" w:rsidRDefault="00FE09EA" w:rsidP="00FF2BDF">
      <w:pPr>
        <w:ind w:right="4"/>
        <w:jc w:val="center"/>
      </w:pPr>
    </w:p>
    <w:p w14:paraId="1259E74B" w14:textId="77777777" w:rsidR="00615DF5" w:rsidRDefault="00615DF5" w:rsidP="0064382D">
      <w:pPr>
        <w:ind w:right="4"/>
        <w:sectPr w:rsidR="00615DF5" w:rsidSect="0064382D">
          <w:headerReference w:type="default" r:id="rId12"/>
          <w:footerReference w:type="even" r:id="rId13"/>
          <w:footerReference w:type="default" r:id="rId14"/>
          <w:headerReference w:type="first" r:id="rId15"/>
          <w:footerReference w:type="first" r:id="rId16"/>
          <w:pgSz w:w="12240" w:h="15840"/>
          <w:pgMar w:top="1440" w:right="1440" w:bottom="1440" w:left="1440" w:header="284" w:footer="283" w:gutter="0"/>
          <w:cols w:space="708"/>
          <w:titlePg/>
          <w:docGrid w:linePitch="360"/>
        </w:sectPr>
      </w:pPr>
    </w:p>
    <w:p w14:paraId="2CED5707" w14:textId="77777777" w:rsidR="00201879" w:rsidRPr="00201879" w:rsidRDefault="00201879" w:rsidP="00201879">
      <w:pPr>
        <w:pStyle w:val="Heading1"/>
        <w:jc w:val="center"/>
      </w:pPr>
      <w:r w:rsidRPr="00201879">
        <w:lastRenderedPageBreak/>
        <w:t>Miigwetch, Marci, Niá:wen, Merci, Thank you</w:t>
      </w:r>
    </w:p>
    <w:p w14:paraId="4C1278D3" w14:textId="77777777" w:rsidR="00201879" w:rsidRDefault="00201879" w:rsidP="27275868">
      <w:pPr>
        <w:spacing w:after="0"/>
        <w:rPr>
          <w:rFonts w:ascii="Calibri" w:eastAsia="Calibri" w:hAnsi="Calibri" w:cs="Calibri"/>
          <w:sz w:val="22"/>
        </w:rPr>
      </w:pPr>
    </w:p>
    <w:p w14:paraId="2CEA6CC0" w14:textId="21DA3AE7" w:rsidR="716C23F0" w:rsidRPr="00962136" w:rsidRDefault="006F6260" w:rsidP="27275868">
      <w:pPr>
        <w:spacing w:after="0"/>
        <w:rPr>
          <w:sz w:val="22"/>
        </w:rPr>
      </w:pPr>
      <w:r w:rsidRPr="27275868">
        <w:rPr>
          <w:rFonts w:ascii="Calibri" w:eastAsia="Calibri" w:hAnsi="Calibri" w:cs="Calibri"/>
          <w:sz w:val="22"/>
        </w:rPr>
        <w:t>Dear Community Member,</w:t>
      </w:r>
    </w:p>
    <w:p w14:paraId="42B92B84" w14:textId="77777777" w:rsidR="00962136" w:rsidRDefault="00962136" w:rsidP="27275868">
      <w:pPr>
        <w:spacing w:after="0"/>
        <w:rPr>
          <w:rFonts w:ascii="Calibri" w:eastAsia="Calibri" w:hAnsi="Calibri" w:cs="Calibri"/>
          <w:sz w:val="22"/>
        </w:rPr>
      </w:pPr>
    </w:p>
    <w:p w14:paraId="7AA2BFEB" w14:textId="3EB862F5" w:rsidR="716C23F0" w:rsidRPr="00962136" w:rsidRDefault="716C23F0" w:rsidP="27275868">
      <w:pPr>
        <w:spacing w:after="0"/>
        <w:rPr>
          <w:sz w:val="22"/>
        </w:rPr>
      </w:pPr>
      <w:r w:rsidRPr="27275868">
        <w:rPr>
          <w:rFonts w:ascii="Calibri" w:eastAsia="Calibri" w:hAnsi="Calibri" w:cs="Calibri"/>
          <w:sz w:val="22"/>
        </w:rPr>
        <w:t>T</w:t>
      </w:r>
      <w:r w:rsidRPr="27275868">
        <w:rPr>
          <w:sz w:val="22"/>
        </w:rPr>
        <w:t xml:space="preserve">hank you for your interest in becoming a member of the Ontario Native Women’s Association (ONWA) Organization. </w:t>
      </w:r>
    </w:p>
    <w:p w14:paraId="68B1E52B" w14:textId="41B09E86" w:rsidR="716C23F0" w:rsidRPr="00962136" w:rsidRDefault="716C23F0" w:rsidP="27275868">
      <w:pPr>
        <w:spacing w:after="0"/>
        <w:rPr>
          <w:rFonts w:ascii="Calibri" w:eastAsia="Calibri" w:hAnsi="Calibri" w:cs="Calibri"/>
          <w:sz w:val="22"/>
        </w:rPr>
      </w:pPr>
      <w:r w:rsidRPr="27275868">
        <w:rPr>
          <w:rFonts w:ascii="Calibri" w:eastAsia="Calibri" w:hAnsi="Calibri" w:cs="Calibri"/>
          <w:sz w:val="22"/>
        </w:rPr>
        <w:t xml:space="preserve">Established in 1971, ONWA is the oldest </w:t>
      </w:r>
      <w:r w:rsidR="00C745E0">
        <w:rPr>
          <w:rFonts w:ascii="Calibri" w:eastAsia="Calibri" w:hAnsi="Calibri" w:cs="Calibri"/>
          <w:sz w:val="22"/>
        </w:rPr>
        <w:t xml:space="preserve">and largest </w:t>
      </w:r>
      <w:r w:rsidRPr="27275868">
        <w:rPr>
          <w:rFonts w:ascii="Calibri" w:eastAsia="Calibri" w:hAnsi="Calibri" w:cs="Calibri"/>
          <w:sz w:val="22"/>
        </w:rPr>
        <w:t xml:space="preserve">Indigenous Women’s </w:t>
      </w:r>
      <w:r w:rsidR="00C745E0">
        <w:rPr>
          <w:rFonts w:ascii="Calibri" w:eastAsia="Calibri" w:hAnsi="Calibri" w:cs="Calibri"/>
          <w:sz w:val="22"/>
        </w:rPr>
        <w:t xml:space="preserve">agency in Canada. As a </w:t>
      </w:r>
      <w:r w:rsidR="00E50915" w:rsidRPr="27275868">
        <w:rPr>
          <w:rFonts w:ascii="Calibri" w:eastAsia="Calibri" w:hAnsi="Calibri" w:cs="Calibri"/>
          <w:sz w:val="22"/>
        </w:rPr>
        <w:t>not-for-profit</w:t>
      </w:r>
      <w:r w:rsidRPr="27275868">
        <w:rPr>
          <w:rFonts w:ascii="Calibri" w:eastAsia="Calibri" w:hAnsi="Calibri" w:cs="Calibri"/>
          <w:sz w:val="22"/>
        </w:rPr>
        <w:t xml:space="preserve"> organization that empower and supports all Indigenous women and their families through research, advocacy, policy, community development and programs.</w:t>
      </w:r>
    </w:p>
    <w:p w14:paraId="7D7A617B" w14:textId="77777777" w:rsidR="00962136" w:rsidRDefault="00962136" w:rsidP="27275868">
      <w:pPr>
        <w:spacing w:after="0"/>
        <w:rPr>
          <w:rFonts w:ascii="Calibri" w:eastAsia="Calibri" w:hAnsi="Calibri" w:cs="Calibri"/>
          <w:sz w:val="22"/>
        </w:rPr>
      </w:pPr>
    </w:p>
    <w:p w14:paraId="5E4624AE" w14:textId="54C750FA" w:rsidR="716C23F0" w:rsidRPr="00962136" w:rsidRDefault="716C23F0" w:rsidP="27275868">
      <w:pPr>
        <w:spacing w:after="0"/>
        <w:rPr>
          <w:rFonts w:ascii="Calibri" w:eastAsia="Calibri" w:hAnsi="Calibri" w:cs="Calibri"/>
          <w:sz w:val="22"/>
        </w:rPr>
      </w:pPr>
      <w:r w:rsidRPr="27275868">
        <w:rPr>
          <w:rFonts w:ascii="Calibri" w:eastAsia="Calibri" w:hAnsi="Calibri" w:cs="Calibri"/>
          <w:sz w:val="22"/>
        </w:rPr>
        <w:t>ONWA is committed to providing services that strengthen communities and guarantees the preservation of Indigenous cultures, identities, art, languages and heritage. Ending violence against Indigenous women and their families and ensuring equal access to justice, education, health services, environmental stewardship and economic development, sit at the cornerstone of the organization. ONWA insists on social and cultural well–being for all Indigenous women and their families, so that all women, regardless of tribal heritage may live their best life.</w:t>
      </w:r>
    </w:p>
    <w:p w14:paraId="4A0BC3C2" w14:textId="5AFAA3A4" w:rsidR="716C23F0" w:rsidRPr="00962136" w:rsidRDefault="716C23F0" w:rsidP="00962136">
      <w:pPr>
        <w:pStyle w:val="Heading3"/>
        <w:spacing w:after="0"/>
        <w:rPr>
          <w:rFonts w:ascii="Calibri" w:hAnsi="Calibri"/>
          <w:sz w:val="22"/>
          <w:szCs w:val="22"/>
        </w:rPr>
      </w:pPr>
      <w:r w:rsidRPr="00962136">
        <w:rPr>
          <w:sz w:val="22"/>
          <w:szCs w:val="22"/>
        </w:rPr>
        <w:t>Benefits of ONWA Membership</w:t>
      </w:r>
    </w:p>
    <w:p w14:paraId="1C772871" w14:textId="57BB672B" w:rsidR="716C23F0" w:rsidRPr="00962136" w:rsidRDefault="00AF21F9" w:rsidP="00962136">
      <w:pPr>
        <w:spacing w:after="0"/>
        <w:rPr>
          <w:rFonts w:ascii="Calibri" w:eastAsia="Calibri" w:hAnsi="Calibri" w:cs="Calibri"/>
          <w:sz w:val="22"/>
        </w:rPr>
      </w:pPr>
      <w:r w:rsidRPr="00962136">
        <w:rPr>
          <w:rFonts w:ascii="Calibri" w:eastAsia="Calibri" w:hAnsi="Calibri" w:cs="Calibri"/>
          <w:sz w:val="22"/>
        </w:rPr>
        <w:t>B</w:t>
      </w:r>
      <w:r w:rsidR="00F977D8" w:rsidRPr="00962136">
        <w:rPr>
          <w:rFonts w:ascii="Calibri" w:eastAsia="Calibri" w:hAnsi="Calibri" w:cs="Calibri"/>
          <w:sz w:val="22"/>
        </w:rPr>
        <w:t>y</w:t>
      </w:r>
      <w:r w:rsidR="716C23F0" w:rsidRPr="00962136">
        <w:rPr>
          <w:rFonts w:ascii="Calibri" w:eastAsia="Calibri" w:hAnsi="Calibri" w:cs="Calibri"/>
          <w:sz w:val="22"/>
        </w:rPr>
        <w:t xml:space="preserve"> joining </w:t>
      </w:r>
      <w:r w:rsidRPr="00962136">
        <w:rPr>
          <w:rFonts w:ascii="Calibri" w:eastAsia="Calibri" w:hAnsi="Calibri" w:cs="Calibri"/>
          <w:sz w:val="22"/>
        </w:rPr>
        <w:t>ONWA</w:t>
      </w:r>
      <w:r w:rsidR="716C23F0" w:rsidRPr="00962136">
        <w:rPr>
          <w:rFonts w:ascii="Calibri" w:eastAsia="Calibri" w:hAnsi="Calibri" w:cs="Calibri"/>
          <w:sz w:val="22"/>
        </w:rPr>
        <w:t xml:space="preserve"> </w:t>
      </w:r>
      <w:r w:rsidRPr="00962136">
        <w:rPr>
          <w:rFonts w:ascii="Calibri" w:eastAsia="Calibri" w:hAnsi="Calibri" w:cs="Calibri"/>
          <w:sz w:val="22"/>
        </w:rPr>
        <w:t xml:space="preserve">you </w:t>
      </w:r>
      <w:r w:rsidR="00195337">
        <w:rPr>
          <w:rFonts w:ascii="Calibri" w:eastAsia="Calibri" w:hAnsi="Calibri" w:cs="Calibri"/>
          <w:sz w:val="22"/>
        </w:rPr>
        <w:t xml:space="preserve">become part of an Indigenous women’s collective community focused on </w:t>
      </w:r>
      <w:r w:rsidR="00060C1A">
        <w:rPr>
          <w:rFonts w:ascii="Calibri" w:eastAsia="Calibri" w:hAnsi="Calibri" w:cs="Calibri"/>
          <w:sz w:val="22"/>
        </w:rPr>
        <w:t xml:space="preserve">collective action through </w:t>
      </w:r>
      <w:r w:rsidR="00195337">
        <w:rPr>
          <w:rFonts w:ascii="Calibri" w:eastAsia="Calibri" w:hAnsi="Calibri" w:cs="Calibri"/>
          <w:sz w:val="22"/>
        </w:rPr>
        <w:t>meaningful engagement, building Indigenous women’s approaches in community and</w:t>
      </w:r>
      <w:r w:rsidR="716C23F0" w:rsidRPr="00962136">
        <w:rPr>
          <w:rFonts w:ascii="Calibri" w:eastAsia="Calibri" w:hAnsi="Calibri" w:cs="Calibri"/>
          <w:sz w:val="22"/>
        </w:rPr>
        <w:t xml:space="preserve"> expand the</w:t>
      </w:r>
      <w:r w:rsidR="00E33A88" w:rsidRPr="00962136">
        <w:rPr>
          <w:rFonts w:ascii="Calibri" w:eastAsia="Calibri" w:hAnsi="Calibri" w:cs="Calibri"/>
          <w:sz w:val="22"/>
        </w:rPr>
        <w:t xml:space="preserve"> </w:t>
      </w:r>
      <w:r w:rsidR="00E2153F">
        <w:rPr>
          <w:rFonts w:ascii="Calibri" w:eastAsia="Calibri" w:hAnsi="Calibri" w:cs="Calibri"/>
          <w:sz w:val="22"/>
        </w:rPr>
        <w:t xml:space="preserve">collective </w:t>
      </w:r>
      <w:r w:rsidR="716C23F0" w:rsidRPr="00962136">
        <w:rPr>
          <w:rFonts w:ascii="Calibri" w:eastAsia="Calibri" w:hAnsi="Calibri" w:cs="Calibri"/>
          <w:sz w:val="22"/>
        </w:rPr>
        <w:t>voice</w:t>
      </w:r>
      <w:r w:rsidRPr="00962136">
        <w:rPr>
          <w:rFonts w:ascii="Calibri" w:eastAsia="Calibri" w:hAnsi="Calibri" w:cs="Calibri"/>
          <w:sz w:val="22"/>
        </w:rPr>
        <w:t>s</w:t>
      </w:r>
      <w:r w:rsidR="00E2153F">
        <w:rPr>
          <w:rFonts w:ascii="Calibri" w:eastAsia="Calibri" w:hAnsi="Calibri" w:cs="Calibri"/>
          <w:sz w:val="22"/>
        </w:rPr>
        <w:t xml:space="preserve"> and leadership</w:t>
      </w:r>
      <w:r w:rsidR="716C23F0" w:rsidRPr="00962136">
        <w:rPr>
          <w:rFonts w:ascii="Calibri" w:eastAsia="Calibri" w:hAnsi="Calibri" w:cs="Calibri"/>
          <w:sz w:val="22"/>
        </w:rPr>
        <w:t xml:space="preserve"> </w:t>
      </w:r>
      <w:r w:rsidRPr="00962136">
        <w:rPr>
          <w:rFonts w:ascii="Calibri" w:eastAsia="Calibri" w:hAnsi="Calibri" w:cs="Calibri"/>
          <w:sz w:val="22"/>
        </w:rPr>
        <w:t>of</w:t>
      </w:r>
      <w:r w:rsidR="716C23F0" w:rsidRPr="00962136">
        <w:rPr>
          <w:rFonts w:ascii="Calibri" w:eastAsia="Calibri" w:hAnsi="Calibri" w:cs="Calibri"/>
          <w:sz w:val="22"/>
        </w:rPr>
        <w:t xml:space="preserve"> Indigenous women in your community</w:t>
      </w:r>
      <w:r w:rsidR="00E2153F">
        <w:rPr>
          <w:rFonts w:ascii="Calibri" w:eastAsia="Calibri" w:hAnsi="Calibri" w:cs="Calibri"/>
          <w:sz w:val="22"/>
        </w:rPr>
        <w:t>,</w:t>
      </w:r>
      <w:r w:rsidR="00E33A88" w:rsidRPr="00962136">
        <w:rPr>
          <w:rFonts w:ascii="Calibri" w:eastAsia="Calibri" w:hAnsi="Calibri" w:cs="Calibri"/>
          <w:sz w:val="22"/>
        </w:rPr>
        <w:t xml:space="preserve"> provincial</w:t>
      </w:r>
      <w:r w:rsidR="00E2153F">
        <w:rPr>
          <w:rFonts w:ascii="Calibri" w:eastAsia="Calibri" w:hAnsi="Calibri" w:cs="Calibri"/>
          <w:sz w:val="22"/>
        </w:rPr>
        <w:t>ly</w:t>
      </w:r>
      <w:r w:rsidR="00E33A88" w:rsidRPr="00962136">
        <w:rPr>
          <w:rFonts w:ascii="Calibri" w:eastAsia="Calibri" w:hAnsi="Calibri" w:cs="Calibri"/>
          <w:sz w:val="22"/>
        </w:rPr>
        <w:t>, nationally, and internationally</w:t>
      </w:r>
      <w:r w:rsidR="716C23F0" w:rsidRPr="00962136">
        <w:rPr>
          <w:rFonts w:ascii="Calibri" w:eastAsia="Calibri" w:hAnsi="Calibri" w:cs="Calibri"/>
          <w:sz w:val="22"/>
        </w:rPr>
        <w:t xml:space="preserve">.   </w:t>
      </w:r>
    </w:p>
    <w:p w14:paraId="2321CE9F" w14:textId="77777777" w:rsidR="00E33A88" w:rsidRPr="00962136" w:rsidRDefault="00E33A88" w:rsidP="00962136">
      <w:pPr>
        <w:spacing w:after="0"/>
        <w:rPr>
          <w:rFonts w:ascii="Calibri" w:eastAsia="Calibri" w:hAnsi="Calibri" w:cs="Calibri"/>
          <w:sz w:val="22"/>
        </w:rPr>
      </w:pPr>
    </w:p>
    <w:p w14:paraId="57EB092F" w14:textId="7F785331" w:rsidR="716C23F0" w:rsidRPr="00962136" w:rsidRDefault="716C23F0" w:rsidP="00962136">
      <w:pPr>
        <w:spacing w:after="0"/>
        <w:rPr>
          <w:rFonts w:ascii="Calibri" w:eastAsia="Calibri" w:hAnsi="Calibri" w:cs="Calibri"/>
          <w:sz w:val="22"/>
        </w:rPr>
      </w:pPr>
      <w:r w:rsidRPr="00962136">
        <w:rPr>
          <w:rFonts w:ascii="Calibri" w:eastAsia="Calibri" w:hAnsi="Calibri" w:cs="Calibri"/>
          <w:sz w:val="22"/>
        </w:rPr>
        <w:t>By becoming an ONWA member, you will</w:t>
      </w:r>
      <w:r w:rsidR="00060C1A">
        <w:rPr>
          <w:rFonts w:ascii="Calibri" w:eastAsia="Calibri" w:hAnsi="Calibri" w:cs="Calibri"/>
          <w:sz w:val="22"/>
        </w:rPr>
        <w:t xml:space="preserve"> have access to</w:t>
      </w:r>
      <w:r w:rsidRPr="00962136">
        <w:rPr>
          <w:rFonts w:ascii="Calibri" w:eastAsia="Calibri" w:hAnsi="Calibri" w:cs="Calibri"/>
          <w:sz w:val="22"/>
        </w:rPr>
        <w:t>:</w:t>
      </w:r>
    </w:p>
    <w:p w14:paraId="64A55C36" w14:textId="4B417A5B" w:rsidR="00060C1A" w:rsidRPr="00060C1A" w:rsidRDefault="00060C1A" w:rsidP="009C3CB1">
      <w:pPr>
        <w:pStyle w:val="ListParagraph"/>
        <w:numPr>
          <w:ilvl w:val="0"/>
          <w:numId w:val="3"/>
        </w:numPr>
        <w:spacing w:before="120" w:after="0"/>
        <w:ind w:left="714" w:hanging="357"/>
        <w:contextualSpacing w:val="0"/>
        <w:rPr>
          <w:rFonts w:eastAsiaTheme="minorEastAsia"/>
          <w:sz w:val="22"/>
        </w:rPr>
      </w:pPr>
      <w:r>
        <w:rPr>
          <w:rFonts w:eastAsiaTheme="minorEastAsia"/>
          <w:sz w:val="22"/>
        </w:rPr>
        <w:t>Direct and meaningful engagement on issues facing Indigenous women</w:t>
      </w:r>
    </w:p>
    <w:p w14:paraId="2145939F" w14:textId="4DD4994D" w:rsidR="716C23F0" w:rsidRPr="00962136" w:rsidRDefault="716C23F0" w:rsidP="009C3CB1">
      <w:pPr>
        <w:pStyle w:val="ListParagraph"/>
        <w:numPr>
          <w:ilvl w:val="0"/>
          <w:numId w:val="3"/>
        </w:numPr>
        <w:spacing w:before="120" w:after="0"/>
        <w:ind w:left="714" w:hanging="357"/>
        <w:contextualSpacing w:val="0"/>
        <w:rPr>
          <w:rFonts w:eastAsiaTheme="minorEastAsia"/>
          <w:sz w:val="22"/>
        </w:rPr>
      </w:pPr>
      <w:r w:rsidRPr="00962136">
        <w:rPr>
          <w:rFonts w:ascii="Calibri" w:eastAsia="Calibri" w:hAnsi="Calibri" w:cs="Calibri"/>
          <w:sz w:val="22"/>
        </w:rPr>
        <w:t xml:space="preserve">Opportunities for capacity building supports and </w:t>
      </w:r>
      <w:r w:rsidR="00060C1A">
        <w:rPr>
          <w:rFonts w:ascii="Calibri" w:eastAsia="Calibri" w:hAnsi="Calibri" w:cs="Calibri"/>
          <w:sz w:val="22"/>
        </w:rPr>
        <w:t>education/training sessions;</w:t>
      </w:r>
    </w:p>
    <w:p w14:paraId="7BB57DC0" w14:textId="6FDE8513" w:rsidR="716C23F0" w:rsidRPr="00962136" w:rsidRDefault="716C23F0" w:rsidP="009C3CB1">
      <w:pPr>
        <w:pStyle w:val="ListParagraph"/>
        <w:numPr>
          <w:ilvl w:val="0"/>
          <w:numId w:val="3"/>
        </w:numPr>
        <w:spacing w:before="120" w:after="0"/>
        <w:ind w:left="714" w:hanging="357"/>
        <w:contextualSpacing w:val="0"/>
        <w:rPr>
          <w:sz w:val="22"/>
        </w:rPr>
      </w:pPr>
      <w:r w:rsidRPr="00962136">
        <w:rPr>
          <w:rFonts w:ascii="Calibri" w:eastAsia="Calibri" w:hAnsi="Calibri" w:cs="Calibri"/>
          <w:sz w:val="22"/>
        </w:rPr>
        <w:t xml:space="preserve">Increased visibility to advocate and support for your Indigenous women </w:t>
      </w:r>
      <w:r w:rsidR="00872D0D">
        <w:rPr>
          <w:rFonts w:ascii="Calibri" w:eastAsia="Calibri" w:hAnsi="Calibri" w:cs="Calibri"/>
          <w:sz w:val="22"/>
        </w:rPr>
        <w:t>in your</w:t>
      </w:r>
      <w:r w:rsidRPr="00962136">
        <w:rPr>
          <w:rFonts w:ascii="Calibri" w:eastAsia="Calibri" w:hAnsi="Calibri" w:cs="Calibri"/>
          <w:sz w:val="22"/>
        </w:rPr>
        <w:t xml:space="preserve"> communities</w:t>
      </w:r>
    </w:p>
    <w:p w14:paraId="5B1DC572" w14:textId="1AADCD05" w:rsidR="716C23F0" w:rsidRPr="00962136" w:rsidRDefault="716C23F0" w:rsidP="009C3CB1">
      <w:pPr>
        <w:pStyle w:val="ListParagraph"/>
        <w:numPr>
          <w:ilvl w:val="0"/>
          <w:numId w:val="3"/>
        </w:numPr>
        <w:spacing w:before="120" w:after="0"/>
        <w:ind w:left="714" w:hanging="357"/>
        <w:contextualSpacing w:val="0"/>
        <w:rPr>
          <w:sz w:val="22"/>
        </w:rPr>
      </w:pPr>
      <w:r w:rsidRPr="00962136">
        <w:rPr>
          <w:rFonts w:ascii="Calibri" w:eastAsia="Calibri" w:hAnsi="Calibri" w:cs="Calibri"/>
          <w:sz w:val="22"/>
        </w:rPr>
        <w:t xml:space="preserve">Opportunities to </w:t>
      </w:r>
      <w:r w:rsidR="00872D0D">
        <w:rPr>
          <w:rFonts w:ascii="Calibri" w:eastAsia="Calibri" w:hAnsi="Calibri" w:cs="Calibri"/>
          <w:sz w:val="22"/>
        </w:rPr>
        <w:t xml:space="preserve">collectively </w:t>
      </w:r>
      <w:r w:rsidRPr="00962136">
        <w:rPr>
          <w:rFonts w:ascii="Calibri" w:eastAsia="Calibri" w:hAnsi="Calibri" w:cs="Calibri"/>
          <w:sz w:val="22"/>
        </w:rPr>
        <w:t>advocate and influence both provincial and national governments that impact Indigenous women in their communities.</w:t>
      </w:r>
    </w:p>
    <w:p w14:paraId="3985C449" w14:textId="09DB13B2" w:rsidR="716C23F0" w:rsidRPr="00962136" w:rsidRDefault="716C23F0" w:rsidP="009C3CB1">
      <w:pPr>
        <w:pStyle w:val="ListParagraph"/>
        <w:numPr>
          <w:ilvl w:val="0"/>
          <w:numId w:val="3"/>
        </w:numPr>
        <w:spacing w:before="120" w:after="0"/>
        <w:ind w:left="714" w:hanging="357"/>
        <w:contextualSpacing w:val="0"/>
        <w:rPr>
          <w:sz w:val="22"/>
        </w:rPr>
      </w:pPr>
      <w:r w:rsidRPr="00962136">
        <w:rPr>
          <w:rFonts w:ascii="Calibri" w:eastAsia="Calibri" w:hAnsi="Calibri" w:cs="Calibri"/>
          <w:sz w:val="22"/>
        </w:rPr>
        <w:t xml:space="preserve">Support on increasing awareness of Indigenous women's </w:t>
      </w:r>
      <w:r w:rsidR="00872D0D">
        <w:rPr>
          <w:rFonts w:ascii="Calibri" w:eastAsia="Calibri" w:hAnsi="Calibri" w:cs="Calibri"/>
          <w:sz w:val="22"/>
        </w:rPr>
        <w:t xml:space="preserve">leadership, strengths and resiliency </w:t>
      </w:r>
    </w:p>
    <w:p w14:paraId="0B93E6B8" w14:textId="79B7DF55" w:rsidR="716C23F0" w:rsidRPr="00962136" w:rsidRDefault="716C23F0" w:rsidP="009C3CB1">
      <w:pPr>
        <w:pStyle w:val="ListParagraph"/>
        <w:numPr>
          <w:ilvl w:val="0"/>
          <w:numId w:val="3"/>
        </w:numPr>
        <w:spacing w:before="120" w:after="0"/>
        <w:ind w:left="714" w:hanging="357"/>
        <w:contextualSpacing w:val="0"/>
        <w:rPr>
          <w:sz w:val="22"/>
        </w:rPr>
      </w:pPr>
      <w:r w:rsidRPr="00962136">
        <w:rPr>
          <w:rFonts w:ascii="Calibri" w:eastAsia="Calibri" w:hAnsi="Calibri" w:cs="Calibri"/>
          <w:sz w:val="22"/>
        </w:rPr>
        <w:t>The opportunity to attended ONWA’s Annual General Assembly</w:t>
      </w:r>
      <w:r w:rsidR="00872D0D">
        <w:rPr>
          <w:rFonts w:ascii="Calibri" w:eastAsia="Calibri" w:hAnsi="Calibri" w:cs="Calibri"/>
          <w:sz w:val="22"/>
        </w:rPr>
        <w:t xml:space="preserve"> and participate in setting strategies for the agency as well as elect our Directors to the governing Board</w:t>
      </w:r>
    </w:p>
    <w:p w14:paraId="3708C360" w14:textId="77777777" w:rsidR="009C3CB1" w:rsidRDefault="009C3CB1" w:rsidP="00962136">
      <w:pPr>
        <w:spacing w:after="0"/>
        <w:rPr>
          <w:rFonts w:ascii="Calibri" w:eastAsia="Calibri" w:hAnsi="Calibri" w:cs="Calibri"/>
          <w:sz w:val="22"/>
        </w:rPr>
      </w:pPr>
    </w:p>
    <w:p w14:paraId="213DB3BE" w14:textId="3684DABF" w:rsidR="716C23F0" w:rsidRPr="00962136" w:rsidRDefault="716C23F0" w:rsidP="00962136">
      <w:pPr>
        <w:spacing w:after="0"/>
        <w:rPr>
          <w:rFonts w:ascii="Calibri" w:eastAsia="Calibri" w:hAnsi="Calibri" w:cs="Calibri"/>
          <w:sz w:val="22"/>
        </w:rPr>
      </w:pPr>
      <w:r w:rsidRPr="00962136">
        <w:rPr>
          <w:rFonts w:ascii="Calibri" w:eastAsia="Calibri" w:hAnsi="Calibri" w:cs="Calibri"/>
          <w:sz w:val="22"/>
        </w:rPr>
        <w:t>Please provide us with the enclosed information about our organization to assist you and your group in uniting with us. We look forward to hearing from you</w:t>
      </w:r>
      <w:r w:rsidR="001C527E" w:rsidRPr="00962136">
        <w:rPr>
          <w:rFonts w:ascii="Calibri" w:eastAsia="Calibri" w:hAnsi="Calibri" w:cs="Calibri"/>
          <w:sz w:val="22"/>
        </w:rPr>
        <w:t xml:space="preserve"> and we encourage you to contact </w:t>
      </w:r>
      <w:hyperlink r:id="rId17" w:history="1">
        <w:r w:rsidR="00201879" w:rsidRPr="00201879">
          <w:rPr>
            <w:rFonts w:ascii="Calibri" w:eastAsia="Calibri" w:hAnsi="Calibri" w:cs="Calibri"/>
            <w:sz w:val="22"/>
          </w:rPr>
          <w:t>1-800-667-0816</w:t>
        </w:r>
      </w:hyperlink>
      <w:r w:rsidR="00201879" w:rsidRPr="00201879">
        <w:rPr>
          <w:rFonts w:ascii="Calibri" w:eastAsia="Calibri" w:hAnsi="Calibri" w:cs="Calibri"/>
          <w:sz w:val="22"/>
        </w:rPr>
        <w:t xml:space="preserve"> </w:t>
      </w:r>
      <w:r w:rsidR="001C527E" w:rsidRPr="00962136">
        <w:rPr>
          <w:rFonts w:ascii="Calibri" w:eastAsia="Calibri" w:hAnsi="Calibri" w:cs="Calibri"/>
          <w:sz w:val="22"/>
        </w:rPr>
        <w:t>if you have any questions</w:t>
      </w:r>
      <w:r w:rsidRPr="00962136">
        <w:rPr>
          <w:rFonts w:ascii="Calibri" w:eastAsia="Calibri" w:hAnsi="Calibri" w:cs="Calibri"/>
          <w:sz w:val="22"/>
        </w:rPr>
        <w:t xml:space="preserve">. </w:t>
      </w:r>
      <w:r w:rsidR="006C674A" w:rsidRPr="006C674A">
        <w:rPr>
          <w:rFonts w:ascii="Calibri" w:eastAsia="Calibri" w:hAnsi="Calibri" w:cs="Calibri"/>
          <w:b/>
          <w:bCs/>
          <w:sz w:val="22"/>
        </w:rPr>
        <w:t>We are here to help!</w:t>
      </w:r>
    </w:p>
    <w:p w14:paraId="4D528786" w14:textId="77777777" w:rsidR="001C527E" w:rsidRPr="00962136" w:rsidRDefault="001C527E" w:rsidP="00962136">
      <w:pPr>
        <w:spacing w:after="0"/>
        <w:rPr>
          <w:rFonts w:ascii="Calibri" w:eastAsia="Calibri" w:hAnsi="Calibri" w:cs="Calibri"/>
          <w:sz w:val="22"/>
        </w:rPr>
      </w:pPr>
    </w:p>
    <w:p w14:paraId="558DA947" w14:textId="2C96C985" w:rsidR="716C23F0" w:rsidRPr="00962136" w:rsidRDefault="716C23F0" w:rsidP="00962136">
      <w:pPr>
        <w:spacing w:after="0"/>
        <w:rPr>
          <w:rFonts w:ascii="Calibri" w:eastAsia="Calibri" w:hAnsi="Calibri" w:cs="Calibri"/>
          <w:sz w:val="22"/>
        </w:rPr>
      </w:pPr>
      <w:r w:rsidRPr="00962136">
        <w:rPr>
          <w:rFonts w:ascii="Calibri" w:eastAsia="Calibri" w:hAnsi="Calibri" w:cs="Calibri"/>
          <w:sz w:val="22"/>
        </w:rPr>
        <w:t>Sincerely,</w:t>
      </w:r>
    </w:p>
    <w:p w14:paraId="7019FC7D" w14:textId="6447917F" w:rsidR="716C23F0" w:rsidRDefault="716C23F0" w:rsidP="00962136">
      <w:pPr>
        <w:spacing w:after="0"/>
        <w:rPr>
          <w:rFonts w:ascii="Cambria" w:eastAsia="Cambria" w:hAnsi="Cambria" w:cs="Cambria"/>
          <w:sz w:val="22"/>
        </w:rPr>
      </w:pPr>
    </w:p>
    <w:p w14:paraId="28A5B424" w14:textId="77777777" w:rsidR="00776901" w:rsidRPr="00962136" w:rsidRDefault="00776901" w:rsidP="00962136">
      <w:pPr>
        <w:spacing w:after="0"/>
        <w:rPr>
          <w:rFonts w:ascii="Cambria" w:eastAsia="Cambria" w:hAnsi="Cambria" w:cs="Cambria"/>
          <w:sz w:val="22"/>
        </w:rPr>
      </w:pPr>
    </w:p>
    <w:p w14:paraId="29010E56" w14:textId="3A62E362" w:rsidR="009C3CB1" w:rsidRDefault="716C23F0" w:rsidP="008B2AE4">
      <w:pPr>
        <w:spacing w:after="0"/>
        <w:rPr>
          <w:rFonts w:ascii="Futura LT Pro Light" w:eastAsiaTheme="majorEastAsia" w:hAnsi="Futura LT Pro Light" w:cstheme="majorBidi"/>
          <w:b/>
          <w:color w:val="7092C7" w:themeColor="accent2"/>
          <w:sz w:val="36"/>
          <w:szCs w:val="28"/>
        </w:rPr>
      </w:pPr>
      <w:r w:rsidRPr="00962136">
        <w:rPr>
          <w:rFonts w:ascii="Calibri" w:eastAsia="Calibri" w:hAnsi="Calibri" w:cs="Calibri"/>
          <w:sz w:val="22"/>
        </w:rPr>
        <w:t>Cora-Lee McGuire-Cyrette</w:t>
      </w:r>
      <w:r w:rsidRPr="00962136">
        <w:rPr>
          <w:sz w:val="22"/>
        </w:rPr>
        <w:br/>
      </w:r>
      <w:r w:rsidRPr="00962136">
        <w:rPr>
          <w:rFonts w:ascii="Calibri" w:eastAsia="Calibri" w:hAnsi="Calibri" w:cs="Calibri"/>
          <w:sz w:val="22"/>
        </w:rPr>
        <w:t>Executive Director</w:t>
      </w:r>
      <w:r w:rsidR="009C3CB1">
        <w:br w:type="page"/>
      </w:r>
    </w:p>
    <w:p w14:paraId="71363D15" w14:textId="2DF0A2FD" w:rsidR="716C23F0" w:rsidRPr="00201879" w:rsidRDefault="716C23F0" w:rsidP="00201879">
      <w:pPr>
        <w:pStyle w:val="Heading1"/>
        <w:spacing w:before="0"/>
      </w:pPr>
      <w:r w:rsidRPr="00201879">
        <w:lastRenderedPageBreak/>
        <w:t>Ontario Native Women’s Association</w:t>
      </w:r>
    </w:p>
    <w:p w14:paraId="18F9C885" w14:textId="3AF97C23" w:rsidR="229617D0" w:rsidRDefault="229617D0" w:rsidP="716C23F0">
      <w:pPr>
        <w:pStyle w:val="Heading2"/>
        <w:spacing w:after="0"/>
        <w:rPr>
          <w:rFonts w:ascii="Cambria" w:hAnsi="Cambria"/>
        </w:rPr>
      </w:pPr>
      <w:r w:rsidRPr="37E05F9C">
        <w:rPr>
          <w:rFonts w:eastAsia="Calibri"/>
        </w:rPr>
        <w:t>Mandate</w:t>
      </w:r>
    </w:p>
    <w:p w14:paraId="30C89512" w14:textId="2F8B3578" w:rsidR="0069459F" w:rsidRDefault="00931864" w:rsidP="716C23F0">
      <w:pPr>
        <w:spacing w:after="0"/>
        <w:rPr>
          <w:rFonts w:ascii="Calibri" w:hAnsi="Calibri" w:cs="Calibri"/>
          <w:sz w:val="22"/>
        </w:rPr>
      </w:pPr>
      <w:r w:rsidRPr="00014496">
        <w:rPr>
          <w:rFonts w:ascii="Calibri" w:hAnsi="Calibri" w:cs="Calibri"/>
          <w:sz w:val="22"/>
        </w:rPr>
        <w:t xml:space="preserve">The Association is a </w:t>
      </w:r>
      <w:r w:rsidR="0069459F" w:rsidRPr="00014496">
        <w:rPr>
          <w:rFonts w:ascii="Calibri" w:hAnsi="Calibri" w:cs="Calibri"/>
          <w:sz w:val="22"/>
        </w:rPr>
        <w:t>not-for-profit</w:t>
      </w:r>
      <w:r w:rsidRPr="00014496">
        <w:rPr>
          <w:rFonts w:ascii="Calibri" w:hAnsi="Calibri" w:cs="Calibri"/>
          <w:sz w:val="22"/>
        </w:rPr>
        <w:t xml:space="preserve"> corporation that empowers and supports Indigenous women and their families in the Province of Ontario. ONWA is a voice for Indigenous Women’s issues.</w:t>
      </w:r>
      <w:r w:rsidR="00014496">
        <w:rPr>
          <w:rFonts w:ascii="Calibri" w:hAnsi="Calibri" w:cs="Calibri"/>
          <w:sz w:val="22"/>
        </w:rPr>
        <w:t xml:space="preserve"> </w:t>
      </w:r>
      <w:r w:rsidRPr="00014496">
        <w:rPr>
          <w:rFonts w:ascii="Calibri" w:hAnsi="Calibri" w:cs="Calibri"/>
          <w:sz w:val="22"/>
        </w:rPr>
        <w:t xml:space="preserve">ONWA   encourages   the   participation   of   Indigenous   women   in   the   development   of   </w:t>
      </w:r>
      <w:r w:rsidR="0069459F" w:rsidRPr="00014496">
        <w:rPr>
          <w:rFonts w:ascii="Calibri" w:hAnsi="Calibri" w:cs="Calibri"/>
          <w:sz w:val="22"/>
        </w:rPr>
        <w:t>federal, provincial</w:t>
      </w:r>
      <w:r w:rsidRPr="00014496">
        <w:rPr>
          <w:rFonts w:ascii="Calibri" w:hAnsi="Calibri" w:cs="Calibri"/>
          <w:sz w:val="22"/>
        </w:rPr>
        <w:t>,</w:t>
      </w:r>
      <w:r w:rsidR="00014496">
        <w:rPr>
          <w:rFonts w:ascii="Calibri" w:hAnsi="Calibri" w:cs="Calibri"/>
          <w:sz w:val="22"/>
        </w:rPr>
        <w:t xml:space="preserve"> </w:t>
      </w:r>
      <w:r w:rsidRPr="00014496">
        <w:rPr>
          <w:rFonts w:ascii="Calibri" w:hAnsi="Calibri" w:cs="Calibri"/>
          <w:sz w:val="22"/>
        </w:rPr>
        <w:t>municipal/local government policies that impact their lives and ensure issues affecting Indigenous women and their families are heard at key government tables.</w:t>
      </w:r>
    </w:p>
    <w:p w14:paraId="4D51F08C" w14:textId="77777777" w:rsidR="0069459F" w:rsidRDefault="0069459F" w:rsidP="716C23F0">
      <w:pPr>
        <w:spacing w:after="0"/>
        <w:rPr>
          <w:rFonts w:ascii="Calibri" w:hAnsi="Calibri" w:cs="Calibri"/>
          <w:sz w:val="22"/>
        </w:rPr>
      </w:pPr>
    </w:p>
    <w:p w14:paraId="5C863B47" w14:textId="69BC3173" w:rsidR="00801A01" w:rsidRPr="00201879" w:rsidRDefault="0069459F" w:rsidP="00201879">
      <w:pPr>
        <w:spacing w:after="200"/>
        <w:rPr>
          <w:rFonts w:ascii="Calibri" w:eastAsia="Calibri" w:hAnsi="Calibri" w:cs="Calibri"/>
          <w:color w:val="000000" w:themeColor="text1"/>
          <w:sz w:val="22"/>
        </w:rPr>
      </w:pPr>
      <w:r w:rsidRPr="00014496">
        <w:rPr>
          <w:rFonts w:ascii="Calibri" w:hAnsi="Calibri" w:cs="Calibri"/>
          <w:sz w:val="22"/>
        </w:rPr>
        <w:t>ONWA is committed to providing services</w:t>
      </w:r>
      <w:r w:rsidR="00931864" w:rsidRPr="00014496">
        <w:rPr>
          <w:rFonts w:ascii="Calibri" w:hAnsi="Calibri" w:cs="Calibri"/>
          <w:sz w:val="22"/>
        </w:rPr>
        <w:t xml:space="preserve"> that strengthen communities </w:t>
      </w:r>
      <w:r w:rsidRPr="00014496">
        <w:rPr>
          <w:rFonts w:ascii="Calibri" w:hAnsi="Calibri" w:cs="Calibri"/>
          <w:sz w:val="22"/>
        </w:rPr>
        <w:t>and guarantees</w:t>
      </w:r>
      <w:r w:rsidR="00931864" w:rsidRPr="00014496">
        <w:rPr>
          <w:rFonts w:ascii="Calibri" w:hAnsi="Calibri" w:cs="Calibri"/>
          <w:sz w:val="22"/>
        </w:rPr>
        <w:t xml:space="preserve"> the preservation of Indigenous culture, identity, art, language and heritage. Ending violence against Indigenous women and their </w:t>
      </w:r>
      <w:r w:rsidRPr="00014496">
        <w:rPr>
          <w:rFonts w:ascii="Calibri" w:hAnsi="Calibri" w:cs="Calibri"/>
          <w:sz w:val="22"/>
        </w:rPr>
        <w:t>families and ensuring equal access to justice, education, health services, environmental stewardship and</w:t>
      </w:r>
      <w:r w:rsidR="00931864" w:rsidRPr="00014496">
        <w:rPr>
          <w:rFonts w:ascii="Calibri" w:hAnsi="Calibri" w:cs="Calibri"/>
          <w:sz w:val="22"/>
        </w:rPr>
        <w:t xml:space="preserve"> economic development, sits at the cornerstone of the organization. ONWA insists on social and cultural well-being for all Indigenous women and their </w:t>
      </w:r>
      <w:r w:rsidR="00931864" w:rsidRPr="00201879">
        <w:rPr>
          <w:rFonts w:ascii="Calibri" w:eastAsia="Calibri" w:hAnsi="Calibri" w:cs="Calibri"/>
          <w:color w:val="000000" w:themeColor="text1"/>
          <w:sz w:val="22"/>
        </w:rPr>
        <w:t>families, so that all women, regardless of Indigenous</w:t>
      </w:r>
      <w:r w:rsidR="00014496" w:rsidRPr="00201879">
        <w:rPr>
          <w:rFonts w:ascii="Calibri" w:eastAsia="Calibri" w:hAnsi="Calibri" w:cs="Calibri"/>
          <w:color w:val="000000" w:themeColor="text1"/>
          <w:sz w:val="22"/>
        </w:rPr>
        <w:t xml:space="preserve"> </w:t>
      </w:r>
      <w:r w:rsidR="00931864" w:rsidRPr="00201879">
        <w:rPr>
          <w:rFonts w:ascii="Calibri" w:eastAsia="Calibri" w:hAnsi="Calibri" w:cs="Calibri"/>
          <w:color w:val="000000" w:themeColor="text1"/>
          <w:sz w:val="22"/>
        </w:rPr>
        <w:t>heritage,</w:t>
      </w:r>
      <w:r w:rsidR="00014496" w:rsidRPr="00201879">
        <w:rPr>
          <w:rFonts w:ascii="Calibri" w:eastAsia="Calibri" w:hAnsi="Calibri" w:cs="Calibri"/>
          <w:color w:val="000000" w:themeColor="text1"/>
          <w:sz w:val="22"/>
        </w:rPr>
        <w:t xml:space="preserve"> </w:t>
      </w:r>
      <w:r w:rsidR="00931864" w:rsidRPr="00201879">
        <w:rPr>
          <w:rFonts w:ascii="Calibri" w:eastAsia="Calibri" w:hAnsi="Calibri" w:cs="Calibri"/>
          <w:color w:val="000000" w:themeColor="text1"/>
          <w:sz w:val="22"/>
        </w:rPr>
        <w:t>may live their best life.</w:t>
      </w:r>
    </w:p>
    <w:p w14:paraId="1206041B" w14:textId="3648F852" w:rsidR="71C8BBB9" w:rsidRPr="00201879" w:rsidRDefault="71C8BBB9" w:rsidP="00201879">
      <w:pPr>
        <w:pStyle w:val="Heading2"/>
        <w:rPr>
          <w:rFonts w:eastAsia="Calibri"/>
        </w:rPr>
      </w:pPr>
      <w:r w:rsidRPr="00201879">
        <w:rPr>
          <w:rFonts w:eastAsia="Calibri"/>
        </w:rPr>
        <w:t>Vision</w:t>
      </w:r>
    </w:p>
    <w:p w14:paraId="78DAA357" w14:textId="08F2DC5E" w:rsidR="71C8BBB9" w:rsidRDefault="71C8BBB9" w:rsidP="37E05F9C">
      <w:pPr>
        <w:spacing w:after="200"/>
        <w:rPr>
          <w:rFonts w:ascii="Calibri" w:eastAsia="Calibri" w:hAnsi="Calibri" w:cs="Calibri"/>
          <w:color w:val="000000" w:themeColor="text1"/>
          <w:sz w:val="22"/>
        </w:rPr>
      </w:pPr>
      <w:r w:rsidRPr="37E05F9C">
        <w:rPr>
          <w:rFonts w:ascii="Calibri" w:eastAsia="Calibri" w:hAnsi="Calibri" w:cs="Calibri"/>
          <w:color w:val="000000" w:themeColor="text1"/>
          <w:sz w:val="22"/>
        </w:rPr>
        <w:t>At the Ontario Native Women’s Association (ONWA), we celebrate and honour the safety and healing of Indigenous Women and Girls as they take up their leadership roles in the family, community and internationally for generations to come.</w:t>
      </w:r>
    </w:p>
    <w:p w14:paraId="6E2DBEC5" w14:textId="6C7B3F9F" w:rsidR="00BE368A" w:rsidRPr="00D729C0" w:rsidRDefault="00801A01" w:rsidP="716C23F0">
      <w:pPr>
        <w:spacing w:after="0"/>
        <w:rPr>
          <w:rStyle w:val="Heading2Char"/>
        </w:rPr>
      </w:pPr>
      <w:r w:rsidRPr="37E05F9C">
        <w:rPr>
          <w:rFonts w:ascii="Cambria" w:hAnsi="Cambria"/>
          <w:sz w:val="22"/>
        </w:rPr>
        <w:t>​</w:t>
      </w:r>
      <w:r w:rsidR="00D52A2B" w:rsidRPr="37E05F9C">
        <w:rPr>
          <w:rStyle w:val="Heading2Char"/>
        </w:rPr>
        <w:t>Our Str</w:t>
      </w:r>
      <w:r w:rsidR="00BE368A" w:rsidRPr="37E05F9C">
        <w:rPr>
          <w:rStyle w:val="Heading2Char"/>
        </w:rPr>
        <w:t>ucture</w:t>
      </w:r>
    </w:p>
    <w:p w14:paraId="3606C37D" w14:textId="3B0B54EB" w:rsidR="00364A1C" w:rsidRDefault="00364A1C" w:rsidP="716C23F0">
      <w:pPr>
        <w:spacing w:after="0"/>
        <w:rPr>
          <w:rFonts w:ascii="Calibri" w:hAnsi="Calibri" w:cs="Calibri"/>
          <w:sz w:val="22"/>
        </w:rPr>
      </w:pPr>
      <w:r w:rsidRPr="716C23F0">
        <w:rPr>
          <w:rFonts w:ascii="Calibri" w:hAnsi="Calibri" w:cs="Calibri"/>
          <w:sz w:val="22"/>
        </w:rPr>
        <w:t>ONWA’s leadership is based on a Policy governing board of Directors comprising of 12 Indigenous women, including four youth Director positions to ensure the mentorship and voices of our future generation is reflective in our work. All the Directors are elected from ONWA's membership. Our membership also appoints a Grandmother’s Council to support the Directors with good guidance.  </w:t>
      </w:r>
    </w:p>
    <w:p w14:paraId="5C5FA021" w14:textId="1C9A93BE" w:rsidR="716C23F0" w:rsidRDefault="716C23F0" w:rsidP="716C23F0">
      <w:pPr>
        <w:spacing w:after="0"/>
        <w:rPr>
          <w:rFonts w:ascii="Calibri" w:hAnsi="Calibri" w:cs="Calibri"/>
          <w:szCs w:val="24"/>
        </w:rPr>
      </w:pPr>
    </w:p>
    <w:p w14:paraId="3C8671A5" w14:textId="2F0BE272" w:rsidR="00364A1C" w:rsidRDefault="00364A1C" w:rsidP="37E05F9C">
      <w:pPr>
        <w:spacing w:after="0"/>
        <w:rPr>
          <w:rFonts w:ascii="Calibri" w:hAnsi="Calibri" w:cs="Calibri"/>
          <w:szCs w:val="24"/>
        </w:rPr>
      </w:pPr>
      <w:r w:rsidRPr="37E05F9C">
        <w:rPr>
          <w:rFonts w:ascii="Calibri" w:hAnsi="Calibri" w:cs="Calibri"/>
          <w:sz w:val="22"/>
        </w:rPr>
        <w:t xml:space="preserve">ONWA's membership consists of 11 Chapters (incorporated organizations providing front-line services) and 21 Councils (grassroots groups supporting community development models), representative of ONWA's four regional directions – North, South, East, West – throughout the province. For more information </w:t>
      </w:r>
      <w:r w:rsidR="002F5B9C" w:rsidRPr="37E05F9C">
        <w:rPr>
          <w:rFonts w:ascii="Calibri" w:hAnsi="Calibri" w:cs="Calibri"/>
          <w:sz w:val="22"/>
        </w:rPr>
        <w:t>(</w:t>
      </w:r>
      <w:hyperlink r:id="rId18">
        <w:r w:rsidR="37E05F9C" w:rsidRPr="37E05F9C">
          <w:rPr>
            <w:rStyle w:val="Hyperlink"/>
            <w:rFonts w:ascii="Calibri" w:hAnsi="Calibri" w:cs="Calibri"/>
            <w:sz w:val="22"/>
          </w:rPr>
          <w:t>https://www.onwa.ca/about</w:t>
        </w:r>
      </w:hyperlink>
      <w:r w:rsidR="002F5B9C" w:rsidRPr="37E05F9C">
        <w:rPr>
          <w:rFonts w:ascii="Calibri" w:hAnsi="Calibri" w:cs="Calibri"/>
          <w:sz w:val="22"/>
        </w:rPr>
        <w:t>).</w:t>
      </w:r>
    </w:p>
    <w:p w14:paraId="41E3B79B" w14:textId="77777777" w:rsidR="00BA45D6" w:rsidRDefault="00BA45D6" w:rsidP="716C23F0">
      <w:pPr>
        <w:spacing w:after="0"/>
        <w:rPr>
          <w:rFonts w:ascii="Calibri" w:hAnsi="Calibri" w:cs="Calibri"/>
          <w:sz w:val="22"/>
        </w:rPr>
      </w:pPr>
    </w:p>
    <w:p w14:paraId="0CC29B9D" w14:textId="2B178F5D" w:rsidR="00364A1C" w:rsidRDefault="00364A1C" w:rsidP="716C23F0">
      <w:pPr>
        <w:spacing w:after="0"/>
        <w:rPr>
          <w:rFonts w:ascii="Calibri" w:hAnsi="Calibri" w:cs="Calibri"/>
          <w:sz w:val="22"/>
        </w:rPr>
      </w:pPr>
      <w:r w:rsidRPr="716C23F0">
        <w:rPr>
          <w:rFonts w:ascii="Calibri" w:hAnsi="Calibri" w:cs="Calibri"/>
          <w:sz w:val="22"/>
        </w:rPr>
        <w:t>Our structure is truly representative of the purpose of ONWA which is the restoring of Indigenous women’s leadership. </w:t>
      </w:r>
    </w:p>
    <w:p w14:paraId="13FC5221" w14:textId="79C3A688" w:rsidR="716C23F0" w:rsidRDefault="716C23F0" w:rsidP="716C23F0">
      <w:pPr>
        <w:pStyle w:val="Heading1"/>
        <w:spacing w:after="0"/>
        <w:rPr>
          <w:bCs/>
          <w:szCs w:val="36"/>
        </w:rPr>
      </w:pPr>
      <w:r>
        <w:t>About ONWA Membership</w:t>
      </w:r>
    </w:p>
    <w:p w14:paraId="4FB8485C" w14:textId="56A75102" w:rsidR="716C23F0" w:rsidRPr="00243426" w:rsidRDefault="716C23F0" w:rsidP="716C23F0">
      <w:pPr>
        <w:spacing w:after="0"/>
        <w:rPr>
          <w:sz w:val="22"/>
        </w:rPr>
      </w:pPr>
      <w:r w:rsidRPr="00243426">
        <w:rPr>
          <w:rFonts w:ascii="Calibri" w:eastAsia="Calibri" w:hAnsi="Calibri" w:cs="Calibri"/>
          <w:sz w:val="22"/>
        </w:rPr>
        <w:t>ONWA</w:t>
      </w:r>
      <w:r w:rsidR="00872D0D">
        <w:rPr>
          <w:rFonts w:ascii="Calibri" w:eastAsia="Calibri" w:hAnsi="Calibri" w:cs="Calibri"/>
          <w:sz w:val="22"/>
        </w:rPr>
        <w:t>’s</w:t>
      </w:r>
      <w:r w:rsidRPr="00243426">
        <w:rPr>
          <w:rFonts w:ascii="Calibri" w:eastAsia="Calibri" w:hAnsi="Calibri" w:cs="Calibri"/>
          <w:sz w:val="22"/>
        </w:rPr>
        <w:t xml:space="preserve"> membership is based on the establishment of either Chapters or Councils within the province of Ontario. ONWA members are required to abide by the ONWA </w:t>
      </w:r>
      <w:r w:rsidR="00366C86">
        <w:rPr>
          <w:rFonts w:ascii="Calibri" w:eastAsia="Calibri" w:hAnsi="Calibri" w:cs="Calibri"/>
          <w:sz w:val="22"/>
        </w:rPr>
        <w:t>B</w:t>
      </w:r>
      <w:r w:rsidRPr="00243426">
        <w:rPr>
          <w:rFonts w:ascii="Calibri" w:eastAsia="Calibri" w:hAnsi="Calibri" w:cs="Calibri"/>
          <w:sz w:val="22"/>
        </w:rPr>
        <w:t>y</w:t>
      </w:r>
      <w:r w:rsidR="00366C86">
        <w:rPr>
          <w:rFonts w:ascii="Calibri" w:eastAsia="Calibri" w:hAnsi="Calibri" w:cs="Calibri"/>
          <w:sz w:val="22"/>
        </w:rPr>
        <w:t>-L</w:t>
      </w:r>
      <w:r w:rsidRPr="00243426">
        <w:rPr>
          <w:rFonts w:ascii="Calibri" w:eastAsia="Calibri" w:hAnsi="Calibri" w:cs="Calibri"/>
          <w:sz w:val="22"/>
        </w:rPr>
        <w:t>aws</w:t>
      </w:r>
      <w:r w:rsidR="00E50915">
        <w:rPr>
          <w:rFonts w:ascii="Calibri" w:eastAsia="Calibri" w:hAnsi="Calibri" w:cs="Calibri"/>
          <w:sz w:val="22"/>
        </w:rPr>
        <w:t xml:space="preserve"> (see Appendix B).</w:t>
      </w:r>
    </w:p>
    <w:p w14:paraId="7A7A0741" w14:textId="4B378D2A" w:rsidR="716C23F0" w:rsidRDefault="716C23F0" w:rsidP="716C23F0">
      <w:pPr>
        <w:pStyle w:val="Heading2"/>
        <w:spacing w:after="0"/>
        <w:rPr>
          <w:rFonts w:ascii="Calibri" w:hAnsi="Calibri"/>
          <w:szCs w:val="32"/>
        </w:rPr>
      </w:pPr>
      <w:r w:rsidRPr="716C23F0">
        <w:t>Types of Members</w:t>
      </w:r>
    </w:p>
    <w:p w14:paraId="660FDE90" w14:textId="3AC22B49" w:rsidR="001A4A01" w:rsidRDefault="001A4A01" w:rsidP="716C23F0">
      <w:pPr>
        <w:spacing w:after="0"/>
        <w:rPr>
          <w:sz w:val="22"/>
        </w:rPr>
      </w:pPr>
      <w:r w:rsidRPr="00243426">
        <w:rPr>
          <w:sz w:val="22"/>
        </w:rPr>
        <w:t xml:space="preserve">An ONWA member is an organized group of at least five (5) Indigenous women at least eighteen (18) years of age, who reside in Ontario and who apply to become ONWA member.  </w:t>
      </w:r>
    </w:p>
    <w:p w14:paraId="04EEE8A1" w14:textId="1A0194D4" w:rsidR="716C23F0" w:rsidRPr="00243426" w:rsidRDefault="716C23F0" w:rsidP="37E05F9C">
      <w:pPr>
        <w:spacing w:before="120" w:after="0"/>
        <w:rPr>
          <w:sz w:val="22"/>
        </w:rPr>
      </w:pPr>
      <w:r w:rsidRPr="37E05F9C">
        <w:rPr>
          <w:sz w:val="22"/>
        </w:rPr>
        <w:t xml:space="preserve">There are two types of </w:t>
      </w:r>
      <w:r w:rsidRPr="00E50915">
        <w:rPr>
          <w:sz w:val="22"/>
        </w:rPr>
        <w:t xml:space="preserve">members (see definition Appendix </w:t>
      </w:r>
      <w:r w:rsidR="00E50915" w:rsidRPr="00E50915">
        <w:rPr>
          <w:sz w:val="22"/>
        </w:rPr>
        <w:t>A</w:t>
      </w:r>
      <w:r w:rsidRPr="00E50915">
        <w:rPr>
          <w:sz w:val="22"/>
        </w:rPr>
        <w:t>):</w:t>
      </w:r>
    </w:p>
    <w:p w14:paraId="6584EFA1" w14:textId="7C58CB76" w:rsidR="001A4A01" w:rsidRPr="00243426" w:rsidRDefault="001A4A01" w:rsidP="37E05F9C">
      <w:pPr>
        <w:pStyle w:val="ListParagraph"/>
        <w:numPr>
          <w:ilvl w:val="0"/>
          <w:numId w:val="2"/>
        </w:numPr>
        <w:spacing w:before="120" w:after="0"/>
        <w:rPr>
          <w:rFonts w:eastAsiaTheme="minorEastAsia"/>
          <w:b/>
          <w:bCs/>
          <w:sz w:val="22"/>
        </w:rPr>
      </w:pPr>
      <w:r w:rsidRPr="37E05F9C">
        <w:rPr>
          <w:b/>
          <w:bCs/>
          <w:sz w:val="22"/>
        </w:rPr>
        <w:lastRenderedPageBreak/>
        <w:t>Chapter</w:t>
      </w:r>
      <w:r w:rsidRPr="37E05F9C">
        <w:rPr>
          <w:sz w:val="22"/>
        </w:rPr>
        <w:t>: A group of Indigenous Women whose organization is registered and in good standing as an Incorporated group through the provincial or federal government.</w:t>
      </w:r>
    </w:p>
    <w:p w14:paraId="2F2267A4" w14:textId="265B119A" w:rsidR="001A4A01" w:rsidRPr="00243426" w:rsidRDefault="001A4A01" w:rsidP="37E05F9C">
      <w:pPr>
        <w:pStyle w:val="ListParagraph"/>
        <w:numPr>
          <w:ilvl w:val="0"/>
          <w:numId w:val="2"/>
        </w:numPr>
        <w:spacing w:before="120" w:after="0"/>
        <w:rPr>
          <w:rFonts w:eastAsiaTheme="minorEastAsia"/>
          <w:b/>
          <w:bCs/>
          <w:sz w:val="22"/>
        </w:rPr>
      </w:pPr>
      <w:r w:rsidRPr="37E05F9C">
        <w:rPr>
          <w:rFonts w:ascii="Calibri" w:eastAsia="Calibri" w:hAnsi="Calibri" w:cs="Calibri"/>
          <w:b/>
          <w:bCs/>
          <w:sz w:val="22"/>
        </w:rPr>
        <w:t>Council:</w:t>
      </w:r>
      <w:r w:rsidRPr="37E05F9C">
        <w:rPr>
          <w:sz w:val="22"/>
        </w:rPr>
        <w:t xml:space="preserve"> A grassroots group of women, who chose not to become an Incorporated body</w:t>
      </w:r>
    </w:p>
    <w:p w14:paraId="3A88D2B7" w14:textId="77777777" w:rsidR="006A4F51" w:rsidRPr="00AE36D5" w:rsidRDefault="006A4F51" w:rsidP="006A4F51">
      <w:pPr>
        <w:pStyle w:val="Heading2"/>
      </w:pPr>
      <w:r w:rsidRPr="00AE36D5">
        <w:t>Duties, Responsibilities and Obligations of Chapters and Councils</w:t>
      </w:r>
    </w:p>
    <w:p w14:paraId="2E089CE9" w14:textId="6D17FC12" w:rsidR="006A4F51" w:rsidRPr="00243426" w:rsidRDefault="006A4F51" w:rsidP="006A4F51">
      <w:pPr>
        <w:spacing w:after="100"/>
        <w:rPr>
          <w:rFonts w:ascii="Calibri" w:hAnsi="Calibri" w:cs="Calibri"/>
          <w:sz w:val="22"/>
        </w:rPr>
      </w:pPr>
      <w:r w:rsidRPr="00243426">
        <w:rPr>
          <w:rFonts w:ascii="Calibri" w:hAnsi="Calibri" w:cs="Calibri"/>
          <w:sz w:val="22"/>
        </w:rPr>
        <w:t xml:space="preserve">The role of the ONWA members is to provide a means for Indigenous Women within the community to structure and govern themselves, to actively support the aims and objective of ONWA, and to collectively promote the issues, ideas, and needs of their respective members and </w:t>
      </w:r>
      <w:r w:rsidR="00C90A21">
        <w:rPr>
          <w:rFonts w:ascii="Calibri" w:hAnsi="Calibri" w:cs="Calibri"/>
          <w:sz w:val="22"/>
        </w:rPr>
        <w:t>Indigenous women in their community</w:t>
      </w:r>
      <w:r w:rsidRPr="00243426">
        <w:rPr>
          <w:rFonts w:ascii="Calibri" w:hAnsi="Calibri" w:cs="Calibri"/>
          <w:sz w:val="22"/>
        </w:rPr>
        <w:t>.</w:t>
      </w:r>
    </w:p>
    <w:p w14:paraId="1B7855BD" w14:textId="2D5660BC" w:rsidR="006A4F51" w:rsidRPr="00243426" w:rsidRDefault="006A4F51" w:rsidP="27275868">
      <w:pPr>
        <w:spacing w:after="100"/>
        <w:rPr>
          <w:rFonts w:ascii="Calibri" w:hAnsi="Calibri" w:cs="Calibri"/>
          <w:sz w:val="22"/>
        </w:rPr>
      </w:pPr>
      <w:r w:rsidRPr="37E05F9C">
        <w:rPr>
          <w:rFonts w:ascii="Calibri" w:hAnsi="Calibri" w:cs="Calibri"/>
          <w:sz w:val="22"/>
        </w:rPr>
        <w:t xml:space="preserve">It must be understood that to make change, Indigenous Women must become publicly and politically active. Affiliated ONWA </w:t>
      </w:r>
      <w:r w:rsidR="00C90A21">
        <w:rPr>
          <w:rFonts w:ascii="Calibri" w:hAnsi="Calibri" w:cs="Calibri"/>
          <w:sz w:val="22"/>
        </w:rPr>
        <w:t>membership are expected to role model healthy, strong Indigenous women’s leadership.</w:t>
      </w:r>
    </w:p>
    <w:p w14:paraId="6C0C8A92" w14:textId="2D50EEFF" w:rsidR="37E05F9C" w:rsidRDefault="37E05F9C" w:rsidP="37E05F9C">
      <w:pPr>
        <w:spacing w:after="100"/>
        <w:rPr>
          <w:rFonts w:ascii="Calibri" w:hAnsi="Calibri" w:cs="Calibri"/>
          <w:szCs w:val="24"/>
        </w:rPr>
      </w:pPr>
      <w:r w:rsidRPr="37E05F9C">
        <w:rPr>
          <w:rFonts w:ascii="Calibri" w:hAnsi="Calibri" w:cs="Calibri"/>
          <w:sz w:val="22"/>
        </w:rPr>
        <w:t>ONWA will meaningfully engage with your group to:</w:t>
      </w:r>
    </w:p>
    <w:p w14:paraId="7895F449" w14:textId="1F8B89D7" w:rsidR="37E05F9C" w:rsidRDefault="37E05F9C" w:rsidP="37E05F9C">
      <w:pPr>
        <w:pStyle w:val="ListParagraph"/>
        <w:numPr>
          <w:ilvl w:val="0"/>
          <w:numId w:val="1"/>
        </w:numPr>
        <w:spacing w:after="100"/>
        <w:rPr>
          <w:rFonts w:eastAsiaTheme="minorEastAsia"/>
          <w:sz w:val="22"/>
        </w:rPr>
      </w:pPr>
      <w:r w:rsidRPr="37E05F9C">
        <w:rPr>
          <w:rFonts w:ascii="Calibri" w:hAnsi="Calibri" w:cs="Calibri"/>
          <w:sz w:val="22"/>
        </w:rPr>
        <w:t>Host on</w:t>
      </w:r>
      <w:r w:rsidR="008B2AE4">
        <w:rPr>
          <w:rFonts w:ascii="Calibri" w:hAnsi="Calibri" w:cs="Calibri"/>
          <w:sz w:val="22"/>
        </w:rPr>
        <w:t>e</w:t>
      </w:r>
      <w:r w:rsidRPr="37E05F9C">
        <w:rPr>
          <w:rFonts w:ascii="Calibri" w:hAnsi="Calibri" w:cs="Calibri"/>
          <w:sz w:val="22"/>
        </w:rPr>
        <w:t xml:space="preserve"> (1) </w:t>
      </w:r>
      <w:r w:rsidR="008B2AE4">
        <w:rPr>
          <w:rFonts w:ascii="Calibri" w:hAnsi="Calibri" w:cs="Calibri"/>
          <w:sz w:val="22"/>
        </w:rPr>
        <w:t>C</w:t>
      </w:r>
      <w:r w:rsidRPr="37E05F9C">
        <w:rPr>
          <w:rFonts w:ascii="Calibri" w:hAnsi="Calibri" w:cs="Calibri"/>
          <w:sz w:val="22"/>
        </w:rPr>
        <w:t>ommunity Event that supports Indigenous women</w:t>
      </w:r>
    </w:p>
    <w:p w14:paraId="4252E81D" w14:textId="2B85C6BC" w:rsidR="37E05F9C" w:rsidRDefault="37E05F9C" w:rsidP="37E05F9C">
      <w:pPr>
        <w:pStyle w:val="ListParagraph"/>
        <w:numPr>
          <w:ilvl w:val="0"/>
          <w:numId w:val="1"/>
        </w:numPr>
        <w:spacing w:after="100"/>
        <w:rPr>
          <w:sz w:val="22"/>
        </w:rPr>
      </w:pPr>
      <w:r w:rsidRPr="37E05F9C">
        <w:rPr>
          <w:rFonts w:ascii="Calibri" w:hAnsi="Calibri" w:cs="Calibri"/>
          <w:szCs w:val="24"/>
        </w:rPr>
        <w:t>Provide education and capacity supports for your group</w:t>
      </w:r>
    </w:p>
    <w:p w14:paraId="0CE50605" w14:textId="627450A7" w:rsidR="00C90A21" w:rsidRDefault="00C90A21" w:rsidP="716C23F0">
      <w:pPr>
        <w:spacing w:after="100"/>
        <w:rPr>
          <w:rFonts w:ascii="Calibri" w:hAnsi="Calibri" w:cs="Calibri"/>
          <w:szCs w:val="24"/>
          <w:highlight w:val="cyan"/>
        </w:rPr>
      </w:pPr>
      <w:r>
        <w:rPr>
          <w:rFonts w:ascii="Calibri" w:hAnsi="Calibri" w:cs="Calibri"/>
          <w:sz w:val="22"/>
        </w:rPr>
        <w:t xml:space="preserve">ONWA’s is here to assist our membership through meaningful engagements on identifying Indigenous women’s needs, issues and most importantly your solutions and we are here to </w:t>
      </w:r>
      <w:r w:rsidR="008F7B4E">
        <w:rPr>
          <w:rFonts w:ascii="Calibri" w:hAnsi="Calibri" w:cs="Calibri"/>
          <w:sz w:val="22"/>
        </w:rPr>
        <w:t>work collaboratively together on restoring balance.</w:t>
      </w:r>
    </w:p>
    <w:p w14:paraId="481E5422" w14:textId="0E6A1F2A" w:rsidR="716C23F0" w:rsidRDefault="716C23F0" w:rsidP="716C23F0">
      <w:pPr>
        <w:spacing w:after="100"/>
        <w:rPr>
          <w:rFonts w:ascii="Calibri" w:hAnsi="Calibri" w:cs="Calibri"/>
          <w:szCs w:val="24"/>
          <w:highlight w:val="cyan"/>
        </w:rPr>
      </w:pPr>
    </w:p>
    <w:p w14:paraId="6FAF4935" w14:textId="77777777" w:rsidR="00243426" w:rsidRDefault="00243426" w:rsidP="716C23F0">
      <w:pPr>
        <w:pStyle w:val="Heading1"/>
        <w:jc w:val="center"/>
      </w:pPr>
      <w:r>
        <w:br w:type="page"/>
      </w:r>
    </w:p>
    <w:p w14:paraId="3731AE9E" w14:textId="0743B12E" w:rsidR="00F8772D" w:rsidRDefault="000069D1" w:rsidP="00201879">
      <w:pPr>
        <w:pStyle w:val="Heading2"/>
        <w:jc w:val="center"/>
      </w:pPr>
      <w:r w:rsidRPr="000069D1">
        <w:lastRenderedPageBreak/>
        <w:t>MEMBERSHIP APPLICATION FORM</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846"/>
        <w:gridCol w:w="142"/>
        <w:gridCol w:w="141"/>
        <w:gridCol w:w="851"/>
        <w:gridCol w:w="142"/>
        <w:gridCol w:w="992"/>
        <w:gridCol w:w="567"/>
        <w:gridCol w:w="1714"/>
        <w:gridCol w:w="554"/>
        <w:gridCol w:w="709"/>
        <w:gridCol w:w="141"/>
        <w:gridCol w:w="1293"/>
        <w:gridCol w:w="2698"/>
      </w:tblGrid>
      <w:tr w:rsidR="00DD244F" w14:paraId="177BA77C" w14:textId="77777777" w:rsidTr="006016E4">
        <w:tc>
          <w:tcPr>
            <w:tcW w:w="10790" w:type="dxa"/>
            <w:gridSpan w:val="13"/>
            <w:shd w:val="clear" w:color="auto" w:fill="73769B" w:themeFill="text2"/>
            <w:vAlign w:val="center"/>
          </w:tcPr>
          <w:p w14:paraId="57CABB2E" w14:textId="71464123" w:rsidR="00DD244F" w:rsidRPr="00DD244F" w:rsidRDefault="00DD244F" w:rsidP="00185729">
            <w:pPr>
              <w:pStyle w:val="NoSpacing"/>
              <w:jc w:val="center"/>
              <w:rPr>
                <w:b/>
                <w:bCs/>
              </w:rPr>
            </w:pPr>
            <w:r w:rsidRPr="006016E4">
              <w:rPr>
                <w:b/>
                <w:bCs/>
                <w:color w:val="FFFFFF" w:themeColor="background1"/>
              </w:rPr>
              <w:t>About the Association/Group</w:t>
            </w:r>
          </w:p>
        </w:tc>
      </w:tr>
      <w:tr w:rsidR="00185729" w14:paraId="073F66EF" w14:textId="77777777" w:rsidTr="00323324">
        <w:tc>
          <w:tcPr>
            <w:tcW w:w="1980" w:type="dxa"/>
            <w:gridSpan w:val="4"/>
            <w:tcBorders>
              <w:right w:val="nil"/>
            </w:tcBorders>
            <w:vAlign w:val="center"/>
          </w:tcPr>
          <w:p w14:paraId="23152DD0" w14:textId="2E8E6C32" w:rsidR="00185729" w:rsidRPr="00185729" w:rsidRDefault="00185729" w:rsidP="00185729">
            <w:pPr>
              <w:pStyle w:val="NoSpacing"/>
              <w:rPr>
                <w:sz w:val="20"/>
                <w:szCs w:val="20"/>
              </w:rPr>
            </w:pPr>
            <w:r w:rsidRPr="00185729">
              <w:rPr>
                <w:sz w:val="20"/>
                <w:szCs w:val="20"/>
              </w:rPr>
              <w:t>Name of Association:</w:t>
            </w:r>
          </w:p>
        </w:tc>
        <w:tc>
          <w:tcPr>
            <w:tcW w:w="8810" w:type="dxa"/>
            <w:gridSpan w:val="9"/>
            <w:tcBorders>
              <w:left w:val="nil"/>
            </w:tcBorders>
            <w:vAlign w:val="center"/>
          </w:tcPr>
          <w:p w14:paraId="6DFC686F" w14:textId="6B461A13" w:rsidR="00185729" w:rsidRPr="00185729" w:rsidRDefault="00185729" w:rsidP="00185729">
            <w:pPr>
              <w:pStyle w:val="NoSpacing"/>
              <w:rPr>
                <w:sz w:val="20"/>
                <w:szCs w:val="20"/>
              </w:rPr>
            </w:pPr>
            <w:r>
              <w:rPr>
                <w:rFonts w:ascii="Calibri" w:eastAsiaTheme="majorEastAsia" w:hAnsi="Calibri" w:cs="Calibri"/>
                <w:color w:val="070C1F"/>
                <w:sz w:val="20"/>
                <w:szCs w:val="20"/>
              </w:rPr>
              <w:object w:dxaOrig="225" w:dyaOrig="225" w14:anchorId="2B16A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2" type="#_x0000_t75" style="width:430pt;height:18.5pt" o:ole="">
                  <v:imagedata r:id="rId19" o:title=""/>
                </v:shape>
                <w:control r:id="rId20" w:name="TextBox14" w:shapeid="_x0000_i1342"/>
              </w:object>
            </w:r>
          </w:p>
        </w:tc>
      </w:tr>
      <w:tr w:rsidR="00185729" w14:paraId="00AE5F6F" w14:textId="77777777" w:rsidTr="00323324">
        <w:tc>
          <w:tcPr>
            <w:tcW w:w="2122" w:type="dxa"/>
            <w:gridSpan w:val="5"/>
            <w:tcBorders>
              <w:right w:val="nil"/>
            </w:tcBorders>
            <w:vAlign w:val="center"/>
          </w:tcPr>
          <w:p w14:paraId="2EC3205D" w14:textId="7504155E" w:rsidR="00185729" w:rsidRPr="00185729" w:rsidRDefault="00185729" w:rsidP="00185729">
            <w:pPr>
              <w:pStyle w:val="NoSpacing"/>
              <w:rPr>
                <w:sz w:val="20"/>
                <w:szCs w:val="20"/>
              </w:rPr>
            </w:pPr>
            <w:r w:rsidRPr="00185729">
              <w:rPr>
                <w:sz w:val="20"/>
                <w:szCs w:val="20"/>
              </w:rPr>
              <w:t>Date of Establishment:</w:t>
            </w:r>
          </w:p>
        </w:tc>
        <w:tc>
          <w:tcPr>
            <w:tcW w:w="4536" w:type="dxa"/>
            <w:gridSpan w:val="5"/>
            <w:tcBorders>
              <w:left w:val="nil"/>
            </w:tcBorders>
            <w:vAlign w:val="center"/>
          </w:tcPr>
          <w:p w14:paraId="0EBD6548" w14:textId="680C46F1" w:rsidR="00185729" w:rsidRPr="00185729" w:rsidRDefault="00185729" w:rsidP="00185729">
            <w:pPr>
              <w:pStyle w:val="NoSpacing"/>
              <w:rPr>
                <w:sz w:val="20"/>
                <w:szCs w:val="20"/>
              </w:rPr>
            </w:pPr>
            <w:r>
              <w:rPr>
                <w:rFonts w:ascii="Calibri" w:eastAsiaTheme="majorEastAsia" w:hAnsi="Calibri" w:cs="Calibri"/>
                <w:color w:val="070C1F"/>
                <w:sz w:val="20"/>
                <w:szCs w:val="20"/>
              </w:rPr>
              <w:object w:dxaOrig="225" w:dyaOrig="225" w14:anchorId="606E356B">
                <v:shape id="_x0000_i1135" type="#_x0000_t75" style="width:215.5pt;height:18.5pt" o:ole="">
                  <v:imagedata r:id="rId21" o:title=""/>
                </v:shape>
                <w:control r:id="rId22" w:name="TextBox21" w:shapeid="_x0000_i1135"/>
              </w:object>
            </w:r>
          </w:p>
        </w:tc>
        <w:tc>
          <w:tcPr>
            <w:tcW w:w="4132" w:type="dxa"/>
            <w:gridSpan w:val="3"/>
            <w:vAlign w:val="center"/>
          </w:tcPr>
          <w:p w14:paraId="77AE9C48" w14:textId="2CF2B434" w:rsidR="00185729" w:rsidRPr="00185729" w:rsidRDefault="00185729" w:rsidP="00185729">
            <w:pPr>
              <w:pStyle w:val="NoSpacing"/>
              <w:rPr>
                <w:sz w:val="20"/>
                <w:szCs w:val="20"/>
              </w:rPr>
            </w:pPr>
            <w:r w:rsidRPr="00EC5F8F">
              <w:rPr>
                <w:rFonts w:ascii="Calibri" w:eastAsiaTheme="majorEastAsia" w:hAnsi="Calibri" w:cs="Calibri"/>
                <w:color w:val="070C1F"/>
                <w:sz w:val="20"/>
                <w:szCs w:val="20"/>
              </w:rPr>
              <w:t>Is the association incorporated?</w:t>
            </w:r>
            <w:r>
              <w:rPr>
                <w:rFonts w:ascii="MS Gothic" w:eastAsia="MS Gothic" w:hAnsi="MS Gothic" w:cs="Calibri" w:hint="eastAsia"/>
                <w:color w:val="070C1F"/>
                <w:sz w:val="20"/>
                <w:szCs w:val="20"/>
              </w:rPr>
              <w:t xml:space="preserve"> </w:t>
            </w:r>
            <w:r>
              <w:rPr>
                <w:rFonts w:ascii="MS Gothic" w:eastAsia="MS Gothic" w:hAnsi="MS Gothic" w:cs="Calibri"/>
                <w:color w:val="070C1F"/>
                <w:sz w:val="20"/>
                <w:szCs w:val="20"/>
              </w:rPr>
              <w:object w:dxaOrig="225" w:dyaOrig="225" w14:anchorId="6B5FC89F">
                <v:shape id="_x0000_i1137" type="#_x0000_t75" style="width:30pt;height:18.5pt" o:ole="">
                  <v:imagedata r:id="rId23" o:title=""/>
                </v:shape>
                <w:control r:id="rId24" w:name="OptionButton13" w:shapeid="_x0000_i1137"/>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54A06290">
                <v:shape id="_x0000_i1139" type="#_x0000_t75" style="width:27.5pt;height:18.5pt" o:ole="">
                  <v:imagedata r:id="rId25" o:title=""/>
                </v:shape>
                <w:control r:id="rId26" w:name="OptionButton111" w:shapeid="_x0000_i1139"/>
              </w:object>
            </w:r>
          </w:p>
        </w:tc>
      </w:tr>
      <w:tr w:rsidR="00185729" w14:paraId="3C88525D" w14:textId="77777777" w:rsidTr="00185729">
        <w:tc>
          <w:tcPr>
            <w:tcW w:w="10790" w:type="dxa"/>
            <w:gridSpan w:val="13"/>
            <w:shd w:val="clear" w:color="auto" w:fill="E3E3EB" w:themeFill="text2" w:themeFillTint="33"/>
            <w:vAlign w:val="center"/>
          </w:tcPr>
          <w:p w14:paraId="10EFD5F7" w14:textId="77777777" w:rsidR="00185729" w:rsidRPr="00E50915" w:rsidRDefault="00185729" w:rsidP="00185729">
            <w:pPr>
              <w:spacing w:after="0"/>
              <w:rPr>
                <w:rFonts w:ascii="Calibri" w:hAnsi="Calibri" w:cs="Calibri"/>
                <w:b/>
                <w:bCs/>
                <w:sz w:val="20"/>
                <w:szCs w:val="20"/>
              </w:rPr>
            </w:pPr>
            <w:r w:rsidRPr="00E50915">
              <w:rPr>
                <w:rFonts w:ascii="Calibri" w:hAnsi="Calibri" w:cs="Calibri"/>
                <w:b/>
                <w:bCs/>
                <w:sz w:val="20"/>
                <w:szCs w:val="20"/>
              </w:rPr>
              <w:t xml:space="preserve">Types of Membership you have (see Definitions in Appendix A):  </w:t>
            </w:r>
          </w:p>
          <w:p w14:paraId="646CC9D8" w14:textId="5BF02DB6" w:rsidR="00185729" w:rsidRPr="00185729" w:rsidRDefault="00185729" w:rsidP="00185729">
            <w:pPr>
              <w:pStyle w:val="NoSpacing"/>
              <w:rPr>
                <w:sz w:val="20"/>
                <w:szCs w:val="20"/>
              </w:rPr>
            </w:pPr>
            <w:r w:rsidRPr="00E50915">
              <w:rPr>
                <w:rFonts w:ascii="Calibri" w:hAnsi="Calibri" w:cs="Calibri"/>
                <w:i/>
                <w:iCs/>
                <w:sz w:val="20"/>
                <w:szCs w:val="20"/>
              </w:rPr>
              <w:t>(NOTE:  75% of each Chapter/Council’s members must be eligible to be Regular Members at all times)</w:t>
            </w:r>
          </w:p>
        </w:tc>
      </w:tr>
      <w:tr w:rsidR="00185729" w14:paraId="1FCA42AF" w14:textId="77777777" w:rsidTr="00185729">
        <w:tc>
          <w:tcPr>
            <w:tcW w:w="10790" w:type="dxa"/>
            <w:gridSpan w:val="13"/>
            <w:vAlign w:val="center"/>
          </w:tcPr>
          <w:p w14:paraId="118541A6" w14:textId="2ED4BA5C" w:rsidR="00185729" w:rsidRDefault="00185729" w:rsidP="00185729">
            <w:pPr>
              <w:spacing w:after="0"/>
              <w:rPr>
                <w:rFonts w:ascii="MS Gothic" w:eastAsia="MS Gothic" w:hAnsi="MS Gothic" w:cs="Calibri"/>
                <w:color w:val="070C1F"/>
                <w:sz w:val="20"/>
                <w:szCs w:val="20"/>
              </w:rPr>
            </w:pPr>
            <w:r>
              <w:rPr>
                <w:rFonts w:ascii="MS Gothic" w:eastAsia="MS Gothic" w:hAnsi="MS Gothic" w:cs="Calibri"/>
                <w:color w:val="070C1F"/>
                <w:sz w:val="20"/>
                <w:szCs w:val="20"/>
              </w:rPr>
              <w:object w:dxaOrig="225" w:dyaOrig="225" w14:anchorId="5D21A582">
                <v:shape id="_x0000_i1141" type="#_x0000_t75" style="width:93pt;height:18.5pt" o:ole="">
                  <v:imagedata r:id="rId27" o:title=""/>
                </v:shape>
                <w:control r:id="rId28" w:name="OptionButton123" w:shapeid="_x0000_i1141"/>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6ED74E9B">
                <v:shape id="_x0000_i1143" type="#_x0000_t75" style="width:90.5pt;height:18.5pt" o:ole="">
                  <v:imagedata r:id="rId29" o:title=""/>
                </v:shape>
                <w:control r:id="rId30" w:name="OptionButton1212" w:shapeid="_x0000_i1143"/>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54EF7D1B">
                <v:shape id="_x0000_i1145" type="#_x0000_t75" style="width:103.5pt;height:18.5pt" o:ole="">
                  <v:imagedata r:id="rId31" o:title=""/>
                </v:shape>
                <w:control r:id="rId32" w:name="OptionButton12112" w:shapeid="_x0000_i1145"/>
              </w:object>
            </w:r>
          </w:p>
          <w:p w14:paraId="1AB7FF4F" w14:textId="04A1DC1F" w:rsidR="00185729" w:rsidRPr="00185729" w:rsidRDefault="00185729" w:rsidP="00185729">
            <w:pPr>
              <w:pStyle w:val="NoSpacing"/>
              <w:rPr>
                <w:sz w:val="20"/>
                <w:szCs w:val="20"/>
              </w:rPr>
            </w:pPr>
            <w:r>
              <w:rPr>
                <w:rFonts w:ascii="MS Gothic" w:eastAsia="MS Gothic" w:hAnsi="MS Gothic" w:cs="Calibri"/>
                <w:color w:val="070C1F"/>
                <w:sz w:val="20"/>
                <w:szCs w:val="20"/>
              </w:rPr>
              <w:object w:dxaOrig="225" w:dyaOrig="225" w14:anchorId="029F44C3">
                <v:shape id="_x0000_i1147" type="#_x0000_t75" style="width:109.5pt;height:18.5pt" o:ole="">
                  <v:imagedata r:id="rId33" o:title=""/>
                </v:shape>
                <w:control r:id="rId34" w:name="OptionButton121111" w:shapeid="_x0000_i1147"/>
              </w:object>
            </w:r>
            <w:r>
              <w:rPr>
                <w:rFonts w:ascii="MS Gothic" w:eastAsia="MS Gothic" w:hAnsi="MS Gothic" w:cs="Calibri"/>
                <w:color w:val="070C1F"/>
                <w:sz w:val="20"/>
                <w:szCs w:val="20"/>
              </w:rPr>
              <w:object w:dxaOrig="225" w:dyaOrig="225" w14:anchorId="331D990C">
                <v:shape id="_x0000_i1149" type="#_x0000_t75" style="width:417.5pt;height:18.5pt" o:ole="">
                  <v:imagedata r:id="rId35" o:title=""/>
                </v:shape>
                <w:control r:id="rId36" w:name="TextBox31" w:shapeid="_x0000_i1149"/>
              </w:object>
            </w:r>
          </w:p>
        </w:tc>
      </w:tr>
      <w:tr w:rsidR="00185729" w14:paraId="09923FB9" w14:textId="77777777" w:rsidTr="00185729">
        <w:tc>
          <w:tcPr>
            <w:tcW w:w="10790" w:type="dxa"/>
            <w:gridSpan w:val="13"/>
            <w:shd w:val="clear" w:color="auto" w:fill="E3E3EB" w:themeFill="text2" w:themeFillTint="33"/>
            <w:vAlign w:val="center"/>
          </w:tcPr>
          <w:p w14:paraId="3864AECA" w14:textId="3B2C4A6A" w:rsidR="00185729" w:rsidRPr="00185729" w:rsidRDefault="00185729" w:rsidP="00185729">
            <w:pPr>
              <w:pStyle w:val="NoSpacing"/>
              <w:rPr>
                <w:sz w:val="20"/>
                <w:szCs w:val="20"/>
              </w:rPr>
            </w:pPr>
            <w:r>
              <w:rPr>
                <w:rFonts w:ascii="Calibri" w:hAnsi="Calibri" w:cs="Calibri"/>
                <w:b/>
                <w:bCs/>
                <w:noProof/>
                <w:sz w:val="20"/>
                <w:szCs w:val="20"/>
              </w:rPr>
              <w:t>Association/Group MAIN Contact Information (This is where ONWA will send information to)</w:t>
            </w:r>
          </w:p>
        </w:tc>
      </w:tr>
      <w:tr w:rsidR="00185729" w14:paraId="100A8386" w14:textId="77777777" w:rsidTr="00323324">
        <w:tc>
          <w:tcPr>
            <w:tcW w:w="988" w:type="dxa"/>
            <w:gridSpan w:val="2"/>
            <w:tcBorders>
              <w:right w:val="nil"/>
            </w:tcBorders>
            <w:vAlign w:val="center"/>
          </w:tcPr>
          <w:p w14:paraId="2F2453BF" w14:textId="3F5BBBD9" w:rsidR="00185729" w:rsidRPr="00185729" w:rsidRDefault="00185729" w:rsidP="00185729">
            <w:pPr>
              <w:pStyle w:val="NoSpacing"/>
              <w:rPr>
                <w:sz w:val="20"/>
                <w:szCs w:val="20"/>
              </w:rPr>
            </w:pPr>
            <w:r>
              <w:rPr>
                <w:sz w:val="20"/>
                <w:szCs w:val="20"/>
              </w:rPr>
              <w:t>Address:</w:t>
            </w:r>
          </w:p>
        </w:tc>
        <w:tc>
          <w:tcPr>
            <w:tcW w:w="9802" w:type="dxa"/>
            <w:gridSpan w:val="11"/>
            <w:tcBorders>
              <w:left w:val="nil"/>
            </w:tcBorders>
            <w:vAlign w:val="center"/>
          </w:tcPr>
          <w:p w14:paraId="743AD501" w14:textId="24DF5C53" w:rsidR="00185729" w:rsidRPr="00185729" w:rsidRDefault="00323324" w:rsidP="00185729">
            <w:pPr>
              <w:pStyle w:val="NoSpacing"/>
              <w:rPr>
                <w:sz w:val="20"/>
                <w:szCs w:val="20"/>
              </w:rPr>
            </w:pPr>
            <w:r>
              <w:rPr>
                <w:sz w:val="20"/>
                <w:szCs w:val="20"/>
              </w:rPr>
              <w:object w:dxaOrig="225" w:dyaOrig="225" w14:anchorId="72232C10">
                <v:shape id="_x0000_i1151" type="#_x0000_t75" style="width:479.5pt;height:18.5pt" o:ole="">
                  <v:imagedata r:id="rId37" o:title=""/>
                </v:shape>
                <w:control r:id="rId38" w:name="TextBox1" w:shapeid="_x0000_i1151"/>
              </w:object>
            </w:r>
          </w:p>
        </w:tc>
      </w:tr>
      <w:tr w:rsidR="00185729" w14:paraId="69C1E1F7" w14:textId="77777777" w:rsidTr="00323324">
        <w:tc>
          <w:tcPr>
            <w:tcW w:w="1129" w:type="dxa"/>
            <w:gridSpan w:val="3"/>
            <w:tcBorders>
              <w:right w:val="nil"/>
            </w:tcBorders>
            <w:vAlign w:val="center"/>
          </w:tcPr>
          <w:p w14:paraId="19E37FC0" w14:textId="2C9892A1" w:rsidR="00185729" w:rsidRPr="00185729" w:rsidRDefault="00185729" w:rsidP="00185729">
            <w:pPr>
              <w:pStyle w:val="NoSpacing"/>
              <w:rPr>
                <w:sz w:val="20"/>
                <w:szCs w:val="20"/>
              </w:rPr>
            </w:pPr>
            <w:r>
              <w:rPr>
                <w:sz w:val="20"/>
                <w:szCs w:val="20"/>
              </w:rPr>
              <w:t>Town/City:</w:t>
            </w:r>
          </w:p>
        </w:tc>
        <w:tc>
          <w:tcPr>
            <w:tcW w:w="5670" w:type="dxa"/>
            <w:gridSpan w:val="8"/>
            <w:tcBorders>
              <w:left w:val="nil"/>
            </w:tcBorders>
            <w:vAlign w:val="center"/>
          </w:tcPr>
          <w:p w14:paraId="47A8B434" w14:textId="43A5AA37" w:rsidR="00185729" w:rsidRPr="00185729" w:rsidRDefault="00323324" w:rsidP="00185729">
            <w:pPr>
              <w:pStyle w:val="NoSpacing"/>
              <w:rPr>
                <w:sz w:val="20"/>
                <w:szCs w:val="20"/>
              </w:rPr>
            </w:pPr>
            <w:r>
              <w:rPr>
                <w:sz w:val="20"/>
                <w:szCs w:val="20"/>
              </w:rPr>
              <w:object w:dxaOrig="225" w:dyaOrig="225" w14:anchorId="6A26594F">
                <v:shape id="_x0000_i1153" type="#_x0000_t75" style="width:271.5pt;height:18.5pt" o:ole="">
                  <v:imagedata r:id="rId39" o:title=""/>
                </v:shape>
                <w:control r:id="rId40" w:name="TextBox2" w:shapeid="_x0000_i1153"/>
              </w:object>
            </w:r>
          </w:p>
        </w:tc>
        <w:tc>
          <w:tcPr>
            <w:tcW w:w="1293" w:type="dxa"/>
            <w:tcBorders>
              <w:right w:val="nil"/>
            </w:tcBorders>
            <w:vAlign w:val="center"/>
          </w:tcPr>
          <w:p w14:paraId="2E16055C" w14:textId="69E78ED8" w:rsidR="00185729" w:rsidRPr="00185729" w:rsidRDefault="00185729" w:rsidP="00185729">
            <w:pPr>
              <w:pStyle w:val="NoSpacing"/>
              <w:rPr>
                <w:sz w:val="20"/>
                <w:szCs w:val="20"/>
              </w:rPr>
            </w:pPr>
            <w:r>
              <w:rPr>
                <w:sz w:val="20"/>
                <w:szCs w:val="20"/>
              </w:rPr>
              <w:t>Postal Code:</w:t>
            </w:r>
          </w:p>
        </w:tc>
        <w:tc>
          <w:tcPr>
            <w:tcW w:w="2698" w:type="dxa"/>
            <w:tcBorders>
              <w:left w:val="nil"/>
            </w:tcBorders>
            <w:vAlign w:val="center"/>
          </w:tcPr>
          <w:p w14:paraId="05CECE02" w14:textId="2E1CAE19" w:rsidR="00185729" w:rsidRPr="00185729" w:rsidRDefault="00323324" w:rsidP="00185729">
            <w:pPr>
              <w:pStyle w:val="NoSpacing"/>
              <w:rPr>
                <w:sz w:val="20"/>
                <w:szCs w:val="20"/>
              </w:rPr>
            </w:pPr>
            <w:r>
              <w:rPr>
                <w:sz w:val="20"/>
                <w:szCs w:val="20"/>
              </w:rPr>
              <w:object w:dxaOrig="225" w:dyaOrig="225" w14:anchorId="6D3080D4">
                <v:shape id="_x0000_i1155" type="#_x0000_t75" style="width:124pt;height:18.5pt" o:ole="">
                  <v:imagedata r:id="rId41" o:title=""/>
                </v:shape>
                <w:control r:id="rId42" w:name="TextBox3" w:shapeid="_x0000_i1155"/>
              </w:object>
            </w:r>
          </w:p>
        </w:tc>
      </w:tr>
      <w:tr w:rsidR="00185729" w14:paraId="58F83A73" w14:textId="77777777" w:rsidTr="00323324">
        <w:tc>
          <w:tcPr>
            <w:tcW w:w="846" w:type="dxa"/>
            <w:tcBorders>
              <w:right w:val="nil"/>
            </w:tcBorders>
            <w:vAlign w:val="center"/>
          </w:tcPr>
          <w:p w14:paraId="7BDD7404" w14:textId="4DCCDA2A" w:rsidR="00185729" w:rsidRPr="00185729" w:rsidRDefault="00185729" w:rsidP="00185729">
            <w:pPr>
              <w:pStyle w:val="NoSpacing"/>
              <w:rPr>
                <w:sz w:val="20"/>
                <w:szCs w:val="20"/>
              </w:rPr>
            </w:pPr>
            <w:r>
              <w:rPr>
                <w:sz w:val="20"/>
                <w:szCs w:val="20"/>
              </w:rPr>
              <w:t>Phone:</w:t>
            </w:r>
          </w:p>
        </w:tc>
        <w:tc>
          <w:tcPr>
            <w:tcW w:w="2268" w:type="dxa"/>
            <w:gridSpan w:val="5"/>
            <w:tcBorders>
              <w:left w:val="nil"/>
            </w:tcBorders>
            <w:vAlign w:val="center"/>
          </w:tcPr>
          <w:p w14:paraId="79B8ABAB" w14:textId="6014CFA8" w:rsidR="00185729" w:rsidRPr="00185729" w:rsidRDefault="00323324" w:rsidP="00185729">
            <w:pPr>
              <w:pStyle w:val="NoSpacing"/>
              <w:rPr>
                <w:sz w:val="20"/>
                <w:szCs w:val="20"/>
              </w:rPr>
            </w:pPr>
            <w:r>
              <w:rPr>
                <w:sz w:val="20"/>
                <w:szCs w:val="20"/>
              </w:rPr>
              <w:object w:dxaOrig="225" w:dyaOrig="225" w14:anchorId="19402AB0">
                <v:shape id="_x0000_i1157" type="#_x0000_t75" style="width:103.5pt;height:18.5pt" o:ole="">
                  <v:imagedata r:id="rId43" o:title=""/>
                </v:shape>
                <w:control r:id="rId44" w:name="TextBox4" w:shapeid="_x0000_i1157"/>
              </w:object>
            </w:r>
          </w:p>
        </w:tc>
        <w:tc>
          <w:tcPr>
            <w:tcW w:w="567" w:type="dxa"/>
            <w:tcBorders>
              <w:right w:val="nil"/>
            </w:tcBorders>
            <w:vAlign w:val="center"/>
          </w:tcPr>
          <w:p w14:paraId="3C9EC6D1" w14:textId="44D8B6FE" w:rsidR="00185729" w:rsidRPr="00185729" w:rsidRDefault="00185729" w:rsidP="00185729">
            <w:pPr>
              <w:pStyle w:val="NoSpacing"/>
              <w:rPr>
                <w:sz w:val="20"/>
                <w:szCs w:val="20"/>
              </w:rPr>
            </w:pPr>
            <w:r>
              <w:rPr>
                <w:sz w:val="20"/>
                <w:szCs w:val="20"/>
              </w:rPr>
              <w:t>Cell:</w:t>
            </w:r>
          </w:p>
        </w:tc>
        <w:tc>
          <w:tcPr>
            <w:tcW w:w="2268" w:type="dxa"/>
            <w:gridSpan w:val="2"/>
            <w:tcBorders>
              <w:left w:val="nil"/>
            </w:tcBorders>
            <w:vAlign w:val="center"/>
          </w:tcPr>
          <w:p w14:paraId="323E17F8" w14:textId="48E02717" w:rsidR="00185729" w:rsidRPr="00185729" w:rsidRDefault="00323324" w:rsidP="00185729">
            <w:pPr>
              <w:pStyle w:val="NoSpacing"/>
              <w:rPr>
                <w:sz w:val="20"/>
                <w:szCs w:val="20"/>
              </w:rPr>
            </w:pPr>
            <w:r>
              <w:rPr>
                <w:sz w:val="20"/>
                <w:szCs w:val="20"/>
              </w:rPr>
              <w:object w:dxaOrig="225" w:dyaOrig="225" w14:anchorId="4074BA1E">
                <v:shape id="_x0000_i1159" type="#_x0000_t75" style="width:103.5pt;height:18.5pt" o:ole="">
                  <v:imagedata r:id="rId43" o:title=""/>
                </v:shape>
                <w:control r:id="rId45" w:name="TextBox41" w:shapeid="_x0000_i1159"/>
              </w:object>
            </w:r>
          </w:p>
        </w:tc>
        <w:tc>
          <w:tcPr>
            <w:tcW w:w="709" w:type="dxa"/>
            <w:tcBorders>
              <w:right w:val="nil"/>
            </w:tcBorders>
            <w:vAlign w:val="center"/>
          </w:tcPr>
          <w:p w14:paraId="132A48FB" w14:textId="46B7A397" w:rsidR="00185729" w:rsidRPr="00185729" w:rsidRDefault="00185729" w:rsidP="00185729">
            <w:pPr>
              <w:pStyle w:val="NoSpacing"/>
              <w:rPr>
                <w:sz w:val="20"/>
                <w:szCs w:val="20"/>
              </w:rPr>
            </w:pPr>
            <w:r>
              <w:rPr>
                <w:sz w:val="20"/>
                <w:szCs w:val="20"/>
              </w:rPr>
              <w:t>Email:</w:t>
            </w:r>
          </w:p>
        </w:tc>
        <w:tc>
          <w:tcPr>
            <w:tcW w:w="4132" w:type="dxa"/>
            <w:gridSpan w:val="3"/>
            <w:tcBorders>
              <w:left w:val="nil"/>
            </w:tcBorders>
            <w:vAlign w:val="center"/>
          </w:tcPr>
          <w:p w14:paraId="70251089" w14:textId="4C37B8ED" w:rsidR="00185729" w:rsidRPr="00185729" w:rsidRDefault="00323324" w:rsidP="00185729">
            <w:pPr>
              <w:pStyle w:val="NoSpacing"/>
              <w:rPr>
                <w:sz w:val="20"/>
                <w:szCs w:val="20"/>
              </w:rPr>
            </w:pPr>
            <w:r>
              <w:rPr>
                <w:sz w:val="20"/>
                <w:szCs w:val="20"/>
              </w:rPr>
              <w:object w:dxaOrig="225" w:dyaOrig="225" w14:anchorId="4F9B00C3">
                <v:shape id="_x0000_i1161" type="#_x0000_t75" style="width:194.5pt;height:18.5pt" o:ole="">
                  <v:imagedata r:id="rId46" o:title=""/>
                </v:shape>
                <w:control r:id="rId47" w:name="TextBox5" w:shapeid="_x0000_i1161"/>
              </w:object>
            </w:r>
          </w:p>
        </w:tc>
      </w:tr>
      <w:tr w:rsidR="00185729" w14:paraId="20CF7577" w14:textId="77777777" w:rsidTr="006016E4">
        <w:tc>
          <w:tcPr>
            <w:tcW w:w="10790" w:type="dxa"/>
            <w:gridSpan w:val="13"/>
            <w:shd w:val="clear" w:color="auto" w:fill="73769B" w:themeFill="text2"/>
            <w:vAlign w:val="center"/>
          </w:tcPr>
          <w:p w14:paraId="512F5B54" w14:textId="0D7030BF" w:rsidR="00185729" w:rsidRPr="00185729" w:rsidRDefault="00185729" w:rsidP="00185729">
            <w:pPr>
              <w:pStyle w:val="NoSpacing"/>
              <w:jc w:val="center"/>
              <w:rPr>
                <w:sz w:val="20"/>
                <w:szCs w:val="20"/>
              </w:rPr>
            </w:pPr>
            <w:r w:rsidRPr="006016E4">
              <w:rPr>
                <w:rFonts w:ascii="Calibri" w:eastAsiaTheme="majorEastAsia" w:hAnsi="Calibri" w:cs="Calibri"/>
                <w:b/>
                <w:bCs/>
                <w:color w:val="FFFFFF" w:themeColor="background1"/>
              </w:rPr>
              <w:t>About Your Membership</w:t>
            </w:r>
          </w:p>
        </w:tc>
      </w:tr>
      <w:tr w:rsidR="00323324" w14:paraId="070B8871" w14:textId="77777777" w:rsidTr="00323324">
        <w:tc>
          <w:tcPr>
            <w:tcW w:w="10790" w:type="dxa"/>
            <w:gridSpan w:val="13"/>
            <w:shd w:val="clear" w:color="auto" w:fill="E3E3EB" w:themeFill="text2" w:themeFillTint="33"/>
            <w:vAlign w:val="center"/>
          </w:tcPr>
          <w:p w14:paraId="4F298621" w14:textId="4D715448" w:rsidR="00323324" w:rsidRPr="27275868" w:rsidRDefault="00323324" w:rsidP="00323324">
            <w:pPr>
              <w:pStyle w:val="NoSpacing"/>
              <w:rPr>
                <w:rFonts w:ascii="Calibri" w:eastAsiaTheme="majorEastAsia" w:hAnsi="Calibri" w:cs="Calibri"/>
                <w:b/>
                <w:bCs/>
                <w:color w:val="070C1F"/>
              </w:rPr>
            </w:pPr>
            <w:r w:rsidRPr="008723CC">
              <w:rPr>
                <w:rFonts w:ascii="Calibri" w:eastAsiaTheme="majorEastAsia" w:hAnsi="Calibri" w:cs="Calibri"/>
                <w:b/>
                <w:bCs/>
                <w:iCs/>
                <w:color w:val="0A122F" w:themeColor="accent1" w:themeShade="BF"/>
                <w:sz w:val="20"/>
                <w:szCs w:val="20"/>
              </w:rPr>
              <w:t>President or Member One</w:t>
            </w:r>
          </w:p>
        </w:tc>
      </w:tr>
      <w:tr w:rsidR="00323324" w14:paraId="13610E59" w14:textId="77777777" w:rsidTr="00323324">
        <w:tc>
          <w:tcPr>
            <w:tcW w:w="846" w:type="dxa"/>
            <w:vAlign w:val="center"/>
          </w:tcPr>
          <w:p w14:paraId="69075DDE" w14:textId="3728161D" w:rsidR="00323324" w:rsidRPr="00185729" w:rsidRDefault="00323324" w:rsidP="00185729">
            <w:pPr>
              <w:pStyle w:val="NoSpacing"/>
              <w:rPr>
                <w:sz w:val="20"/>
                <w:szCs w:val="20"/>
              </w:rPr>
            </w:pPr>
            <w:r>
              <w:rPr>
                <w:sz w:val="20"/>
                <w:szCs w:val="20"/>
              </w:rPr>
              <w:t>Name:</w:t>
            </w:r>
          </w:p>
        </w:tc>
        <w:tc>
          <w:tcPr>
            <w:tcW w:w="9944" w:type="dxa"/>
            <w:gridSpan w:val="12"/>
            <w:vAlign w:val="center"/>
          </w:tcPr>
          <w:p w14:paraId="562CE52F" w14:textId="7E203CE2" w:rsidR="00323324" w:rsidRPr="00185729" w:rsidRDefault="00323324" w:rsidP="00185729">
            <w:pPr>
              <w:pStyle w:val="NoSpacing"/>
              <w:rPr>
                <w:sz w:val="20"/>
                <w:szCs w:val="20"/>
              </w:rPr>
            </w:pPr>
            <w:r>
              <w:rPr>
                <w:sz w:val="20"/>
                <w:szCs w:val="20"/>
              </w:rPr>
              <w:object w:dxaOrig="225" w:dyaOrig="225" w14:anchorId="41ACE768">
                <v:shape id="_x0000_i1163" type="#_x0000_t75" style="width:487.5pt;height:18.5pt" o:ole="">
                  <v:imagedata r:id="rId48" o:title=""/>
                </v:shape>
                <w:control r:id="rId49" w:name="TextBox6" w:shapeid="_x0000_i1163"/>
              </w:object>
            </w:r>
          </w:p>
        </w:tc>
      </w:tr>
      <w:tr w:rsidR="00323324" w14:paraId="11F2E12A" w14:textId="77777777" w:rsidTr="00323324">
        <w:tc>
          <w:tcPr>
            <w:tcW w:w="2122" w:type="dxa"/>
            <w:gridSpan w:val="5"/>
            <w:vAlign w:val="center"/>
          </w:tcPr>
          <w:p w14:paraId="47864AEF" w14:textId="49206E3C" w:rsidR="00323324" w:rsidRPr="00185729" w:rsidRDefault="00323324" w:rsidP="00185729">
            <w:pPr>
              <w:pStyle w:val="NoSpacing"/>
              <w:rPr>
                <w:sz w:val="20"/>
                <w:szCs w:val="20"/>
              </w:rPr>
            </w:pPr>
            <w:r w:rsidRPr="00323324">
              <w:rPr>
                <w:sz w:val="20"/>
                <w:szCs w:val="20"/>
              </w:rPr>
              <w:t>Gender (please specify):</w:t>
            </w:r>
          </w:p>
        </w:tc>
        <w:tc>
          <w:tcPr>
            <w:tcW w:w="3273" w:type="dxa"/>
            <w:gridSpan w:val="3"/>
            <w:vAlign w:val="center"/>
          </w:tcPr>
          <w:p w14:paraId="05F58F37" w14:textId="1299B516" w:rsidR="00323324" w:rsidRPr="00185729" w:rsidRDefault="00323324" w:rsidP="00185729">
            <w:pPr>
              <w:pStyle w:val="NoSpacing"/>
              <w:rPr>
                <w:sz w:val="20"/>
                <w:szCs w:val="20"/>
              </w:rPr>
            </w:pPr>
            <w:r>
              <w:rPr>
                <w:sz w:val="20"/>
                <w:szCs w:val="20"/>
              </w:rPr>
              <w:object w:dxaOrig="225" w:dyaOrig="225" w14:anchorId="527B4104">
                <v:shape id="_x0000_i1165" type="#_x0000_t75" style="width:154.5pt;height:18.5pt" o:ole="">
                  <v:imagedata r:id="rId50" o:title=""/>
                </v:shape>
                <w:control r:id="rId51" w:name="TextBox7" w:shapeid="_x0000_i1165"/>
              </w:object>
            </w:r>
          </w:p>
        </w:tc>
        <w:tc>
          <w:tcPr>
            <w:tcW w:w="1263" w:type="dxa"/>
            <w:gridSpan w:val="2"/>
            <w:vAlign w:val="center"/>
          </w:tcPr>
          <w:p w14:paraId="3883E309" w14:textId="6D4077F9" w:rsidR="00323324" w:rsidRPr="00185729" w:rsidRDefault="00323324" w:rsidP="00185729">
            <w:pPr>
              <w:pStyle w:val="NoSpacing"/>
              <w:rPr>
                <w:sz w:val="20"/>
                <w:szCs w:val="20"/>
              </w:rPr>
            </w:pPr>
            <w:r w:rsidRPr="00323324">
              <w:rPr>
                <w:sz w:val="20"/>
                <w:szCs w:val="20"/>
              </w:rPr>
              <w:t>Date of Birth:</w:t>
            </w:r>
          </w:p>
        </w:tc>
        <w:tc>
          <w:tcPr>
            <w:tcW w:w="4132" w:type="dxa"/>
            <w:gridSpan w:val="3"/>
            <w:vAlign w:val="center"/>
          </w:tcPr>
          <w:p w14:paraId="1FEAE8D4" w14:textId="18560677" w:rsidR="00323324" w:rsidRPr="00185729" w:rsidRDefault="00323324" w:rsidP="00185729">
            <w:pPr>
              <w:pStyle w:val="NoSpacing"/>
              <w:rPr>
                <w:sz w:val="20"/>
                <w:szCs w:val="20"/>
              </w:rPr>
            </w:pPr>
            <w:r>
              <w:rPr>
                <w:sz w:val="20"/>
                <w:szCs w:val="20"/>
              </w:rPr>
              <w:object w:dxaOrig="225" w:dyaOrig="225" w14:anchorId="05CA90DA">
                <v:shape id="_x0000_i1167" type="#_x0000_t75" style="width:196.5pt;height:18.5pt" o:ole="">
                  <v:imagedata r:id="rId52" o:title=""/>
                </v:shape>
                <w:control r:id="rId53" w:name="TextBox8" w:shapeid="_x0000_i1167"/>
              </w:object>
            </w:r>
          </w:p>
        </w:tc>
      </w:tr>
      <w:tr w:rsidR="00323324" w14:paraId="04200679" w14:textId="77777777" w:rsidTr="00185729">
        <w:tc>
          <w:tcPr>
            <w:tcW w:w="10790" w:type="dxa"/>
            <w:gridSpan w:val="13"/>
            <w:vAlign w:val="center"/>
          </w:tcPr>
          <w:p w14:paraId="7101EDE6" w14:textId="77777777" w:rsidR="00323324" w:rsidRDefault="00323324" w:rsidP="00323324">
            <w:pPr>
              <w:spacing w:after="0"/>
              <w:rPr>
                <w:rFonts w:ascii="Calibri" w:hAnsi="Calibri" w:cs="Calibri"/>
                <w:i/>
                <w:iCs/>
                <w:sz w:val="20"/>
                <w:szCs w:val="20"/>
              </w:rPr>
            </w:pPr>
            <w:r>
              <w:rPr>
                <w:rFonts w:ascii="Calibri" w:hAnsi="Calibri" w:cs="Calibri"/>
                <w:sz w:val="20"/>
                <w:szCs w:val="20"/>
              </w:rPr>
              <w:t xml:space="preserve">How does this person identify? </w:t>
            </w:r>
            <w:r w:rsidRPr="00E50915">
              <w:rPr>
                <w:rFonts w:ascii="Calibri" w:hAnsi="Calibri" w:cs="Calibri"/>
                <w:i/>
                <w:iCs/>
                <w:sz w:val="20"/>
                <w:szCs w:val="20"/>
              </w:rPr>
              <w:t>Declaration of Indigenous ancestry may be requested.</w:t>
            </w:r>
          </w:p>
          <w:p w14:paraId="09790E23" w14:textId="479262DC" w:rsidR="00323324" w:rsidRPr="00185729" w:rsidRDefault="00323324" w:rsidP="00323324">
            <w:pPr>
              <w:pStyle w:val="NoSpacing"/>
              <w:rPr>
                <w:sz w:val="20"/>
                <w:szCs w:val="20"/>
              </w:rPr>
            </w:pPr>
            <w:r>
              <w:rPr>
                <w:rFonts w:ascii="MS Gothic" w:eastAsia="MS Gothic" w:hAnsi="MS Gothic" w:cs="Calibri"/>
                <w:color w:val="070C1F"/>
                <w:sz w:val="20"/>
                <w:szCs w:val="20"/>
              </w:rPr>
              <w:object w:dxaOrig="225" w:dyaOrig="225" w14:anchorId="26AF60F7">
                <v:shape id="_x0000_i1169" type="#_x0000_t75" style="width:93pt;height:18.5pt" o:ole="">
                  <v:imagedata r:id="rId54" o:title=""/>
                </v:shape>
                <w:control r:id="rId55" w:name="OptionButton1223" w:shapeid="_x0000_i1169"/>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3127A0F3">
                <v:shape id="_x0000_i1171" type="#_x0000_t75" style="width:116pt;height:18.5pt" o:ole="">
                  <v:imagedata r:id="rId56" o:title=""/>
                </v:shape>
                <w:control r:id="rId57" w:name="OptionButton12214" w:shapeid="_x0000_i1171"/>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58564D1D">
                <v:shape id="_x0000_i1173" type="#_x0000_t75" style="width:91.5pt;height:18.5pt" o:ole="">
                  <v:imagedata r:id="rId58" o:title=""/>
                </v:shape>
                <w:control r:id="rId59" w:name="OptionButton122123" w:shapeid="_x0000_i1173"/>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01D92C47">
                <v:shape id="_x0000_i1175" type="#_x0000_t75" style="width:156pt;height:18.5pt" o:ole="">
                  <v:imagedata r:id="rId60" o:title=""/>
                </v:shape>
                <w:control r:id="rId61" w:name="OptionButton1221212" w:shapeid="_x0000_i1175"/>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03845200">
                <v:shape id="_x0000_i1177" type="#_x0000_t75" style="width:42pt;height:18.5pt" o:ole="">
                  <v:imagedata r:id="rId62" o:title=""/>
                </v:shape>
                <w:control r:id="rId63" w:name="OptionButton122113" w:shapeid="_x0000_i1177"/>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064A71F1">
                <v:shape id="_x0000_i1179" type="#_x0000_t75" style="width:88.5pt;height:18.5pt" o:ole="">
                  <v:imagedata r:id="rId64" o:title=""/>
                </v:shape>
                <w:control r:id="rId65" w:name="OptionButton1221112" w:shapeid="_x0000_i1179"/>
              </w:object>
            </w:r>
          </w:p>
        </w:tc>
      </w:tr>
      <w:tr w:rsidR="00323324" w:rsidRPr="00185729" w14:paraId="01175F97" w14:textId="77777777" w:rsidTr="00277FFE">
        <w:tc>
          <w:tcPr>
            <w:tcW w:w="988" w:type="dxa"/>
            <w:gridSpan w:val="2"/>
            <w:tcBorders>
              <w:right w:val="nil"/>
            </w:tcBorders>
            <w:vAlign w:val="center"/>
          </w:tcPr>
          <w:p w14:paraId="36516DB6" w14:textId="77777777" w:rsidR="00323324" w:rsidRPr="00185729" w:rsidRDefault="00323324" w:rsidP="00277FFE">
            <w:pPr>
              <w:pStyle w:val="NoSpacing"/>
              <w:rPr>
                <w:sz w:val="20"/>
                <w:szCs w:val="20"/>
              </w:rPr>
            </w:pPr>
            <w:r>
              <w:rPr>
                <w:sz w:val="20"/>
                <w:szCs w:val="20"/>
              </w:rPr>
              <w:t>Address:</w:t>
            </w:r>
          </w:p>
        </w:tc>
        <w:tc>
          <w:tcPr>
            <w:tcW w:w="9802" w:type="dxa"/>
            <w:gridSpan w:val="11"/>
            <w:tcBorders>
              <w:left w:val="nil"/>
            </w:tcBorders>
            <w:vAlign w:val="center"/>
          </w:tcPr>
          <w:p w14:paraId="6CEAA70C" w14:textId="557B4082" w:rsidR="00323324" w:rsidRPr="00185729" w:rsidRDefault="00323324" w:rsidP="00277FFE">
            <w:pPr>
              <w:pStyle w:val="NoSpacing"/>
              <w:rPr>
                <w:sz w:val="20"/>
                <w:szCs w:val="20"/>
              </w:rPr>
            </w:pPr>
            <w:r>
              <w:rPr>
                <w:sz w:val="20"/>
                <w:szCs w:val="20"/>
              </w:rPr>
              <w:object w:dxaOrig="225" w:dyaOrig="225" w14:anchorId="53EA5611">
                <v:shape id="_x0000_i1181" type="#_x0000_t75" style="width:479.5pt;height:18.5pt" o:ole="">
                  <v:imagedata r:id="rId37" o:title=""/>
                </v:shape>
                <w:control r:id="rId66" w:name="TextBox11" w:shapeid="_x0000_i1181"/>
              </w:object>
            </w:r>
          </w:p>
        </w:tc>
      </w:tr>
      <w:tr w:rsidR="00323324" w:rsidRPr="00185729" w14:paraId="4CEC4DC9" w14:textId="77777777" w:rsidTr="00277FFE">
        <w:tc>
          <w:tcPr>
            <w:tcW w:w="1129" w:type="dxa"/>
            <w:gridSpan w:val="3"/>
            <w:tcBorders>
              <w:right w:val="nil"/>
            </w:tcBorders>
            <w:vAlign w:val="center"/>
          </w:tcPr>
          <w:p w14:paraId="78BACA71" w14:textId="77777777" w:rsidR="00323324" w:rsidRPr="00185729" w:rsidRDefault="00323324" w:rsidP="00277FFE">
            <w:pPr>
              <w:pStyle w:val="NoSpacing"/>
              <w:rPr>
                <w:sz w:val="20"/>
                <w:szCs w:val="20"/>
              </w:rPr>
            </w:pPr>
            <w:r>
              <w:rPr>
                <w:sz w:val="20"/>
                <w:szCs w:val="20"/>
              </w:rPr>
              <w:t>Town/City:</w:t>
            </w:r>
          </w:p>
        </w:tc>
        <w:tc>
          <w:tcPr>
            <w:tcW w:w="5670" w:type="dxa"/>
            <w:gridSpan w:val="8"/>
            <w:tcBorders>
              <w:left w:val="nil"/>
            </w:tcBorders>
            <w:vAlign w:val="center"/>
          </w:tcPr>
          <w:p w14:paraId="30F53FCC" w14:textId="10135B25" w:rsidR="00323324" w:rsidRPr="00185729" w:rsidRDefault="00323324" w:rsidP="00277FFE">
            <w:pPr>
              <w:pStyle w:val="NoSpacing"/>
              <w:rPr>
                <w:sz w:val="20"/>
                <w:szCs w:val="20"/>
              </w:rPr>
            </w:pPr>
            <w:r>
              <w:rPr>
                <w:sz w:val="20"/>
                <w:szCs w:val="20"/>
              </w:rPr>
              <w:object w:dxaOrig="225" w:dyaOrig="225" w14:anchorId="5FF4B0D3">
                <v:shape id="_x0000_i1183" type="#_x0000_t75" style="width:271.5pt;height:18.5pt" o:ole="">
                  <v:imagedata r:id="rId39" o:title=""/>
                </v:shape>
                <w:control r:id="rId67" w:name="TextBox22" w:shapeid="_x0000_i1183"/>
              </w:object>
            </w:r>
          </w:p>
        </w:tc>
        <w:tc>
          <w:tcPr>
            <w:tcW w:w="1293" w:type="dxa"/>
            <w:tcBorders>
              <w:right w:val="nil"/>
            </w:tcBorders>
            <w:vAlign w:val="center"/>
          </w:tcPr>
          <w:p w14:paraId="4B9D45F5" w14:textId="77777777" w:rsidR="00323324" w:rsidRPr="00185729" w:rsidRDefault="00323324" w:rsidP="00277FFE">
            <w:pPr>
              <w:pStyle w:val="NoSpacing"/>
              <w:rPr>
                <w:sz w:val="20"/>
                <w:szCs w:val="20"/>
              </w:rPr>
            </w:pPr>
            <w:r>
              <w:rPr>
                <w:sz w:val="20"/>
                <w:szCs w:val="20"/>
              </w:rPr>
              <w:t>Postal Code:</w:t>
            </w:r>
          </w:p>
        </w:tc>
        <w:tc>
          <w:tcPr>
            <w:tcW w:w="2698" w:type="dxa"/>
            <w:tcBorders>
              <w:left w:val="nil"/>
            </w:tcBorders>
            <w:vAlign w:val="center"/>
          </w:tcPr>
          <w:p w14:paraId="6B91A177" w14:textId="36A6CA8E" w:rsidR="00323324" w:rsidRPr="00185729" w:rsidRDefault="00323324" w:rsidP="00277FFE">
            <w:pPr>
              <w:pStyle w:val="NoSpacing"/>
              <w:rPr>
                <w:sz w:val="20"/>
                <w:szCs w:val="20"/>
              </w:rPr>
            </w:pPr>
            <w:r>
              <w:rPr>
                <w:sz w:val="20"/>
                <w:szCs w:val="20"/>
              </w:rPr>
              <w:object w:dxaOrig="225" w:dyaOrig="225" w14:anchorId="49308903">
                <v:shape id="_x0000_i1185" type="#_x0000_t75" style="width:124pt;height:18.5pt" o:ole="">
                  <v:imagedata r:id="rId41" o:title=""/>
                </v:shape>
                <w:control r:id="rId68" w:name="TextBox32" w:shapeid="_x0000_i1185"/>
              </w:object>
            </w:r>
          </w:p>
        </w:tc>
      </w:tr>
      <w:tr w:rsidR="00323324" w:rsidRPr="00185729" w14:paraId="628C106E" w14:textId="77777777" w:rsidTr="00277FFE">
        <w:tc>
          <w:tcPr>
            <w:tcW w:w="846" w:type="dxa"/>
            <w:tcBorders>
              <w:right w:val="nil"/>
            </w:tcBorders>
            <w:vAlign w:val="center"/>
          </w:tcPr>
          <w:p w14:paraId="20710617" w14:textId="77777777" w:rsidR="00323324" w:rsidRPr="00185729" w:rsidRDefault="00323324" w:rsidP="00277FFE">
            <w:pPr>
              <w:pStyle w:val="NoSpacing"/>
              <w:rPr>
                <w:sz w:val="20"/>
                <w:szCs w:val="20"/>
              </w:rPr>
            </w:pPr>
            <w:r>
              <w:rPr>
                <w:sz w:val="20"/>
                <w:szCs w:val="20"/>
              </w:rPr>
              <w:t>Phone:</w:t>
            </w:r>
          </w:p>
        </w:tc>
        <w:tc>
          <w:tcPr>
            <w:tcW w:w="2268" w:type="dxa"/>
            <w:gridSpan w:val="5"/>
            <w:tcBorders>
              <w:left w:val="nil"/>
            </w:tcBorders>
            <w:vAlign w:val="center"/>
          </w:tcPr>
          <w:p w14:paraId="2B0373AD" w14:textId="239B4553" w:rsidR="00323324" w:rsidRPr="00185729" w:rsidRDefault="00323324" w:rsidP="00277FFE">
            <w:pPr>
              <w:pStyle w:val="NoSpacing"/>
              <w:rPr>
                <w:sz w:val="20"/>
                <w:szCs w:val="20"/>
              </w:rPr>
            </w:pPr>
            <w:r>
              <w:rPr>
                <w:sz w:val="20"/>
                <w:szCs w:val="20"/>
              </w:rPr>
              <w:object w:dxaOrig="225" w:dyaOrig="225" w14:anchorId="66050351">
                <v:shape id="_x0000_i1187" type="#_x0000_t75" style="width:103.5pt;height:18.5pt" o:ole="">
                  <v:imagedata r:id="rId43" o:title=""/>
                </v:shape>
                <w:control r:id="rId69" w:name="TextBox42" w:shapeid="_x0000_i1187"/>
              </w:object>
            </w:r>
          </w:p>
        </w:tc>
        <w:tc>
          <w:tcPr>
            <w:tcW w:w="567" w:type="dxa"/>
            <w:tcBorders>
              <w:right w:val="nil"/>
            </w:tcBorders>
            <w:vAlign w:val="center"/>
          </w:tcPr>
          <w:p w14:paraId="3E798D16" w14:textId="77777777" w:rsidR="00323324" w:rsidRPr="00185729" w:rsidRDefault="00323324" w:rsidP="00277FFE">
            <w:pPr>
              <w:pStyle w:val="NoSpacing"/>
              <w:rPr>
                <w:sz w:val="20"/>
                <w:szCs w:val="20"/>
              </w:rPr>
            </w:pPr>
            <w:r>
              <w:rPr>
                <w:sz w:val="20"/>
                <w:szCs w:val="20"/>
              </w:rPr>
              <w:t>Cell:</w:t>
            </w:r>
          </w:p>
        </w:tc>
        <w:tc>
          <w:tcPr>
            <w:tcW w:w="2268" w:type="dxa"/>
            <w:gridSpan w:val="2"/>
            <w:tcBorders>
              <w:left w:val="nil"/>
            </w:tcBorders>
            <w:vAlign w:val="center"/>
          </w:tcPr>
          <w:p w14:paraId="58266BA5" w14:textId="746B88E8" w:rsidR="00323324" w:rsidRPr="00185729" w:rsidRDefault="00323324" w:rsidP="00277FFE">
            <w:pPr>
              <w:pStyle w:val="NoSpacing"/>
              <w:rPr>
                <w:sz w:val="20"/>
                <w:szCs w:val="20"/>
              </w:rPr>
            </w:pPr>
            <w:r>
              <w:rPr>
                <w:sz w:val="20"/>
                <w:szCs w:val="20"/>
              </w:rPr>
              <w:object w:dxaOrig="225" w:dyaOrig="225" w14:anchorId="695D2259">
                <v:shape id="_x0000_i1189" type="#_x0000_t75" style="width:103.5pt;height:18.5pt" o:ole="">
                  <v:imagedata r:id="rId43" o:title=""/>
                </v:shape>
                <w:control r:id="rId70" w:name="TextBox411" w:shapeid="_x0000_i1189"/>
              </w:object>
            </w:r>
          </w:p>
        </w:tc>
        <w:tc>
          <w:tcPr>
            <w:tcW w:w="709" w:type="dxa"/>
            <w:tcBorders>
              <w:right w:val="nil"/>
            </w:tcBorders>
            <w:vAlign w:val="center"/>
          </w:tcPr>
          <w:p w14:paraId="54FC6CEF" w14:textId="77777777" w:rsidR="00323324" w:rsidRPr="00185729" w:rsidRDefault="00323324" w:rsidP="00277FFE">
            <w:pPr>
              <w:pStyle w:val="NoSpacing"/>
              <w:rPr>
                <w:sz w:val="20"/>
                <w:szCs w:val="20"/>
              </w:rPr>
            </w:pPr>
            <w:r>
              <w:rPr>
                <w:sz w:val="20"/>
                <w:szCs w:val="20"/>
              </w:rPr>
              <w:t>Email:</w:t>
            </w:r>
          </w:p>
        </w:tc>
        <w:tc>
          <w:tcPr>
            <w:tcW w:w="4132" w:type="dxa"/>
            <w:gridSpan w:val="3"/>
            <w:tcBorders>
              <w:left w:val="nil"/>
            </w:tcBorders>
            <w:vAlign w:val="center"/>
          </w:tcPr>
          <w:p w14:paraId="72EBFE6A" w14:textId="56DA9DBC" w:rsidR="00323324" w:rsidRPr="00185729" w:rsidRDefault="00323324" w:rsidP="00277FFE">
            <w:pPr>
              <w:pStyle w:val="NoSpacing"/>
              <w:rPr>
                <w:sz w:val="20"/>
                <w:szCs w:val="20"/>
              </w:rPr>
            </w:pPr>
            <w:r>
              <w:rPr>
                <w:sz w:val="20"/>
                <w:szCs w:val="20"/>
              </w:rPr>
              <w:object w:dxaOrig="225" w:dyaOrig="225" w14:anchorId="34FBAE10">
                <v:shape id="_x0000_i1191" type="#_x0000_t75" style="width:194.5pt;height:18.5pt" o:ole="">
                  <v:imagedata r:id="rId46" o:title=""/>
                </v:shape>
                <w:control r:id="rId71" w:name="TextBox52" w:shapeid="_x0000_i1191"/>
              </w:object>
            </w:r>
          </w:p>
        </w:tc>
      </w:tr>
      <w:tr w:rsidR="00323324" w:rsidRPr="27275868" w14:paraId="02E051DD" w14:textId="77777777" w:rsidTr="00277FFE">
        <w:tc>
          <w:tcPr>
            <w:tcW w:w="10790" w:type="dxa"/>
            <w:gridSpan w:val="13"/>
            <w:shd w:val="clear" w:color="auto" w:fill="E3E3EB" w:themeFill="text2" w:themeFillTint="33"/>
            <w:vAlign w:val="center"/>
          </w:tcPr>
          <w:p w14:paraId="0FCB3C98" w14:textId="2F5C2C3C" w:rsidR="00323324" w:rsidRPr="27275868" w:rsidRDefault="00323324" w:rsidP="00277FFE">
            <w:pPr>
              <w:pStyle w:val="NoSpacing"/>
              <w:rPr>
                <w:rFonts w:ascii="Calibri" w:eastAsiaTheme="majorEastAsia" w:hAnsi="Calibri" w:cs="Calibri"/>
                <w:b/>
                <w:bCs/>
                <w:color w:val="070C1F"/>
              </w:rPr>
            </w:pPr>
            <w:r w:rsidRPr="008723CC">
              <w:rPr>
                <w:rFonts w:ascii="Calibri" w:eastAsiaTheme="majorEastAsia" w:hAnsi="Calibri" w:cs="Calibri"/>
                <w:b/>
                <w:bCs/>
                <w:iCs/>
                <w:color w:val="0A122F" w:themeColor="accent1" w:themeShade="BF"/>
                <w:sz w:val="20"/>
                <w:szCs w:val="20"/>
              </w:rPr>
              <w:t>Vice-President or Member Two</w:t>
            </w:r>
          </w:p>
        </w:tc>
      </w:tr>
      <w:tr w:rsidR="00323324" w:rsidRPr="00185729" w14:paraId="23EA725E" w14:textId="77777777" w:rsidTr="00277FFE">
        <w:tc>
          <w:tcPr>
            <w:tcW w:w="846" w:type="dxa"/>
            <w:vAlign w:val="center"/>
          </w:tcPr>
          <w:p w14:paraId="72B13910" w14:textId="77777777" w:rsidR="00323324" w:rsidRPr="00185729" w:rsidRDefault="00323324" w:rsidP="00277FFE">
            <w:pPr>
              <w:pStyle w:val="NoSpacing"/>
              <w:rPr>
                <w:sz w:val="20"/>
                <w:szCs w:val="20"/>
              </w:rPr>
            </w:pPr>
            <w:r>
              <w:rPr>
                <w:sz w:val="20"/>
                <w:szCs w:val="20"/>
              </w:rPr>
              <w:t>Name:</w:t>
            </w:r>
          </w:p>
        </w:tc>
        <w:tc>
          <w:tcPr>
            <w:tcW w:w="9944" w:type="dxa"/>
            <w:gridSpan w:val="12"/>
            <w:vAlign w:val="center"/>
          </w:tcPr>
          <w:p w14:paraId="13E71A59" w14:textId="6C996F7D" w:rsidR="00323324" w:rsidRPr="00185729" w:rsidRDefault="00323324" w:rsidP="00277FFE">
            <w:pPr>
              <w:pStyle w:val="NoSpacing"/>
              <w:rPr>
                <w:sz w:val="20"/>
                <w:szCs w:val="20"/>
              </w:rPr>
            </w:pPr>
            <w:r>
              <w:rPr>
                <w:sz w:val="20"/>
                <w:szCs w:val="20"/>
              </w:rPr>
              <w:object w:dxaOrig="225" w:dyaOrig="225" w14:anchorId="21EE06AB">
                <v:shape id="_x0000_i1193" type="#_x0000_t75" style="width:487.5pt;height:18.5pt" o:ole="">
                  <v:imagedata r:id="rId48" o:title=""/>
                </v:shape>
                <w:control r:id="rId72" w:name="TextBox61" w:shapeid="_x0000_i1193"/>
              </w:object>
            </w:r>
          </w:p>
        </w:tc>
      </w:tr>
      <w:tr w:rsidR="00323324" w:rsidRPr="00185729" w14:paraId="52001352" w14:textId="77777777" w:rsidTr="00277FFE">
        <w:tc>
          <w:tcPr>
            <w:tcW w:w="2122" w:type="dxa"/>
            <w:gridSpan w:val="5"/>
            <w:vAlign w:val="center"/>
          </w:tcPr>
          <w:p w14:paraId="7432562A" w14:textId="77777777" w:rsidR="00323324" w:rsidRPr="00185729" w:rsidRDefault="00323324" w:rsidP="00277FFE">
            <w:pPr>
              <w:pStyle w:val="NoSpacing"/>
              <w:rPr>
                <w:sz w:val="20"/>
                <w:szCs w:val="20"/>
              </w:rPr>
            </w:pPr>
            <w:r w:rsidRPr="00323324">
              <w:rPr>
                <w:sz w:val="20"/>
                <w:szCs w:val="20"/>
              </w:rPr>
              <w:t>Gender (please specify):</w:t>
            </w:r>
          </w:p>
        </w:tc>
        <w:tc>
          <w:tcPr>
            <w:tcW w:w="3273" w:type="dxa"/>
            <w:gridSpan w:val="3"/>
            <w:vAlign w:val="center"/>
          </w:tcPr>
          <w:p w14:paraId="4A20772D" w14:textId="066944BA" w:rsidR="00323324" w:rsidRPr="00185729" w:rsidRDefault="00323324" w:rsidP="00277FFE">
            <w:pPr>
              <w:pStyle w:val="NoSpacing"/>
              <w:rPr>
                <w:sz w:val="20"/>
                <w:szCs w:val="20"/>
              </w:rPr>
            </w:pPr>
            <w:r>
              <w:rPr>
                <w:sz w:val="20"/>
                <w:szCs w:val="20"/>
              </w:rPr>
              <w:object w:dxaOrig="225" w:dyaOrig="225" w14:anchorId="438288DD">
                <v:shape id="_x0000_i1195" type="#_x0000_t75" style="width:154.5pt;height:18.5pt" o:ole="">
                  <v:imagedata r:id="rId50" o:title=""/>
                </v:shape>
                <w:control r:id="rId73" w:name="TextBox71" w:shapeid="_x0000_i1195"/>
              </w:object>
            </w:r>
          </w:p>
        </w:tc>
        <w:tc>
          <w:tcPr>
            <w:tcW w:w="1263" w:type="dxa"/>
            <w:gridSpan w:val="2"/>
            <w:vAlign w:val="center"/>
          </w:tcPr>
          <w:p w14:paraId="5A88E52B" w14:textId="77777777" w:rsidR="00323324" w:rsidRPr="00185729" w:rsidRDefault="00323324" w:rsidP="00277FFE">
            <w:pPr>
              <w:pStyle w:val="NoSpacing"/>
              <w:rPr>
                <w:sz w:val="20"/>
                <w:szCs w:val="20"/>
              </w:rPr>
            </w:pPr>
            <w:r w:rsidRPr="00323324">
              <w:rPr>
                <w:sz w:val="20"/>
                <w:szCs w:val="20"/>
              </w:rPr>
              <w:t>Date of Birth:</w:t>
            </w:r>
          </w:p>
        </w:tc>
        <w:tc>
          <w:tcPr>
            <w:tcW w:w="4132" w:type="dxa"/>
            <w:gridSpan w:val="3"/>
            <w:vAlign w:val="center"/>
          </w:tcPr>
          <w:p w14:paraId="50CC8B12" w14:textId="539EA22D" w:rsidR="00323324" w:rsidRPr="00185729" w:rsidRDefault="00323324" w:rsidP="00277FFE">
            <w:pPr>
              <w:pStyle w:val="NoSpacing"/>
              <w:rPr>
                <w:sz w:val="20"/>
                <w:szCs w:val="20"/>
              </w:rPr>
            </w:pPr>
            <w:r>
              <w:rPr>
                <w:sz w:val="20"/>
                <w:szCs w:val="20"/>
              </w:rPr>
              <w:object w:dxaOrig="225" w:dyaOrig="225" w14:anchorId="01C96FB7">
                <v:shape id="_x0000_i1197" type="#_x0000_t75" style="width:196.5pt;height:18.5pt" o:ole="">
                  <v:imagedata r:id="rId52" o:title=""/>
                </v:shape>
                <w:control r:id="rId74" w:name="TextBox81" w:shapeid="_x0000_i1197"/>
              </w:object>
            </w:r>
          </w:p>
        </w:tc>
      </w:tr>
      <w:tr w:rsidR="00323324" w:rsidRPr="00185729" w14:paraId="439D71FD" w14:textId="77777777" w:rsidTr="00277FFE">
        <w:tc>
          <w:tcPr>
            <w:tcW w:w="10790" w:type="dxa"/>
            <w:gridSpan w:val="13"/>
            <w:vAlign w:val="center"/>
          </w:tcPr>
          <w:p w14:paraId="67F20C33" w14:textId="77777777" w:rsidR="00323324" w:rsidRDefault="00323324" w:rsidP="00277FFE">
            <w:pPr>
              <w:spacing w:after="0"/>
              <w:rPr>
                <w:rFonts w:ascii="Calibri" w:hAnsi="Calibri" w:cs="Calibri"/>
                <w:i/>
                <w:iCs/>
                <w:sz w:val="20"/>
                <w:szCs w:val="20"/>
              </w:rPr>
            </w:pPr>
            <w:r>
              <w:rPr>
                <w:rFonts w:ascii="Calibri" w:hAnsi="Calibri" w:cs="Calibri"/>
                <w:sz w:val="20"/>
                <w:szCs w:val="20"/>
              </w:rPr>
              <w:t xml:space="preserve">How does this person identify? </w:t>
            </w:r>
            <w:r w:rsidRPr="00E50915">
              <w:rPr>
                <w:rFonts w:ascii="Calibri" w:hAnsi="Calibri" w:cs="Calibri"/>
                <w:i/>
                <w:iCs/>
                <w:sz w:val="20"/>
                <w:szCs w:val="20"/>
              </w:rPr>
              <w:t>Declaration of Indigenous ancestry may be requested.</w:t>
            </w:r>
          </w:p>
          <w:p w14:paraId="4BCAF172" w14:textId="3C947F48" w:rsidR="00323324" w:rsidRPr="00185729" w:rsidRDefault="00323324" w:rsidP="00277FFE">
            <w:pPr>
              <w:pStyle w:val="NoSpacing"/>
              <w:rPr>
                <w:sz w:val="20"/>
                <w:szCs w:val="20"/>
              </w:rPr>
            </w:pPr>
            <w:r>
              <w:rPr>
                <w:rFonts w:ascii="MS Gothic" w:eastAsia="MS Gothic" w:hAnsi="MS Gothic" w:cs="Calibri"/>
                <w:color w:val="070C1F"/>
                <w:sz w:val="20"/>
                <w:szCs w:val="20"/>
              </w:rPr>
              <w:object w:dxaOrig="225" w:dyaOrig="225" w14:anchorId="27CF6266">
                <v:shape id="_x0000_i1199" type="#_x0000_t75" style="width:93pt;height:18.5pt" o:ole="">
                  <v:imagedata r:id="rId54" o:title=""/>
                </v:shape>
                <w:control r:id="rId75" w:name="OptionButton12231" w:shapeid="_x0000_i1199"/>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59FEAF42">
                <v:shape id="_x0000_i1201" type="#_x0000_t75" style="width:116pt;height:18.5pt" o:ole="">
                  <v:imagedata r:id="rId76" o:title=""/>
                </v:shape>
                <w:control r:id="rId77" w:name="OptionButton122141" w:shapeid="_x0000_i1201"/>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1A965D68">
                <v:shape id="_x0000_i1203" type="#_x0000_t75" style="width:91.5pt;height:18.5pt" o:ole="">
                  <v:imagedata r:id="rId78" o:title=""/>
                </v:shape>
                <w:control r:id="rId79" w:name="OptionButton1221231" w:shapeid="_x0000_i1203"/>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158A1DE0">
                <v:shape id="_x0000_i1205" type="#_x0000_t75" style="width:156pt;height:18.5pt" o:ole="">
                  <v:imagedata r:id="rId80" o:title=""/>
                </v:shape>
                <w:control r:id="rId81" w:name="OptionButton12212121" w:shapeid="_x0000_i1205"/>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6EA8CB9A">
                <v:shape id="_x0000_i1207" type="#_x0000_t75" style="width:42pt;height:18.5pt" o:ole="">
                  <v:imagedata r:id="rId62" o:title=""/>
                </v:shape>
                <w:control r:id="rId82" w:name="OptionButton1221131" w:shapeid="_x0000_i1207"/>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5C97B9BF">
                <v:shape id="_x0000_i1209" type="#_x0000_t75" style="width:88.5pt;height:18.5pt" o:ole="">
                  <v:imagedata r:id="rId83" o:title=""/>
                </v:shape>
                <w:control r:id="rId84" w:name="OptionButton12211121" w:shapeid="_x0000_i1209"/>
              </w:object>
            </w:r>
          </w:p>
        </w:tc>
      </w:tr>
      <w:tr w:rsidR="00323324" w:rsidRPr="00185729" w14:paraId="630F8517" w14:textId="77777777" w:rsidTr="00277FFE">
        <w:tc>
          <w:tcPr>
            <w:tcW w:w="988" w:type="dxa"/>
            <w:gridSpan w:val="2"/>
            <w:tcBorders>
              <w:right w:val="nil"/>
            </w:tcBorders>
            <w:vAlign w:val="center"/>
          </w:tcPr>
          <w:p w14:paraId="0A2ACD02" w14:textId="77777777" w:rsidR="00323324" w:rsidRPr="00185729" w:rsidRDefault="00323324" w:rsidP="00277FFE">
            <w:pPr>
              <w:pStyle w:val="NoSpacing"/>
              <w:rPr>
                <w:sz w:val="20"/>
                <w:szCs w:val="20"/>
              </w:rPr>
            </w:pPr>
            <w:r>
              <w:rPr>
                <w:sz w:val="20"/>
                <w:szCs w:val="20"/>
              </w:rPr>
              <w:t>Address:</w:t>
            </w:r>
          </w:p>
        </w:tc>
        <w:tc>
          <w:tcPr>
            <w:tcW w:w="9802" w:type="dxa"/>
            <w:gridSpan w:val="11"/>
            <w:tcBorders>
              <w:left w:val="nil"/>
            </w:tcBorders>
            <w:vAlign w:val="center"/>
          </w:tcPr>
          <w:p w14:paraId="27076DE4" w14:textId="6C62DF81" w:rsidR="00323324" w:rsidRPr="00185729" w:rsidRDefault="00323324" w:rsidP="00277FFE">
            <w:pPr>
              <w:pStyle w:val="NoSpacing"/>
              <w:rPr>
                <w:sz w:val="20"/>
                <w:szCs w:val="20"/>
              </w:rPr>
            </w:pPr>
            <w:r>
              <w:rPr>
                <w:sz w:val="20"/>
                <w:szCs w:val="20"/>
              </w:rPr>
              <w:object w:dxaOrig="225" w:dyaOrig="225" w14:anchorId="43BDB651">
                <v:shape id="_x0000_i1211" type="#_x0000_t75" style="width:479.5pt;height:18.5pt" o:ole="">
                  <v:imagedata r:id="rId37" o:title=""/>
                </v:shape>
                <w:control r:id="rId85" w:name="TextBox112" w:shapeid="_x0000_i1211"/>
              </w:object>
            </w:r>
          </w:p>
        </w:tc>
      </w:tr>
      <w:tr w:rsidR="00323324" w:rsidRPr="00185729" w14:paraId="5CCEC700" w14:textId="77777777" w:rsidTr="00277FFE">
        <w:tc>
          <w:tcPr>
            <w:tcW w:w="1129" w:type="dxa"/>
            <w:gridSpan w:val="3"/>
            <w:tcBorders>
              <w:right w:val="nil"/>
            </w:tcBorders>
            <w:vAlign w:val="center"/>
          </w:tcPr>
          <w:p w14:paraId="6571A536" w14:textId="77777777" w:rsidR="00323324" w:rsidRPr="00185729" w:rsidRDefault="00323324" w:rsidP="00277FFE">
            <w:pPr>
              <w:pStyle w:val="NoSpacing"/>
              <w:rPr>
                <w:sz w:val="20"/>
                <w:szCs w:val="20"/>
              </w:rPr>
            </w:pPr>
            <w:r>
              <w:rPr>
                <w:sz w:val="20"/>
                <w:szCs w:val="20"/>
              </w:rPr>
              <w:t>Town/City:</w:t>
            </w:r>
          </w:p>
        </w:tc>
        <w:tc>
          <w:tcPr>
            <w:tcW w:w="5670" w:type="dxa"/>
            <w:gridSpan w:val="8"/>
            <w:tcBorders>
              <w:left w:val="nil"/>
            </w:tcBorders>
            <w:vAlign w:val="center"/>
          </w:tcPr>
          <w:p w14:paraId="53DBEAFF" w14:textId="6F007626" w:rsidR="00323324" w:rsidRPr="00185729" w:rsidRDefault="00323324" w:rsidP="00277FFE">
            <w:pPr>
              <w:pStyle w:val="NoSpacing"/>
              <w:rPr>
                <w:sz w:val="20"/>
                <w:szCs w:val="20"/>
              </w:rPr>
            </w:pPr>
            <w:r>
              <w:rPr>
                <w:sz w:val="20"/>
                <w:szCs w:val="20"/>
              </w:rPr>
              <w:object w:dxaOrig="225" w:dyaOrig="225" w14:anchorId="60082AC6">
                <v:shape id="_x0000_i1213" type="#_x0000_t75" style="width:271.5pt;height:18.5pt" o:ole="">
                  <v:imagedata r:id="rId39" o:title=""/>
                </v:shape>
                <w:control r:id="rId86" w:name="TextBox221" w:shapeid="_x0000_i1213"/>
              </w:object>
            </w:r>
          </w:p>
        </w:tc>
        <w:tc>
          <w:tcPr>
            <w:tcW w:w="1293" w:type="dxa"/>
            <w:tcBorders>
              <w:right w:val="nil"/>
            </w:tcBorders>
            <w:vAlign w:val="center"/>
          </w:tcPr>
          <w:p w14:paraId="36D3256F" w14:textId="77777777" w:rsidR="00323324" w:rsidRPr="00185729" w:rsidRDefault="00323324" w:rsidP="00277FFE">
            <w:pPr>
              <w:pStyle w:val="NoSpacing"/>
              <w:rPr>
                <w:sz w:val="20"/>
                <w:szCs w:val="20"/>
              </w:rPr>
            </w:pPr>
            <w:r>
              <w:rPr>
                <w:sz w:val="20"/>
                <w:szCs w:val="20"/>
              </w:rPr>
              <w:t>Postal Code:</w:t>
            </w:r>
          </w:p>
        </w:tc>
        <w:tc>
          <w:tcPr>
            <w:tcW w:w="2698" w:type="dxa"/>
            <w:tcBorders>
              <w:left w:val="nil"/>
            </w:tcBorders>
            <w:vAlign w:val="center"/>
          </w:tcPr>
          <w:p w14:paraId="5D4FE345" w14:textId="35C3AC7C" w:rsidR="00323324" w:rsidRPr="00185729" w:rsidRDefault="00323324" w:rsidP="00277FFE">
            <w:pPr>
              <w:pStyle w:val="NoSpacing"/>
              <w:rPr>
                <w:sz w:val="20"/>
                <w:szCs w:val="20"/>
              </w:rPr>
            </w:pPr>
            <w:r>
              <w:rPr>
                <w:sz w:val="20"/>
                <w:szCs w:val="20"/>
              </w:rPr>
              <w:object w:dxaOrig="225" w:dyaOrig="225" w14:anchorId="345DD69B">
                <v:shape id="_x0000_i1215" type="#_x0000_t75" style="width:124pt;height:18.5pt" o:ole="">
                  <v:imagedata r:id="rId41" o:title=""/>
                </v:shape>
                <w:control r:id="rId87" w:name="TextBox321" w:shapeid="_x0000_i1215"/>
              </w:object>
            </w:r>
          </w:p>
        </w:tc>
      </w:tr>
      <w:tr w:rsidR="00323324" w:rsidRPr="00185729" w14:paraId="0720BE79" w14:textId="77777777" w:rsidTr="00277FFE">
        <w:tc>
          <w:tcPr>
            <w:tcW w:w="846" w:type="dxa"/>
            <w:tcBorders>
              <w:right w:val="nil"/>
            </w:tcBorders>
            <w:vAlign w:val="center"/>
          </w:tcPr>
          <w:p w14:paraId="03B52B49" w14:textId="77777777" w:rsidR="00323324" w:rsidRPr="00185729" w:rsidRDefault="00323324" w:rsidP="00277FFE">
            <w:pPr>
              <w:pStyle w:val="NoSpacing"/>
              <w:rPr>
                <w:sz w:val="20"/>
                <w:szCs w:val="20"/>
              </w:rPr>
            </w:pPr>
            <w:r>
              <w:rPr>
                <w:sz w:val="20"/>
                <w:szCs w:val="20"/>
              </w:rPr>
              <w:lastRenderedPageBreak/>
              <w:t>Phone:</w:t>
            </w:r>
          </w:p>
        </w:tc>
        <w:tc>
          <w:tcPr>
            <w:tcW w:w="2268" w:type="dxa"/>
            <w:gridSpan w:val="5"/>
            <w:tcBorders>
              <w:left w:val="nil"/>
            </w:tcBorders>
            <w:vAlign w:val="center"/>
          </w:tcPr>
          <w:p w14:paraId="584A52A7" w14:textId="1F8A9423" w:rsidR="00323324" w:rsidRPr="00185729" w:rsidRDefault="00323324" w:rsidP="00277FFE">
            <w:pPr>
              <w:pStyle w:val="NoSpacing"/>
              <w:rPr>
                <w:sz w:val="20"/>
                <w:szCs w:val="20"/>
              </w:rPr>
            </w:pPr>
            <w:r>
              <w:rPr>
                <w:sz w:val="20"/>
                <w:szCs w:val="20"/>
              </w:rPr>
              <w:object w:dxaOrig="225" w:dyaOrig="225" w14:anchorId="0EFEC8A3">
                <v:shape id="_x0000_i1217" type="#_x0000_t75" style="width:103.5pt;height:18.5pt" o:ole="">
                  <v:imagedata r:id="rId43" o:title=""/>
                </v:shape>
                <w:control r:id="rId88" w:name="TextBox421" w:shapeid="_x0000_i1217"/>
              </w:object>
            </w:r>
          </w:p>
        </w:tc>
        <w:tc>
          <w:tcPr>
            <w:tcW w:w="567" w:type="dxa"/>
            <w:tcBorders>
              <w:right w:val="nil"/>
            </w:tcBorders>
            <w:vAlign w:val="center"/>
          </w:tcPr>
          <w:p w14:paraId="3651C748" w14:textId="77777777" w:rsidR="00323324" w:rsidRPr="00185729" w:rsidRDefault="00323324" w:rsidP="00277FFE">
            <w:pPr>
              <w:pStyle w:val="NoSpacing"/>
              <w:rPr>
                <w:sz w:val="20"/>
                <w:szCs w:val="20"/>
              </w:rPr>
            </w:pPr>
            <w:r>
              <w:rPr>
                <w:sz w:val="20"/>
                <w:szCs w:val="20"/>
              </w:rPr>
              <w:t>Cell:</w:t>
            </w:r>
          </w:p>
        </w:tc>
        <w:tc>
          <w:tcPr>
            <w:tcW w:w="2268" w:type="dxa"/>
            <w:gridSpan w:val="2"/>
            <w:tcBorders>
              <w:left w:val="nil"/>
            </w:tcBorders>
            <w:vAlign w:val="center"/>
          </w:tcPr>
          <w:p w14:paraId="7A56DD3C" w14:textId="58784F47" w:rsidR="00323324" w:rsidRPr="00185729" w:rsidRDefault="00323324" w:rsidP="00277FFE">
            <w:pPr>
              <w:pStyle w:val="NoSpacing"/>
              <w:rPr>
                <w:sz w:val="20"/>
                <w:szCs w:val="20"/>
              </w:rPr>
            </w:pPr>
            <w:r>
              <w:rPr>
                <w:sz w:val="20"/>
                <w:szCs w:val="20"/>
              </w:rPr>
              <w:object w:dxaOrig="225" w:dyaOrig="225" w14:anchorId="5F63BDE6">
                <v:shape id="_x0000_i1219" type="#_x0000_t75" style="width:103.5pt;height:18.5pt" o:ole="">
                  <v:imagedata r:id="rId43" o:title=""/>
                </v:shape>
                <w:control r:id="rId89" w:name="TextBox4111" w:shapeid="_x0000_i1219"/>
              </w:object>
            </w:r>
          </w:p>
        </w:tc>
        <w:tc>
          <w:tcPr>
            <w:tcW w:w="709" w:type="dxa"/>
            <w:tcBorders>
              <w:right w:val="nil"/>
            </w:tcBorders>
            <w:vAlign w:val="center"/>
          </w:tcPr>
          <w:p w14:paraId="71723CF5" w14:textId="77777777" w:rsidR="00323324" w:rsidRPr="00185729" w:rsidRDefault="00323324" w:rsidP="00277FFE">
            <w:pPr>
              <w:pStyle w:val="NoSpacing"/>
              <w:rPr>
                <w:sz w:val="20"/>
                <w:szCs w:val="20"/>
              </w:rPr>
            </w:pPr>
            <w:r>
              <w:rPr>
                <w:sz w:val="20"/>
                <w:szCs w:val="20"/>
              </w:rPr>
              <w:t>Email:</w:t>
            </w:r>
          </w:p>
        </w:tc>
        <w:tc>
          <w:tcPr>
            <w:tcW w:w="4132" w:type="dxa"/>
            <w:gridSpan w:val="3"/>
            <w:tcBorders>
              <w:left w:val="nil"/>
            </w:tcBorders>
            <w:vAlign w:val="center"/>
          </w:tcPr>
          <w:p w14:paraId="46996E14" w14:textId="194C5E12" w:rsidR="00323324" w:rsidRPr="00185729" w:rsidRDefault="00323324" w:rsidP="00277FFE">
            <w:pPr>
              <w:pStyle w:val="NoSpacing"/>
              <w:rPr>
                <w:sz w:val="20"/>
                <w:szCs w:val="20"/>
              </w:rPr>
            </w:pPr>
            <w:r>
              <w:rPr>
                <w:sz w:val="20"/>
                <w:szCs w:val="20"/>
              </w:rPr>
              <w:object w:dxaOrig="225" w:dyaOrig="225" w14:anchorId="10791299">
                <v:shape id="_x0000_i1221" type="#_x0000_t75" style="width:194.5pt;height:18.5pt" o:ole="">
                  <v:imagedata r:id="rId46" o:title=""/>
                </v:shape>
                <w:control r:id="rId90" w:name="TextBox521" w:shapeid="_x0000_i1221"/>
              </w:object>
            </w:r>
          </w:p>
        </w:tc>
      </w:tr>
      <w:tr w:rsidR="00C60A99" w:rsidRPr="27275868" w14:paraId="61A17B7D" w14:textId="77777777" w:rsidTr="00277FFE">
        <w:tc>
          <w:tcPr>
            <w:tcW w:w="10790" w:type="dxa"/>
            <w:gridSpan w:val="13"/>
            <w:shd w:val="clear" w:color="auto" w:fill="E3E3EB" w:themeFill="text2" w:themeFillTint="33"/>
            <w:vAlign w:val="center"/>
          </w:tcPr>
          <w:p w14:paraId="2407FDD4" w14:textId="2EEB1E62" w:rsidR="00C60A99" w:rsidRPr="27275868" w:rsidRDefault="00C60A99" w:rsidP="00277FFE">
            <w:pPr>
              <w:pStyle w:val="NoSpacing"/>
              <w:rPr>
                <w:rFonts w:ascii="Calibri" w:eastAsiaTheme="majorEastAsia" w:hAnsi="Calibri" w:cs="Calibri"/>
                <w:b/>
                <w:bCs/>
                <w:color w:val="070C1F"/>
              </w:rPr>
            </w:pPr>
            <w:r>
              <w:rPr>
                <w:rFonts w:ascii="Calibri" w:eastAsiaTheme="majorEastAsia" w:hAnsi="Calibri" w:cs="Calibri"/>
                <w:b/>
                <w:bCs/>
                <w:iCs/>
                <w:color w:val="0A122F" w:themeColor="accent1" w:themeShade="BF"/>
                <w:sz w:val="20"/>
                <w:szCs w:val="20"/>
              </w:rPr>
              <w:t>Treasurer</w:t>
            </w:r>
            <w:r w:rsidRPr="008723CC">
              <w:rPr>
                <w:rFonts w:ascii="Calibri" w:eastAsiaTheme="majorEastAsia" w:hAnsi="Calibri" w:cs="Calibri"/>
                <w:b/>
                <w:bCs/>
                <w:iCs/>
                <w:color w:val="0A122F" w:themeColor="accent1" w:themeShade="BF"/>
                <w:sz w:val="20"/>
                <w:szCs w:val="20"/>
              </w:rPr>
              <w:t xml:space="preserve"> or Member </w:t>
            </w:r>
            <w:r>
              <w:rPr>
                <w:rFonts w:ascii="Calibri" w:eastAsiaTheme="majorEastAsia" w:hAnsi="Calibri" w:cs="Calibri"/>
                <w:b/>
                <w:bCs/>
                <w:iCs/>
                <w:color w:val="0A122F" w:themeColor="accent1" w:themeShade="BF"/>
                <w:sz w:val="20"/>
                <w:szCs w:val="20"/>
              </w:rPr>
              <w:t>Three</w:t>
            </w:r>
          </w:p>
        </w:tc>
      </w:tr>
      <w:tr w:rsidR="00C60A99" w:rsidRPr="00185729" w14:paraId="0DC9496D" w14:textId="77777777" w:rsidTr="00277FFE">
        <w:tc>
          <w:tcPr>
            <w:tcW w:w="846" w:type="dxa"/>
            <w:vAlign w:val="center"/>
          </w:tcPr>
          <w:p w14:paraId="0B0B6393" w14:textId="77777777" w:rsidR="00C60A99" w:rsidRPr="00185729" w:rsidRDefault="00C60A99" w:rsidP="00277FFE">
            <w:pPr>
              <w:pStyle w:val="NoSpacing"/>
              <w:rPr>
                <w:sz w:val="20"/>
                <w:szCs w:val="20"/>
              </w:rPr>
            </w:pPr>
            <w:r>
              <w:rPr>
                <w:sz w:val="20"/>
                <w:szCs w:val="20"/>
              </w:rPr>
              <w:t>Name:</w:t>
            </w:r>
          </w:p>
        </w:tc>
        <w:tc>
          <w:tcPr>
            <w:tcW w:w="9944" w:type="dxa"/>
            <w:gridSpan w:val="12"/>
            <w:vAlign w:val="center"/>
          </w:tcPr>
          <w:p w14:paraId="4EF7A6DD" w14:textId="49FCEE2C" w:rsidR="00C60A99" w:rsidRPr="00185729" w:rsidRDefault="00C60A99" w:rsidP="00277FFE">
            <w:pPr>
              <w:pStyle w:val="NoSpacing"/>
              <w:rPr>
                <w:sz w:val="20"/>
                <w:szCs w:val="20"/>
              </w:rPr>
            </w:pPr>
            <w:r>
              <w:rPr>
                <w:sz w:val="20"/>
                <w:szCs w:val="20"/>
              </w:rPr>
              <w:object w:dxaOrig="225" w:dyaOrig="225" w14:anchorId="058C810D">
                <v:shape id="_x0000_i1223" type="#_x0000_t75" style="width:487.5pt;height:18.5pt" o:ole="">
                  <v:imagedata r:id="rId48" o:title=""/>
                </v:shape>
                <w:control r:id="rId91" w:name="TextBox611" w:shapeid="_x0000_i1223"/>
              </w:object>
            </w:r>
          </w:p>
        </w:tc>
      </w:tr>
      <w:tr w:rsidR="00C60A99" w:rsidRPr="00185729" w14:paraId="19CB4A68" w14:textId="77777777" w:rsidTr="00277FFE">
        <w:tc>
          <w:tcPr>
            <w:tcW w:w="2122" w:type="dxa"/>
            <w:gridSpan w:val="5"/>
            <w:vAlign w:val="center"/>
          </w:tcPr>
          <w:p w14:paraId="7E12859A" w14:textId="77777777" w:rsidR="00C60A99" w:rsidRPr="00185729" w:rsidRDefault="00C60A99" w:rsidP="00277FFE">
            <w:pPr>
              <w:pStyle w:val="NoSpacing"/>
              <w:rPr>
                <w:sz w:val="20"/>
                <w:szCs w:val="20"/>
              </w:rPr>
            </w:pPr>
            <w:r w:rsidRPr="00323324">
              <w:rPr>
                <w:sz w:val="20"/>
                <w:szCs w:val="20"/>
              </w:rPr>
              <w:t>Gender (please specify):</w:t>
            </w:r>
          </w:p>
        </w:tc>
        <w:tc>
          <w:tcPr>
            <w:tcW w:w="3273" w:type="dxa"/>
            <w:gridSpan w:val="3"/>
            <w:vAlign w:val="center"/>
          </w:tcPr>
          <w:p w14:paraId="279C6F31" w14:textId="10E16A41" w:rsidR="00C60A99" w:rsidRPr="00185729" w:rsidRDefault="00C60A99" w:rsidP="00277FFE">
            <w:pPr>
              <w:pStyle w:val="NoSpacing"/>
              <w:rPr>
                <w:sz w:val="20"/>
                <w:szCs w:val="20"/>
              </w:rPr>
            </w:pPr>
            <w:r>
              <w:rPr>
                <w:sz w:val="20"/>
                <w:szCs w:val="20"/>
              </w:rPr>
              <w:object w:dxaOrig="225" w:dyaOrig="225" w14:anchorId="7A3F72A3">
                <v:shape id="_x0000_i1225" type="#_x0000_t75" style="width:154.5pt;height:18.5pt" o:ole="">
                  <v:imagedata r:id="rId50" o:title=""/>
                </v:shape>
                <w:control r:id="rId92" w:name="TextBox711" w:shapeid="_x0000_i1225"/>
              </w:object>
            </w:r>
          </w:p>
        </w:tc>
        <w:tc>
          <w:tcPr>
            <w:tcW w:w="1263" w:type="dxa"/>
            <w:gridSpan w:val="2"/>
            <w:vAlign w:val="center"/>
          </w:tcPr>
          <w:p w14:paraId="37626339" w14:textId="77777777" w:rsidR="00C60A99" w:rsidRPr="00185729" w:rsidRDefault="00C60A99" w:rsidP="00277FFE">
            <w:pPr>
              <w:pStyle w:val="NoSpacing"/>
              <w:rPr>
                <w:sz w:val="20"/>
                <w:szCs w:val="20"/>
              </w:rPr>
            </w:pPr>
            <w:r w:rsidRPr="00323324">
              <w:rPr>
                <w:sz w:val="20"/>
                <w:szCs w:val="20"/>
              </w:rPr>
              <w:t>Date of Birth:</w:t>
            </w:r>
          </w:p>
        </w:tc>
        <w:tc>
          <w:tcPr>
            <w:tcW w:w="4132" w:type="dxa"/>
            <w:gridSpan w:val="3"/>
            <w:vAlign w:val="center"/>
          </w:tcPr>
          <w:p w14:paraId="548552EE" w14:textId="77763751" w:rsidR="00C60A99" w:rsidRPr="00185729" w:rsidRDefault="00C60A99" w:rsidP="00277FFE">
            <w:pPr>
              <w:pStyle w:val="NoSpacing"/>
              <w:rPr>
                <w:sz w:val="20"/>
                <w:szCs w:val="20"/>
              </w:rPr>
            </w:pPr>
            <w:r>
              <w:rPr>
                <w:sz w:val="20"/>
                <w:szCs w:val="20"/>
              </w:rPr>
              <w:object w:dxaOrig="225" w:dyaOrig="225" w14:anchorId="6F1DC9C7">
                <v:shape id="_x0000_i1227" type="#_x0000_t75" style="width:196.5pt;height:18.5pt" o:ole="">
                  <v:imagedata r:id="rId52" o:title=""/>
                </v:shape>
                <w:control r:id="rId93" w:name="TextBox811" w:shapeid="_x0000_i1227"/>
              </w:object>
            </w:r>
          </w:p>
        </w:tc>
      </w:tr>
      <w:tr w:rsidR="00C60A99" w:rsidRPr="00185729" w14:paraId="2648A090" w14:textId="77777777" w:rsidTr="00277FFE">
        <w:tc>
          <w:tcPr>
            <w:tcW w:w="10790" w:type="dxa"/>
            <w:gridSpan w:val="13"/>
            <w:vAlign w:val="center"/>
          </w:tcPr>
          <w:p w14:paraId="26F2385F" w14:textId="77777777" w:rsidR="00C60A99" w:rsidRDefault="00C60A99" w:rsidP="00277FFE">
            <w:pPr>
              <w:spacing w:after="0"/>
              <w:rPr>
                <w:rFonts w:ascii="Calibri" w:hAnsi="Calibri" w:cs="Calibri"/>
                <w:i/>
                <w:iCs/>
                <w:sz w:val="20"/>
                <w:szCs w:val="20"/>
              </w:rPr>
            </w:pPr>
            <w:r>
              <w:rPr>
                <w:rFonts w:ascii="Calibri" w:hAnsi="Calibri" w:cs="Calibri"/>
                <w:sz w:val="20"/>
                <w:szCs w:val="20"/>
              </w:rPr>
              <w:t xml:space="preserve">How does this person identify? </w:t>
            </w:r>
            <w:r w:rsidRPr="00E50915">
              <w:rPr>
                <w:rFonts w:ascii="Calibri" w:hAnsi="Calibri" w:cs="Calibri"/>
                <w:i/>
                <w:iCs/>
                <w:sz w:val="20"/>
                <w:szCs w:val="20"/>
              </w:rPr>
              <w:t>Declaration of Indigenous ancestry may be requested.</w:t>
            </w:r>
          </w:p>
          <w:p w14:paraId="35695E04" w14:textId="28661931" w:rsidR="00C60A99" w:rsidRPr="00185729" w:rsidRDefault="00C60A99" w:rsidP="00277FFE">
            <w:pPr>
              <w:pStyle w:val="NoSpacing"/>
              <w:rPr>
                <w:sz w:val="20"/>
                <w:szCs w:val="20"/>
              </w:rPr>
            </w:pPr>
            <w:r>
              <w:rPr>
                <w:rFonts w:ascii="MS Gothic" w:eastAsia="MS Gothic" w:hAnsi="MS Gothic" w:cs="Calibri"/>
                <w:color w:val="070C1F"/>
                <w:sz w:val="20"/>
                <w:szCs w:val="20"/>
              </w:rPr>
              <w:object w:dxaOrig="225" w:dyaOrig="225" w14:anchorId="64D2CD27">
                <v:shape id="_x0000_i1229" type="#_x0000_t75" style="width:93pt;height:18.5pt" o:ole="">
                  <v:imagedata r:id="rId27" o:title=""/>
                </v:shape>
                <w:control r:id="rId94" w:name="OptionButton122311" w:shapeid="_x0000_i1229"/>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061546BC">
                <v:shape id="_x0000_i1231" type="#_x0000_t75" style="width:116pt;height:18.5pt" o:ole="">
                  <v:imagedata r:id="rId56" o:title=""/>
                </v:shape>
                <w:control r:id="rId95" w:name="OptionButton1221411" w:shapeid="_x0000_i1231"/>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79474D8B">
                <v:shape id="_x0000_i1233" type="#_x0000_t75" style="width:91.5pt;height:18.5pt" o:ole="">
                  <v:imagedata r:id="rId58" o:title=""/>
                </v:shape>
                <w:control r:id="rId96" w:name="OptionButton12212311" w:shapeid="_x0000_i1233"/>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3F76D6FD">
                <v:shape id="_x0000_i1235" type="#_x0000_t75" style="width:156pt;height:18.5pt" o:ole="">
                  <v:imagedata r:id="rId80" o:title=""/>
                </v:shape>
                <w:control r:id="rId97" w:name="OptionButton122121211" w:shapeid="_x0000_i1235"/>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4D228DBD">
                <v:shape id="_x0000_i1237" type="#_x0000_t75" style="width:42pt;height:18.5pt" o:ole="">
                  <v:imagedata r:id="rId98" o:title=""/>
                </v:shape>
                <w:control r:id="rId99" w:name="OptionButton12211311" w:shapeid="_x0000_i1237"/>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41A45FBB">
                <v:shape id="_x0000_i1239" type="#_x0000_t75" style="width:88.5pt;height:18.5pt" o:ole="">
                  <v:imagedata r:id="rId83" o:title=""/>
                </v:shape>
                <w:control r:id="rId100" w:name="OptionButton122111211" w:shapeid="_x0000_i1239"/>
              </w:object>
            </w:r>
          </w:p>
        </w:tc>
      </w:tr>
      <w:tr w:rsidR="00C60A99" w:rsidRPr="00185729" w14:paraId="6A1635BB" w14:textId="77777777" w:rsidTr="00277FFE">
        <w:tc>
          <w:tcPr>
            <w:tcW w:w="988" w:type="dxa"/>
            <w:gridSpan w:val="2"/>
            <w:tcBorders>
              <w:right w:val="nil"/>
            </w:tcBorders>
            <w:vAlign w:val="center"/>
          </w:tcPr>
          <w:p w14:paraId="4B44775F" w14:textId="77777777" w:rsidR="00C60A99" w:rsidRPr="00185729" w:rsidRDefault="00C60A99" w:rsidP="00277FFE">
            <w:pPr>
              <w:pStyle w:val="NoSpacing"/>
              <w:rPr>
                <w:sz w:val="20"/>
                <w:szCs w:val="20"/>
              </w:rPr>
            </w:pPr>
            <w:r>
              <w:rPr>
                <w:sz w:val="20"/>
                <w:szCs w:val="20"/>
              </w:rPr>
              <w:t>Address:</w:t>
            </w:r>
          </w:p>
        </w:tc>
        <w:tc>
          <w:tcPr>
            <w:tcW w:w="9802" w:type="dxa"/>
            <w:gridSpan w:val="11"/>
            <w:tcBorders>
              <w:left w:val="nil"/>
            </w:tcBorders>
            <w:vAlign w:val="center"/>
          </w:tcPr>
          <w:p w14:paraId="1CA46728" w14:textId="183B27D9" w:rsidR="00C60A99" w:rsidRPr="00185729" w:rsidRDefault="00C60A99" w:rsidP="00277FFE">
            <w:pPr>
              <w:pStyle w:val="NoSpacing"/>
              <w:rPr>
                <w:sz w:val="20"/>
                <w:szCs w:val="20"/>
              </w:rPr>
            </w:pPr>
            <w:r>
              <w:rPr>
                <w:sz w:val="20"/>
                <w:szCs w:val="20"/>
              </w:rPr>
              <w:object w:dxaOrig="225" w:dyaOrig="225" w14:anchorId="59F95B21">
                <v:shape id="_x0000_i1241" type="#_x0000_t75" style="width:479.5pt;height:18.5pt" o:ole="">
                  <v:imagedata r:id="rId37" o:title=""/>
                </v:shape>
                <w:control r:id="rId101" w:name="TextBox1121" w:shapeid="_x0000_i1241"/>
              </w:object>
            </w:r>
          </w:p>
        </w:tc>
      </w:tr>
      <w:tr w:rsidR="00C60A99" w:rsidRPr="00185729" w14:paraId="4C96F106" w14:textId="77777777" w:rsidTr="00277FFE">
        <w:tc>
          <w:tcPr>
            <w:tcW w:w="1129" w:type="dxa"/>
            <w:gridSpan w:val="3"/>
            <w:tcBorders>
              <w:right w:val="nil"/>
            </w:tcBorders>
            <w:vAlign w:val="center"/>
          </w:tcPr>
          <w:p w14:paraId="71183CB8" w14:textId="77777777" w:rsidR="00C60A99" w:rsidRPr="00185729" w:rsidRDefault="00C60A99" w:rsidP="00277FFE">
            <w:pPr>
              <w:pStyle w:val="NoSpacing"/>
              <w:rPr>
                <w:sz w:val="20"/>
                <w:szCs w:val="20"/>
              </w:rPr>
            </w:pPr>
            <w:r>
              <w:rPr>
                <w:sz w:val="20"/>
                <w:szCs w:val="20"/>
              </w:rPr>
              <w:t>Town/City:</w:t>
            </w:r>
          </w:p>
        </w:tc>
        <w:tc>
          <w:tcPr>
            <w:tcW w:w="5670" w:type="dxa"/>
            <w:gridSpan w:val="8"/>
            <w:tcBorders>
              <w:left w:val="nil"/>
            </w:tcBorders>
            <w:vAlign w:val="center"/>
          </w:tcPr>
          <w:p w14:paraId="49DE4D5D" w14:textId="454D75BE" w:rsidR="00C60A99" w:rsidRPr="00185729" w:rsidRDefault="00C60A99" w:rsidP="00277FFE">
            <w:pPr>
              <w:pStyle w:val="NoSpacing"/>
              <w:rPr>
                <w:sz w:val="20"/>
                <w:szCs w:val="20"/>
              </w:rPr>
            </w:pPr>
            <w:r>
              <w:rPr>
                <w:sz w:val="20"/>
                <w:szCs w:val="20"/>
              </w:rPr>
              <w:object w:dxaOrig="225" w:dyaOrig="225" w14:anchorId="4E29E4CB">
                <v:shape id="_x0000_i1243" type="#_x0000_t75" style="width:271.5pt;height:18.5pt" o:ole="">
                  <v:imagedata r:id="rId39" o:title=""/>
                </v:shape>
                <w:control r:id="rId102" w:name="TextBox2211" w:shapeid="_x0000_i1243"/>
              </w:object>
            </w:r>
          </w:p>
        </w:tc>
        <w:tc>
          <w:tcPr>
            <w:tcW w:w="1293" w:type="dxa"/>
            <w:tcBorders>
              <w:right w:val="nil"/>
            </w:tcBorders>
            <w:vAlign w:val="center"/>
          </w:tcPr>
          <w:p w14:paraId="704ABFA0" w14:textId="77777777" w:rsidR="00C60A99" w:rsidRPr="00185729" w:rsidRDefault="00C60A99" w:rsidP="00277FFE">
            <w:pPr>
              <w:pStyle w:val="NoSpacing"/>
              <w:rPr>
                <w:sz w:val="20"/>
                <w:szCs w:val="20"/>
              </w:rPr>
            </w:pPr>
            <w:r>
              <w:rPr>
                <w:sz w:val="20"/>
                <w:szCs w:val="20"/>
              </w:rPr>
              <w:t>Postal Code:</w:t>
            </w:r>
          </w:p>
        </w:tc>
        <w:tc>
          <w:tcPr>
            <w:tcW w:w="2698" w:type="dxa"/>
            <w:tcBorders>
              <w:left w:val="nil"/>
            </w:tcBorders>
            <w:vAlign w:val="center"/>
          </w:tcPr>
          <w:p w14:paraId="7EA64AF7" w14:textId="76999ED4" w:rsidR="00C60A99" w:rsidRPr="00185729" w:rsidRDefault="00C60A99" w:rsidP="00277FFE">
            <w:pPr>
              <w:pStyle w:val="NoSpacing"/>
              <w:rPr>
                <w:sz w:val="20"/>
                <w:szCs w:val="20"/>
              </w:rPr>
            </w:pPr>
            <w:r>
              <w:rPr>
                <w:sz w:val="20"/>
                <w:szCs w:val="20"/>
              </w:rPr>
              <w:object w:dxaOrig="225" w:dyaOrig="225" w14:anchorId="383B177D">
                <v:shape id="_x0000_i1245" type="#_x0000_t75" style="width:124pt;height:18.5pt" o:ole="">
                  <v:imagedata r:id="rId41" o:title=""/>
                </v:shape>
                <w:control r:id="rId103" w:name="TextBox3211" w:shapeid="_x0000_i1245"/>
              </w:object>
            </w:r>
          </w:p>
        </w:tc>
      </w:tr>
      <w:tr w:rsidR="00C60A99" w:rsidRPr="00185729" w14:paraId="51EA83EF" w14:textId="77777777" w:rsidTr="00277FFE">
        <w:tc>
          <w:tcPr>
            <w:tcW w:w="846" w:type="dxa"/>
            <w:tcBorders>
              <w:right w:val="nil"/>
            </w:tcBorders>
            <w:vAlign w:val="center"/>
          </w:tcPr>
          <w:p w14:paraId="55A9406E" w14:textId="77777777" w:rsidR="00C60A99" w:rsidRPr="00185729" w:rsidRDefault="00C60A99" w:rsidP="00277FFE">
            <w:pPr>
              <w:pStyle w:val="NoSpacing"/>
              <w:rPr>
                <w:sz w:val="20"/>
                <w:szCs w:val="20"/>
              </w:rPr>
            </w:pPr>
            <w:r>
              <w:rPr>
                <w:sz w:val="20"/>
                <w:szCs w:val="20"/>
              </w:rPr>
              <w:t>Phone:</w:t>
            </w:r>
          </w:p>
        </w:tc>
        <w:tc>
          <w:tcPr>
            <w:tcW w:w="2268" w:type="dxa"/>
            <w:gridSpan w:val="5"/>
            <w:tcBorders>
              <w:left w:val="nil"/>
            </w:tcBorders>
            <w:vAlign w:val="center"/>
          </w:tcPr>
          <w:p w14:paraId="5919A037" w14:textId="0215333F" w:rsidR="00C60A99" w:rsidRPr="00185729" w:rsidRDefault="00C60A99" w:rsidP="00277FFE">
            <w:pPr>
              <w:pStyle w:val="NoSpacing"/>
              <w:rPr>
                <w:sz w:val="20"/>
                <w:szCs w:val="20"/>
              </w:rPr>
            </w:pPr>
            <w:r>
              <w:rPr>
                <w:sz w:val="20"/>
                <w:szCs w:val="20"/>
              </w:rPr>
              <w:object w:dxaOrig="225" w:dyaOrig="225" w14:anchorId="4E00E4C9">
                <v:shape id="_x0000_i1247" type="#_x0000_t75" style="width:103.5pt;height:18.5pt" o:ole="">
                  <v:imagedata r:id="rId43" o:title=""/>
                </v:shape>
                <w:control r:id="rId104" w:name="TextBox4211" w:shapeid="_x0000_i1247"/>
              </w:object>
            </w:r>
          </w:p>
        </w:tc>
        <w:tc>
          <w:tcPr>
            <w:tcW w:w="567" w:type="dxa"/>
            <w:tcBorders>
              <w:right w:val="nil"/>
            </w:tcBorders>
            <w:vAlign w:val="center"/>
          </w:tcPr>
          <w:p w14:paraId="4724392B" w14:textId="77777777" w:rsidR="00C60A99" w:rsidRPr="00185729" w:rsidRDefault="00C60A99" w:rsidP="00277FFE">
            <w:pPr>
              <w:pStyle w:val="NoSpacing"/>
              <w:rPr>
                <w:sz w:val="20"/>
                <w:szCs w:val="20"/>
              </w:rPr>
            </w:pPr>
            <w:r>
              <w:rPr>
                <w:sz w:val="20"/>
                <w:szCs w:val="20"/>
              </w:rPr>
              <w:t>Cell:</w:t>
            </w:r>
          </w:p>
        </w:tc>
        <w:tc>
          <w:tcPr>
            <w:tcW w:w="2268" w:type="dxa"/>
            <w:gridSpan w:val="2"/>
            <w:tcBorders>
              <w:left w:val="nil"/>
            </w:tcBorders>
            <w:vAlign w:val="center"/>
          </w:tcPr>
          <w:p w14:paraId="53B202A2" w14:textId="56E88DCD" w:rsidR="00C60A99" w:rsidRPr="00185729" w:rsidRDefault="00C60A99" w:rsidP="00277FFE">
            <w:pPr>
              <w:pStyle w:val="NoSpacing"/>
              <w:rPr>
                <w:sz w:val="20"/>
                <w:szCs w:val="20"/>
              </w:rPr>
            </w:pPr>
            <w:r>
              <w:rPr>
                <w:sz w:val="20"/>
                <w:szCs w:val="20"/>
              </w:rPr>
              <w:object w:dxaOrig="225" w:dyaOrig="225" w14:anchorId="1355CCB6">
                <v:shape id="_x0000_i1249" type="#_x0000_t75" style="width:103.5pt;height:18.5pt" o:ole="">
                  <v:imagedata r:id="rId43" o:title=""/>
                </v:shape>
                <w:control r:id="rId105" w:name="TextBox41111" w:shapeid="_x0000_i1249"/>
              </w:object>
            </w:r>
          </w:p>
        </w:tc>
        <w:tc>
          <w:tcPr>
            <w:tcW w:w="709" w:type="dxa"/>
            <w:tcBorders>
              <w:right w:val="nil"/>
            </w:tcBorders>
            <w:vAlign w:val="center"/>
          </w:tcPr>
          <w:p w14:paraId="6F1BDCC9" w14:textId="77777777" w:rsidR="00C60A99" w:rsidRPr="00185729" w:rsidRDefault="00C60A99" w:rsidP="00277FFE">
            <w:pPr>
              <w:pStyle w:val="NoSpacing"/>
              <w:rPr>
                <w:sz w:val="20"/>
                <w:szCs w:val="20"/>
              </w:rPr>
            </w:pPr>
            <w:r>
              <w:rPr>
                <w:sz w:val="20"/>
                <w:szCs w:val="20"/>
              </w:rPr>
              <w:t>Email:</w:t>
            </w:r>
          </w:p>
        </w:tc>
        <w:tc>
          <w:tcPr>
            <w:tcW w:w="4132" w:type="dxa"/>
            <w:gridSpan w:val="3"/>
            <w:tcBorders>
              <w:left w:val="nil"/>
            </w:tcBorders>
            <w:vAlign w:val="center"/>
          </w:tcPr>
          <w:p w14:paraId="1AF2065B" w14:textId="7DC2FF01" w:rsidR="00C60A99" w:rsidRPr="00185729" w:rsidRDefault="00C60A99" w:rsidP="00277FFE">
            <w:pPr>
              <w:pStyle w:val="NoSpacing"/>
              <w:rPr>
                <w:sz w:val="20"/>
                <w:szCs w:val="20"/>
              </w:rPr>
            </w:pPr>
            <w:r>
              <w:rPr>
                <w:sz w:val="20"/>
                <w:szCs w:val="20"/>
              </w:rPr>
              <w:object w:dxaOrig="225" w:dyaOrig="225" w14:anchorId="5D9B25DA">
                <v:shape id="_x0000_i1251" type="#_x0000_t75" style="width:194.5pt;height:18.5pt" o:ole="">
                  <v:imagedata r:id="rId46" o:title=""/>
                </v:shape>
                <w:control r:id="rId106" w:name="TextBox5211" w:shapeid="_x0000_i1251"/>
              </w:object>
            </w:r>
          </w:p>
        </w:tc>
      </w:tr>
      <w:tr w:rsidR="00C60A99" w:rsidRPr="27275868" w14:paraId="79E66F67" w14:textId="77777777" w:rsidTr="00277FFE">
        <w:tc>
          <w:tcPr>
            <w:tcW w:w="10790" w:type="dxa"/>
            <w:gridSpan w:val="13"/>
            <w:shd w:val="clear" w:color="auto" w:fill="E3E3EB" w:themeFill="text2" w:themeFillTint="33"/>
            <w:vAlign w:val="center"/>
          </w:tcPr>
          <w:p w14:paraId="66F5AC78" w14:textId="6353C947" w:rsidR="00C60A99" w:rsidRPr="27275868" w:rsidRDefault="00C60A99" w:rsidP="00277FFE">
            <w:pPr>
              <w:pStyle w:val="NoSpacing"/>
              <w:rPr>
                <w:rFonts w:ascii="Calibri" w:eastAsiaTheme="majorEastAsia" w:hAnsi="Calibri" w:cs="Calibri"/>
                <w:b/>
                <w:bCs/>
                <w:color w:val="070C1F"/>
              </w:rPr>
            </w:pPr>
            <w:r w:rsidRPr="008723CC">
              <w:rPr>
                <w:rFonts w:ascii="Calibri" w:eastAsiaTheme="majorEastAsia" w:hAnsi="Calibri" w:cs="Calibri"/>
                <w:b/>
                <w:bCs/>
                <w:iCs/>
                <w:color w:val="0A122F" w:themeColor="accent1" w:themeShade="BF"/>
                <w:sz w:val="20"/>
                <w:szCs w:val="20"/>
              </w:rPr>
              <w:t xml:space="preserve">Member </w:t>
            </w:r>
            <w:r>
              <w:rPr>
                <w:rFonts w:ascii="Calibri" w:eastAsiaTheme="majorEastAsia" w:hAnsi="Calibri" w:cs="Calibri"/>
                <w:b/>
                <w:bCs/>
                <w:iCs/>
                <w:color w:val="0A122F" w:themeColor="accent1" w:themeShade="BF"/>
                <w:sz w:val="20"/>
                <w:szCs w:val="20"/>
              </w:rPr>
              <w:t>Four</w:t>
            </w:r>
          </w:p>
        </w:tc>
      </w:tr>
      <w:tr w:rsidR="00C60A99" w:rsidRPr="00185729" w14:paraId="210B9B9E" w14:textId="77777777" w:rsidTr="00277FFE">
        <w:tc>
          <w:tcPr>
            <w:tcW w:w="846" w:type="dxa"/>
            <w:vAlign w:val="center"/>
          </w:tcPr>
          <w:p w14:paraId="184CAD45" w14:textId="77777777" w:rsidR="00C60A99" w:rsidRPr="00185729" w:rsidRDefault="00C60A99" w:rsidP="00277FFE">
            <w:pPr>
              <w:pStyle w:val="NoSpacing"/>
              <w:rPr>
                <w:sz w:val="20"/>
                <w:szCs w:val="20"/>
              </w:rPr>
            </w:pPr>
            <w:r>
              <w:rPr>
                <w:sz w:val="20"/>
                <w:szCs w:val="20"/>
              </w:rPr>
              <w:t>Name:</w:t>
            </w:r>
          </w:p>
        </w:tc>
        <w:tc>
          <w:tcPr>
            <w:tcW w:w="9944" w:type="dxa"/>
            <w:gridSpan w:val="12"/>
            <w:vAlign w:val="center"/>
          </w:tcPr>
          <w:p w14:paraId="509FE471" w14:textId="477E1F55" w:rsidR="00C60A99" w:rsidRPr="00185729" w:rsidRDefault="00C60A99" w:rsidP="00277FFE">
            <w:pPr>
              <w:pStyle w:val="NoSpacing"/>
              <w:rPr>
                <w:sz w:val="20"/>
                <w:szCs w:val="20"/>
              </w:rPr>
            </w:pPr>
            <w:r>
              <w:rPr>
                <w:sz w:val="20"/>
                <w:szCs w:val="20"/>
              </w:rPr>
              <w:object w:dxaOrig="225" w:dyaOrig="225" w14:anchorId="066213A8">
                <v:shape id="_x0000_i1253" type="#_x0000_t75" style="width:487.5pt;height:18.5pt" o:ole="">
                  <v:imagedata r:id="rId48" o:title=""/>
                </v:shape>
                <w:control r:id="rId107" w:name="TextBox612" w:shapeid="_x0000_i1253"/>
              </w:object>
            </w:r>
          </w:p>
        </w:tc>
      </w:tr>
      <w:tr w:rsidR="00C60A99" w:rsidRPr="00185729" w14:paraId="348132AD" w14:textId="77777777" w:rsidTr="00277FFE">
        <w:tc>
          <w:tcPr>
            <w:tcW w:w="2122" w:type="dxa"/>
            <w:gridSpan w:val="5"/>
            <w:vAlign w:val="center"/>
          </w:tcPr>
          <w:p w14:paraId="555DCAB3" w14:textId="77777777" w:rsidR="00C60A99" w:rsidRPr="00185729" w:rsidRDefault="00C60A99" w:rsidP="00277FFE">
            <w:pPr>
              <w:pStyle w:val="NoSpacing"/>
              <w:rPr>
                <w:sz w:val="20"/>
                <w:szCs w:val="20"/>
              </w:rPr>
            </w:pPr>
            <w:r w:rsidRPr="00323324">
              <w:rPr>
                <w:sz w:val="20"/>
                <w:szCs w:val="20"/>
              </w:rPr>
              <w:t>Gender (please specify):</w:t>
            </w:r>
          </w:p>
        </w:tc>
        <w:tc>
          <w:tcPr>
            <w:tcW w:w="3273" w:type="dxa"/>
            <w:gridSpan w:val="3"/>
            <w:vAlign w:val="center"/>
          </w:tcPr>
          <w:p w14:paraId="0A3607C0" w14:textId="5AD24289" w:rsidR="00C60A99" w:rsidRPr="00185729" w:rsidRDefault="00C60A99" w:rsidP="00277FFE">
            <w:pPr>
              <w:pStyle w:val="NoSpacing"/>
              <w:rPr>
                <w:sz w:val="20"/>
                <w:szCs w:val="20"/>
              </w:rPr>
            </w:pPr>
            <w:r>
              <w:rPr>
                <w:sz w:val="20"/>
                <w:szCs w:val="20"/>
              </w:rPr>
              <w:object w:dxaOrig="225" w:dyaOrig="225" w14:anchorId="7B98BBD1">
                <v:shape id="_x0000_i1255" type="#_x0000_t75" style="width:154.5pt;height:18.5pt" o:ole="">
                  <v:imagedata r:id="rId50" o:title=""/>
                </v:shape>
                <w:control r:id="rId108" w:name="TextBox712" w:shapeid="_x0000_i1255"/>
              </w:object>
            </w:r>
          </w:p>
        </w:tc>
        <w:tc>
          <w:tcPr>
            <w:tcW w:w="1263" w:type="dxa"/>
            <w:gridSpan w:val="2"/>
            <w:vAlign w:val="center"/>
          </w:tcPr>
          <w:p w14:paraId="55D4189B" w14:textId="77777777" w:rsidR="00C60A99" w:rsidRPr="00185729" w:rsidRDefault="00C60A99" w:rsidP="00277FFE">
            <w:pPr>
              <w:pStyle w:val="NoSpacing"/>
              <w:rPr>
                <w:sz w:val="20"/>
                <w:szCs w:val="20"/>
              </w:rPr>
            </w:pPr>
            <w:r w:rsidRPr="00323324">
              <w:rPr>
                <w:sz w:val="20"/>
                <w:szCs w:val="20"/>
              </w:rPr>
              <w:t>Date of Birth:</w:t>
            </w:r>
          </w:p>
        </w:tc>
        <w:tc>
          <w:tcPr>
            <w:tcW w:w="4132" w:type="dxa"/>
            <w:gridSpan w:val="3"/>
            <w:vAlign w:val="center"/>
          </w:tcPr>
          <w:p w14:paraId="44C0D391" w14:textId="429EC161" w:rsidR="00C60A99" w:rsidRPr="00185729" w:rsidRDefault="00C60A99" w:rsidP="00277FFE">
            <w:pPr>
              <w:pStyle w:val="NoSpacing"/>
              <w:rPr>
                <w:sz w:val="20"/>
                <w:szCs w:val="20"/>
              </w:rPr>
            </w:pPr>
            <w:r>
              <w:rPr>
                <w:sz w:val="20"/>
                <w:szCs w:val="20"/>
              </w:rPr>
              <w:object w:dxaOrig="225" w:dyaOrig="225" w14:anchorId="2D6A2C13">
                <v:shape id="_x0000_i1257" type="#_x0000_t75" style="width:196.5pt;height:18.5pt" o:ole="">
                  <v:imagedata r:id="rId52" o:title=""/>
                </v:shape>
                <w:control r:id="rId109" w:name="TextBox812" w:shapeid="_x0000_i1257"/>
              </w:object>
            </w:r>
          </w:p>
        </w:tc>
      </w:tr>
      <w:tr w:rsidR="00C60A99" w:rsidRPr="00185729" w14:paraId="0BD18D41" w14:textId="77777777" w:rsidTr="00277FFE">
        <w:tc>
          <w:tcPr>
            <w:tcW w:w="10790" w:type="dxa"/>
            <w:gridSpan w:val="13"/>
            <w:vAlign w:val="center"/>
          </w:tcPr>
          <w:p w14:paraId="5B81D7E2" w14:textId="77777777" w:rsidR="00C60A99" w:rsidRDefault="00C60A99" w:rsidP="00277FFE">
            <w:pPr>
              <w:spacing w:after="0"/>
              <w:rPr>
                <w:rFonts w:ascii="Calibri" w:hAnsi="Calibri" w:cs="Calibri"/>
                <w:i/>
                <w:iCs/>
                <w:sz w:val="20"/>
                <w:szCs w:val="20"/>
              </w:rPr>
            </w:pPr>
            <w:r>
              <w:rPr>
                <w:rFonts w:ascii="Calibri" w:hAnsi="Calibri" w:cs="Calibri"/>
                <w:sz w:val="20"/>
                <w:szCs w:val="20"/>
              </w:rPr>
              <w:t xml:space="preserve">How does this person identify? </w:t>
            </w:r>
            <w:r w:rsidRPr="00E50915">
              <w:rPr>
                <w:rFonts w:ascii="Calibri" w:hAnsi="Calibri" w:cs="Calibri"/>
                <w:i/>
                <w:iCs/>
                <w:sz w:val="20"/>
                <w:szCs w:val="20"/>
              </w:rPr>
              <w:t>Declaration of Indigenous ancestry may be requested.</w:t>
            </w:r>
          </w:p>
          <w:p w14:paraId="1F43EC6B" w14:textId="08EF0167" w:rsidR="00C60A99" w:rsidRPr="00185729" w:rsidRDefault="00C60A99" w:rsidP="00277FFE">
            <w:pPr>
              <w:pStyle w:val="NoSpacing"/>
              <w:rPr>
                <w:sz w:val="20"/>
                <w:szCs w:val="20"/>
              </w:rPr>
            </w:pPr>
            <w:r>
              <w:rPr>
                <w:rFonts w:ascii="MS Gothic" w:eastAsia="MS Gothic" w:hAnsi="MS Gothic" w:cs="Calibri"/>
                <w:color w:val="070C1F"/>
                <w:sz w:val="20"/>
                <w:szCs w:val="20"/>
              </w:rPr>
              <w:object w:dxaOrig="225" w:dyaOrig="225" w14:anchorId="5D29A526">
                <v:shape id="_x0000_i1259" type="#_x0000_t75" style="width:93pt;height:18.5pt" o:ole="">
                  <v:imagedata r:id="rId27" o:title=""/>
                </v:shape>
                <w:control r:id="rId110" w:name="OptionButton122312" w:shapeid="_x0000_i1259"/>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21B19140">
                <v:shape id="_x0000_i1261" type="#_x0000_t75" style="width:116pt;height:18.5pt" o:ole="">
                  <v:imagedata r:id="rId76" o:title=""/>
                </v:shape>
                <w:control r:id="rId111" w:name="OptionButton1221412" w:shapeid="_x0000_i1261"/>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341E140D">
                <v:shape id="_x0000_i1263" type="#_x0000_t75" style="width:91.5pt;height:18.5pt" o:ole="">
                  <v:imagedata r:id="rId78" o:title=""/>
                </v:shape>
                <w:control r:id="rId112" w:name="OptionButton12212312" w:shapeid="_x0000_i1263"/>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00F3FB5C">
                <v:shape id="_x0000_i1265" type="#_x0000_t75" style="width:156pt;height:18.5pt" o:ole="">
                  <v:imagedata r:id="rId80" o:title=""/>
                </v:shape>
                <w:control r:id="rId113" w:name="OptionButton122121212" w:shapeid="_x0000_i1265"/>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2AFEBA96">
                <v:shape id="_x0000_i1267" type="#_x0000_t75" style="width:42pt;height:18.5pt" o:ole="">
                  <v:imagedata r:id="rId62" o:title=""/>
                </v:shape>
                <w:control r:id="rId114" w:name="OptionButton12211312" w:shapeid="_x0000_i1267"/>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0948CEE2">
                <v:shape id="_x0000_i1269" type="#_x0000_t75" style="width:88.5pt;height:18.5pt" o:ole="">
                  <v:imagedata r:id="rId64" o:title=""/>
                </v:shape>
                <w:control r:id="rId115" w:name="OptionButton122111212" w:shapeid="_x0000_i1269"/>
              </w:object>
            </w:r>
          </w:p>
        </w:tc>
      </w:tr>
      <w:tr w:rsidR="00C60A99" w:rsidRPr="00185729" w14:paraId="2CD085EA" w14:textId="77777777" w:rsidTr="00277FFE">
        <w:tc>
          <w:tcPr>
            <w:tcW w:w="988" w:type="dxa"/>
            <w:gridSpan w:val="2"/>
            <w:tcBorders>
              <w:right w:val="nil"/>
            </w:tcBorders>
            <w:vAlign w:val="center"/>
          </w:tcPr>
          <w:p w14:paraId="0124BBED" w14:textId="77777777" w:rsidR="00C60A99" w:rsidRPr="00185729" w:rsidRDefault="00C60A99" w:rsidP="00277FFE">
            <w:pPr>
              <w:pStyle w:val="NoSpacing"/>
              <w:rPr>
                <w:sz w:val="20"/>
                <w:szCs w:val="20"/>
              </w:rPr>
            </w:pPr>
            <w:r>
              <w:rPr>
                <w:sz w:val="20"/>
                <w:szCs w:val="20"/>
              </w:rPr>
              <w:t>Address:</w:t>
            </w:r>
          </w:p>
        </w:tc>
        <w:tc>
          <w:tcPr>
            <w:tcW w:w="9802" w:type="dxa"/>
            <w:gridSpan w:val="11"/>
            <w:tcBorders>
              <w:left w:val="nil"/>
            </w:tcBorders>
            <w:vAlign w:val="center"/>
          </w:tcPr>
          <w:p w14:paraId="794A273F" w14:textId="3F94558C" w:rsidR="00C60A99" w:rsidRPr="00185729" w:rsidRDefault="00C60A99" w:rsidP="00277FFE">
            <w:pPr>
              <w:pStyle w:val="NoSpacing"/>
              <w:rPr>
                <w:sz w:val="20"/>
                <w:szCs w:val="20"/>
              </w:rPr>
            </w:pPr>
            <w:r>
              <w:rPr>
                <w:sz w:val="20"/>
                <w:szCs w:val="20"/>
              </w:rPr>
              <w:object w:dxaOrig="225" w:dyaOrig="225" w14:anchorId="49357088">
                <v:shape id="_x0000_i1271" type="#_x0000_t75" style="width:479.5pt;height:18.5pt" o:ole="">
                  <v:imagedata r:id="rId37" o:title=""/>
                </v:shape>
                <w:control r:id="rId116" w:name="TextBox1122" w:shapeid="_x0000_i1271"/>
              </w:object>
            </w:r>
          </w:p>
        </w:tc>
      </w:tr>
      <w:tr w:rsidR="00C60A99" w:rsidRPr="00185729" w14:paraId="48E7440E" w14:textId="77777777" w:rsidTr="00277FFE">
        <w:tc>
          <w:tcPr>
            <w:tcW w:w="1129" w:type="dxa"/>
            <w:gridSpan w:val="3"/>
            <w:tcBorders>
              <w:right w:val="nil"/>
            </w:tcBorders>
            <w:vAlign w:val="center"/>
          </w:tcPr>
          <w:p w14:paraId="56AE21EC" w14:textId="77777777" w:rsidR="00C60A99" w:rsidRPr="00185729" w:rsidRDefault="00C60A99" w:rsidP="00277FFE">
            <w:pPr>
              <w:pStyle w:val="NoSpacing"/>
              <w:rPr>
                <w:sz w:val="20"/>
                <w:szCs w:val="20"/>
              </w:rPr>
            </w:pPr>
            <w:r>
              <w:rPr>
                <w:sz w:val="20"/>
                <w:szCs w:val="20"/>
              </w:rPr>
              <w:t>Town/City:</w:t>
            </w:r>
          </w:p>
        </w:tc>
        <w:tc>
          <w:tcPr>
            <w:tcW w:w="5670" w:type="dxa"/>
            <w:gridSpan w:val="8"/>
            <w:tcBorders>
              <w:left w:val="nil"/>
            </w:tcBorders>
            <w:vAlign w:val="center"/>
          </w:tcPr>
          <w:p w14:paraId="7158323F" w14:textId="7C915A10" w:rsidR="00C60A99" w:rsidRPr="00185729" w:rsidRDefault="00C60A99" w:rsidP="00277FFE">
            <w:pPr>
              <w:pStyle w:val="NoSpacing"/>
              <w:rPr>
                <w:sz w:val="20"/>
                <w:szCs w:val="20"/>
              </w:rPr>
            </w:pPr>
            <w:r>
              <w:rPr>
                <w:sz w:val="20"/>
                <w:szCs w:val="20"/>
              </w:rPr>
              <w:object w:dxaOrig="225" w:dyaOrig="225" w14:anchorId="222AEAFC">
                <v:shape id="_x0000_i1273" type="#_x0000_t75" style="width:271.5pt;height:18.5pt" o:ole="">
                  <v:imagedata r:id="rId39" o:title=""/>
                </v:shape>
                <w:control r:id="rId117" w:name="TextBox2212" w:shapeid="_x0000_i1273"/>
              </w:object>
            </w:r>
          </w:p>
        </w:tc>
        <w:tc>
          <w:tcPr>
            <w:tcW w:w="1293" w:type="dxa"/>
            <w:tcBorders>
              <w:right w:val="nil"/>
            </w:tcBorders>
            <w:vAlign w:val="center"/>
          </w:tcPr>
          <w:p w14:paraId="5F8CA115" w14:textId="77777777" w:rsidR="00C60A99" w:rsidRPr="00185729" w:rsidRDefault="00C60A99" w:rsidP="00277FFE">
            <w:pPr>
              <w:pStyle w:val="NoSpacing"/>
              <w:rPr>
                <w:sz w:val="20"/>
                <w:szCs w:val="20"/>
              </w:rPr>
            </w:pPr>
            <w:r>
              <w:rPr>
                <w:sz w:val="20"/>
                <w:szCs w:val="20"/>
              </w:rPr>
              <w:t>Postal Code:</w:t>
            </w:r>
          </w:p>
        </w:tc>
        <w:tc>
          <w:tcPr>
            <w:tcW w:w="2698" w:type="dxa"/>
            <w:tcBorders>
              <w:left w:val="nil"/>
            </w:tcBorders>
            <w:vAlign w:val="center"/>
          </w:tcPr>
          <w:p w14:paraId="310C88C2" w14:textId="442C7C19" w:rsidR="00C60A99" w:rsidRPr="00185729" w:rsidRDefault="00C60A99" w:rsidP="00277FFE">
            <w:pPr>
              <w:pStyle w:val="NoSpacing"/>
              <w:rPr>
                <w:sz w:val="20"/>
                <w:szCs w:val="20"/>
              </w:rPr>
            </w:pPr>
            <w:r>
              <w:rPr>
                <w:sz w:val="20"/>
                <w:szCs w:val="20"/>
              </w:rPr>
              <w:object w:dxaOrig="225" w:dyaOrig="225" w14:anchorId="638591F9">
                <v:shape id="_x0000_i1275" type="#_x0000_t75" style="width:124pt;height:18.5pt" o:ole="">
                  <v:imagedata r:id="rId41" o:title=""/>
                </v:shape>
                <w:control r:id="rId118" w:name="TextBox3212" w:shapeid="_x0000_i1275"/>
              </w:object>
            </w:r>
          </w:p>
        </w:tc>
      </w:tr>
      <w:tr w:rsidR="00C60A99" w:rsidRPr="00185729" w14:paraId="15B25685" w14:textId="77777777" w:rsidTr="00277FFE">
        <w:tc>
          <w:tcPr>
            <w:tcW w:w="846" w:type="dxa"/>
            <w:tcBorders>
              <w:right w:val="nil"/>
            </w:tcBorders>
            <w:vAlign w:val="center"/>
          </w:tcPr>
          <w:p w14:paraId="6B2AB529" w14:textId="77777777" w:rsidR="00C60A99" w:rsidRPr="00185729" w:rsidRDefault="00C60A99" w:rsidP="00277FFE">
            <w:pPr>
              <w:pStyle w:val="NoSpacing"/>
              <w:rPr>
                <w:sz w:val="20"/>
                <w:szCs w:val="20"/>
              </w:rPr>
            </w:pPr>
            <w:r>
              <w:rPr>
                <w:sz w:val="20"/>
                <w:szCs w:val="20"/>
              </w:rPr>
              <w:t>Phone:</w:t>
            </w:r>
          </w:p>
        </w:tc>
        <w:tc>
          <w:tcPr>
            <w:tcW w:w="2268" w:type="dxa"/>
            <w:gridSpan w:val="5"/>
            <w:tcBorders>
              <w:left w:val="nil"/>
            </w:tcBorders>
            <w:vAlign w:val="center"/>
          </w:tcPr>
          <w:p w14:paraId="6074CB32" w14:textId="4D5B2034" w:rsidR="00C60A99" w:rsidRPr="00185729" w:rsidRDefault="00C60A99" w:rsidP="00277FFE">
            <w:pPr>
              <w:pStyle w:val="NoSpacing"/>
              <w:rPr>
                <w:sz w:val="20"/>
                <w:szCs w:val="20"/>
              </w:rPr>
            </w:pPr>
            <w:r>
              <w:rPr>
                <w:sz w:val="20"/>
                <w:szCs w:val="20"/>
              </w:rPr>
              <w:object w:dxaOrig="225" w:dyaOrig="225" w14:anchorId="163DE1CA">
                <v:shape id="_x0000_i1277" type="#_x0000_t75" style="width:103.5pt;height:18.5pt" o:ole="">
                  <v:imagedata r:id="rId43" o:title=""/>
                </v:shape>
                <w:control r:id="rId119" w:name="TextBox4212" w:shapeid="_x0000_i1277"/>
              </w:object>
            </w:r>
          </w:p>
        </w:tc>
        <w:tc>
          <w:tcPr>
            <w:tcW w:w="567" w:type="dxa"/>
            <w:tcBorders>
              <w:right w:val="nil"/>
            </w:tcBorders>
            <w:vAlign w:val="center"/>
          </w:tcPr>
          <w:p w14:paraId="7BA42D2E" w14:textId="77777777" w:rsidR="00C60A99" w:rsidRPr="00185729" w:rsidRDefault="00C60A99" w:rsidP="00277FFE">
            <w:pPr>
              <w:pStyle w:val="NoSpacing"/>
              <w:rPr>
                <w:sz w:val="20"/>
                <w:szCs w:val="20"/>
              </w:rPr>
            </w:pPr>
            <w:r>
              <w:rPr>
                <w:sz w:val="20"/>
                <w:szCs w:val="20"/>
              </w:rPr>
              <w:t>Cell:</w:t>
            </w:r>
          </w:p>
        </w:tc>
        <w:tc>
          <w:tcPr>
            <w:tcW w:w="2268" w:type="dxa"/>
            <w:gridSpan w:val="2"/>
            <w:tcBorders>
              <w:left w:val="nil"/>
            </w:tcBorders>
            <w:vAlign w:val="center"/>
          </w:tcPr>
          <w:p w14:paraId="64662CC1" w14:textId="6916CD41" w:rsidR="00C60A99" w:rsidRPr="00185729" w:rsidRDefault="00C60A99" w:rsidP="00277FFE">
            <w:pPr>
              <w:pStyle w:val="NoSpacing"/>
              <w:rPr>
                <w:sz w:val="20"/>
                <w:szCs w:val="20"/>
              </w:rPr>
            </w:pPr>
            <w:r>
              <w:rPr>
                <w:sz w:val="20"/>
                <w:szCs w:val="20"/>
              </w:rPr>
              <w:object w:dxaOrig="225" w:dyaOrig="225" w14:anchorId="5F0BBE2D">
                <v:shape id="_x0000_i1279" type="#_x0000_t75" style="width:103.5pt;height:18.5pt" o:ole="">
                  <v:imagedata r:id="rId43" o:title=""/>
                </v:shape>
                <w:control r:id="rId120" w:name="TextBox41112" w:shapeid="_x0000_i1279"/>
              </w:object>
            </w:r>
          </w:p>
        </w:tc>
        <w:tc>
          <w:tcPr>
            <w:tcW w:w="709" w:type="dxa"/>
            <w:tcBorders>
              <w:right w:val="nil"/>
            </w:tcBorders>
            <w:vAlign w:val="center"/>
          </w:tcPr>
          <w:p w14:paraId="3ECFC972" w14:textId="77777777" w:rsidR="00C60A99" w:rsidRPr="00185729" w:rsidRDefault="00C60A99" w:rsidP="00277FFE">
            <w:pPr>
              <w:pStyle w:val="NoSpacing"/>
              <w:rPr>
                <w:sz w:val="20"/>
                <w:szCs w:val="20"/>
              </w:rPr>
            </w:pPr>
            <w:r>
              <w:rPr>
                <w:sz w:val="20"/>
                <w:szCs w:val="20"/>
              </w:rPr>
              <w:t>Email:</w:t>
            </w:r>
          </w:p>
        </w:tc>
        <w:tc>
          <w:tcPr>
            <w:tcW w:w="4132" w:type="dxa"/>
            <w:gridSpan w:val="3"/>
            <w:tcBorders>
              <w:left w:val="nil"/>
            </w:tcBorders>
            <w:vAlign w:val="center"/>
          </w:tcPr>
          <w:p w14:paraId="446FF261" w14:textId="7E969E7D" w:rsidR="00C60A99" w:rsidRPr="00185729" w:rsidRDefault="00C60A99" w:rsidP="00277FFE">
            <w:pPr>
              <w:pStyle w:val="NoSpacing"/>
              <w:rPr>
                <w:sz w:val="20"/>
                <w:szCs w:val="20"/>
              </w:rPr>
            </w:pPr>
            <w:r>
              <w:rPr>
                <w:sz w:val="20"/>
                <w:szCs w:val="20"/>
              </w:rPr>
              <w:object w:dxaOrig="225" w:dyaOrig="225" w14:anchorId="608B9C3D">
                <v:shape id="_x0000_i1281" type="#_x0000_t75" style="width:194.5pt;height:18.5pt" o:ole="">
                  <v:imagedata r:id="rId46" o:title=""/>
                </v:shape>
                <w:control r:id="rId121" w:name="TextBox5212" w:shapeid="_x0000_i1281"/>
              </w:object>
            </w:r>
          </w:p>
        </w:tc>
      </w:tr>
      <w:tr w:rsidR="00C60A99" w:rsidRPr="27275868" w14:paraId="1AD6DDBF" w14:textId="77777777" w:rsidTr="00277FFE">
        <w:tc>
          <w:tcPr>
            <w:tcW w:w="10790" w:type="dxa"/>
            <w:gridSpan w:val="13"/>
            <w:shd w:val="clear" w:color="auto" w:fill="E3E3EB" w:themeFill="text2" w:themeFillTint="33"/>
            <w:vAlign w:val="center"/>
          </w:tcPr>
          <w:p w14:paraId="2233086C" w14:textId="7FD7B64E" w:rsidR="00C60A99" w:rsidRPr="27275868" w:rsidRDefault="00C60A99" w:rsidP="00277FFE">
            <w:pPr>
              <w:pStyle w:val="NoSpacing"/>
              <w:rPr>
                <w:rFonts w:ascii="Calibri" w:eastAsiaTheme="majorEastAsia" w:hAnsi="Calibri" w:cs="Calibri"/>
                <w:b/>
                <w:bCs/>
                <w:color w:val="070C1F"/>
              </w:rPr>
            </w:pPr>
            <w:r w:rsidRPr="008723CC">
              <w:rPr>
                <w:rFonts w:ascii="Calibri" w:eastAsiaTheme="majorEastAsia" w:hAnsi="Calibri" w:cs="Calibri"/>
                <w:b/>
                <w:bCs/>
                <w:iCs/>
                <w:color w:val="0A122F" w:themeColor="accent1" w:themeShade="BF"/>
                <w:sz w:val="20"/>
                <w:szCs w:val="20"/>
              </w:rPr>
              <w:t xml:space="preserve">Member </w:t>
            </w:r>
            <w:r>
              <w:rPr>
                <w:rFonts w:ascii="Calibri" w:eastAsiaTheme="majorEastAsia" w:hAnsi="Calibri" w:cs="Calibri"/>
                <w:b/>
                <w:bCs/>
                <w:iCs/>
                <w:color w:val="0A122F" w:themeColor="accent1" w:themeShade="BF"/>
                <w:sz w:val="20"/>
                <w:szCs w:val="20"/>
              </w:rPr>
              <w:t>Five</w:t>
            </w:r>
          </w:p>
        </w:tc>
      </w:tr>
      <w:tr w:rsidR="00C60A99" w:rsidRPr="00185729" w14:paraId="0C76F4A9" w14:textId="77777777" w:rsidTr="00277FFE">
        <w:tc>
          <w:tcPr>
            <w:tcW w:w="846" w:type="dxa"/>
            <w:vAlign w:val="center"/>
          </w:tcPr>
          <w:p w14:paraId="400598F1" w14:textId="77777777" w:rsidR="00C60A99" w:rsidRPr="00185729" w:rsidRDefault="00C60A99" w:rsidP="00277FFE">
            <w:pPr>
              <w:pStyle w:val="NoSpacing"/>
              <w:rPr>
                <w:sz w:val="20"/>
                <w:szCs w:val="20"/>
              </w:rPr>
            </w:pPr>
            <w:r>
              <w:rPr>
                <w:sz w:val="20"/>
                <w:szCs w:val="20"/>
              </w:rPr>
              <w:t>Name:</w:t>
            </w:r>
          </w:p>
        </w:tc>
        <w:tc>
          <w:tcPr>
            <w:tcW w:w="9944" w:type="dxa"/>
            <w:gridSpan w:val="12"/>
            <w:vAlign w:val="center"/>
          </w:tcPr>
          <w:p w14:paraId="31C92400" w14:textId="314197F1" w:rsidR="00C60A99" w:rsidRPr="00185729" w:rsidRDefault="00C60A99" w:rsidP="00277FFE">
            <w:pPr>
              <w:pStyle w:val="NoSpacing"/>
              <w:rPr>
                <w:sz w:val="20"/>
                <w:szCs w:val="20"/>
              </w:rPr>
            </w:pPr>
            <w:r>
              <w:rPr>
                <w:sz w:val="20"/>
                <w:szCs w:val="20"/>
              </w:rPr>
              <w:object w:dxaOrig="225" w:dyaOrig="225" w14:anchorId="1F21445C">
                <v:shape id="_x0000_i1283" type="#_x0000_t75" style="width:487.5pt;height:18.5pt" o:ole="">
                  <v:imagedata r:id="rId48" o:title=""/>
                </v:shape>
                <w:control r:id="rId122" w:name="TextBox613" w:shapeid="_x0000_i1283"/>
              </w:object>
            </w:r>
          </w:p>
        </w:tc>
      </w:tr>
      <w:tr w:rsidR="00C60A99" w:rsidRPr="00185729" w14:paraId="399BD189" w14:textId="77777777" w:rsidTr="00277FFE">
        <w:tc>
          <w:tcPr>
            <w:tcW w:w="2122" w:type="dxa"/>
            <w:gridSpan w:val="5"/>
            <w:vAlign w:val="center"/>
          </w:tcPr>
          <w:p w14:paraId="4A94B702" w14:textId="77777777" w:rsidR="00C60A99" w:rsidRPr="00185729" w:rsidRDefault="00C60A99" w:rsidP="00277FFE">
            <w:pPr>
              <w:pStyle w:val="NoSpacing"/>
              <w:rPr>
                <w:sz w:val="20"/>
                <w:szCs w:val="20"/>
              </w:rPr>
            </w:pPr>
            <w:r w:rsidRPr="00323324">
              <w:rPr>
                <w:sz w:val="20"/>
                <w:szCs w:val="20"/>
              </w:rPr>
              <w:t>Gender (please specify):</w:t>
            </w:r>
          </w:p>
        </w:tc>
        <w:tc>
          <w:tcPr>
            <w:tcW w:w="3273" w:type="dxa"/>
            <w:gridSpan w:val="3"/>
            <w:vAlign w:val="center"/>
          </w:tcPr>
          <w:p w14:paraId="463DA9BC" w14:textId="785471CF" w:rsidR="00C60A99" w:rsidRPr="00185729" w:rsidRDefault="00C60A99" w:rsidP="00277FFE">
            <w:pPr>
              <w:pStyle w:val="NoSpacing"/>
              <w:rPr>
                <w:sz w:val="20"/>
                <w:szCs w:val="20"/>
              </w:rPr>
            </w:pPr>
            <w:r>
              <w:rPr>
                <w:sz w:val="20"/>
                <w:szCs w:val="20"/>
              </w:rPr>
              <w:object w:dxaOrig="225" w:dyaOrig="225" w14:anchorId="5A484906">
                <v:shape id="_x0000_i1285" type="#_x0000_t75" style="width:154.5pt;height:18.5pt" o:ole="">
                  <v:imagedata r:id="rId50" o:title=""/>
                </v:shape>
                <w:control r:id="rId123" w:name="TextBox713" w:shapeid="_x0000_i1285"/>
              </w:object>
            </w:r>
          </w:p>
        </w:tc>
        <w:tc>
          <w:tcPr>
            <w:tcW w:w="1263" w:type="dxa"/>
            <w:gridSpan w:val="2"/>
            <w:vAlign w:val="center"/>
          </w:tcPr>
          <w:p w14:paraId="46A55B40" w14:textId="77777777" w:rsidR="00C60A99" w:rsidRPr="00185729" w:rsidRDefault="00C60A99" w:rsidP="00277FFE">
            <w:pPr>
              <w:pStyle w:val="NoSpacing"/>
              <w:rPr>
                <w:sz w:val="20"/>
                <w:szCs w:val="20"/>
              </w:rPr>
            </w:pPr>
            <w:r w:rsidRPr="00323324">
              <w:rPr>
                <w:sz w:val="20"/>
                <w:szCs w:val="20"/>
              </w:rPr>
              <w:t>Date of Birth:</w:t>
            </w:r>
          </w:p>
        </w:tc>
        <w:tc>
          <w:tcPr>
            <w:tcW w:w="4132" w:type="dxa"/>
            <w:gridSpan w:val="3"/>
            <w:vAlign w:val="center"/>
          </w:tcPr>
          <w:p w14:paraId="50AA8ACE" w14:textId="32AE414E" w:rsidR="00C60A99" w:rsidRPr="00185729" w:rsidRDefault="00C60A99" w:rsidP="00277FFE">
            <w:pPr>
              <w:pStyle w:val="NoSpacing"/>
              <w:rPr>
                <w:sz w:val="20"/>
                <w:szCs w:val="20"/>
              </w:rPr>
            </w:pPr>
            <w:r>
              <w:rPr>
                <w:sz w:val="20"/>
                <w:szCs w:val="20"/>
              </w:rPr>
              <w:object w:dxaOrig="225" w:dyaOrig="225" w14:anchorId="22264F96">
                <v:shape id="_x0000_i1287" type="#_x0000_t75" style="width:196.5pt;height:18.5pt" o:ole="">
                  <v:imagedata r:id="rId52" o:title=""/>
                </v:shape>
                <w:control r:id="rId124" w:name="TextBox813" w:shapeid="_x0000_i1287"/>
              </w:object>
            </w:r>
          </w:p>
        </w:tc>
      </w:tr>
      <w:tr w:rsidR="00C60A99" w:rsidRPr="00185729" w14:paraId="7F48703D" w14:textId="77777777" w:rsidTr="00277FFE">
        <w:tc>
          <w:tcPr>
            <w:tcW w:w="10790" w:type="dxa"/>
            <w:gridSpan w:val="13"/>
            <w:vAlign w:val="center"/>
          </w:tcPr>
          <w:p w14:paraId="29C2404D" w14:textId="77777777" w:rsidR="00C60A99" w:rsidRDefault="00C60A99" w:rsidP="00277FFE">
            <w:pPr>
              <w:spacing w:after="0"/>
              <w:rPr>
                <w:rFonts w:ascii="Calibri" w:hAnsi="Calibri" w:cs="Calibri"/>
                <w:i/>
                <w:iCs/>
                <w:sz w:val="20"/>
                <w:szCs w:val="20"/>
              </w:rPr>
            </w:pPr>
            <w:r>
              <w:rPr>
                <w:rFonts w:ascii="Calibri" w:hAnsi="Calibri" w:cs="Calibri"/>
                <w:sz w:val="20"/>
                <w:szCs w:val="20"/>
              </w:rPr>
              <w:t xml:space="preserve">How does this person identify? </w:t>
            </w:r>
            <w:r w:rsidRPr="00E50915">
              <w:rPr>
                <w:rFonts w:ascii="Calibri" w:hAnsi="Calibri" w:cs="Calibri"/>
                <w:i/>
                <w:iCs/>
                <w:sz w:val="20"/>
                <w:szCs w:val="20"/>
              </w:rPr>
              <w:t>Declaration of Indigenous ancestry may be requested.</w:t>
            </w:r>
          </w:p>
          <w:p w14:paraId="1C29810C" w14:textId="1C28B94B" w:rsidR="00C60A99" w:rsidRPr="00185729" w:rsidRDefault="00C60A99" w:rsidP="00277FFE">
            <w:pPr>
              <w:pStyle w:val="NoSpacing"/>
              <w:rPr>
                <w:sz w:val="20"/>
                <w:szCs w:val="20"/>
              </w:rPr>
            </w:pPr>
            <w:r>
              <w:rPr>
                <w:rFonts w:ascii="MS Gothic" w:eastAsia="MS Gothic" w:hAnsi="MS Gothic" w:cs="Calibri"/>
                <w:color w:val="070C1F"/>
                <w:sz w:val="20"/>
                <w:szCs w:val="20"/>
              </w:rPr>
              <w:object w:dxaOrig="225" w:dyaOrig="225" w14:anchorId="32C7F041">
                <v:shape id="_x0000_i1289" type="#_x0000_t75" style="width:93pt;height:18.5pt" o:ole="">
                  <v:imagedata r:id="rId27" o:title=""/>
                </v:shape>
                <w:control r:id="rId125" w:name="OptionButton122313" w:shapeid="_x0000_i1289"/>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3B58C162">
                <v:shape id="_x0000_i1291" type="#_x0000_t75" style="width:116pt;height:18.5pt" o:ole="">
                  <v:imagedata r:id="rId76" o:title=""/>
                </v:shape>
                <w:control r:id="rId126" w:name="OptionButton1221413" w:shapeid="_x0000_i1291"/>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56FFA949">
                <v:shape id="_x0000_i1293" type="#_x0000_t75" style="width:91.5pt;height:18.5pt" o:ole="">
                  <v:imagedata r:id="rId58" o:title=""/>
                </v:shape>
                <w:control r:id="rId127" w:name="OptionButton12212313" w:shapeid="_x0000_i1293"/>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290E49CF">
                <v:shape id="_x0000_i1295" type="#_x0000_t75" style="width:156pt;height:18.5pt" o:ole="">
                  <v:imagedata r:id="rId80" o:title=""/>
                </v:shape>
                <w:control r:id="rId128" w:name="OptionButton122121213" w:shapeid="_x0000_i1295"/>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24326072">
                <v:shape id="_x0000_i1297" type="#_x0000_t75" style="width:42pt;height:18.5pt" o:ole="">
                  <v:imagedata r:id="rId62" o:title=""/>
                </v:shape>
                <w:control r:id="rId129" w:name="OptionButton12211313" w:shapeid="_x0000_i1297"/>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3BAAAB83">
                <v:shape id="_x0000_i1299" type="#_x0000_t75" style="width:88.5pt;height:18.5pt" o:ole="">
                  <v:imagedata r:id="rId83" o:title=""/>
                </v:shape>
                <w:control r:id="rId130" w:name="OptionButton122111213" w:shapeid="_x0000_i1299"/>
              </w:object>
            </w:r>
          </w:p>
        </w:tc>
      </w:tr>
      <w:tr w:rsidR="00C60A99" w:rsidRPr="00185729" w14:paraId="3DB8402B" w14:textId="77777777" w:rsidTr="00277FFE">
        <w:tc>
          <w:tcPr>
            <w:tcW w:w="988" w:type="dxa"/>
            <w:gridSpan w:val="2"/>
            <w:tcBorders>
              <w:right w:val="nil"/>
            </w:tcBorders>
            <w:vAlign w:val="center"/>
          </w:tcPr>
          <w:p w14:paraId="1906CDEC" w14:textId="77777777" w:rsidR="00C60A99" w:rsidRPr="00185729" w:rsidRDefault="00C60A99" w:rsidP="00277FFE">
            <w:pPr>
              <w:pStyle w:val="NoSpacing"/>
              <w:rPr>
                <w:sz w:val="20"/>
                <w:szCs w:val="20"/>
              </w:rPr>
            </w:pPr>
            <w:r>
              <w:rPr>
                <w:sz w:val="20"/>
                <w:szCs w:val="20"/>
              </w:rPr>
              <w:t>Address:</w:t>
            </w:r>
          </w:p>
        </w:tc>
        <w:tc>
          <w:tcPr>
            <w:tcW w:w="9802" w:type="dxa"/>
            <w:gridSpan w:val="11"/>
            <w:tcBorders>
              <w:left w:val="nil"/>
            </w:tcBorders>
            <w:vAlign w:val="center"/>
          </w:tcPr>
          <w:p w14:paraId="351690A8" w14:textId="4B2959DD" w:rsidR="00C60A99" w:rsidRPr="00185729" w:rsidRDefault="00C60A99" w:rsidP="00277FFE">
            <w:pPr>
              <w:pStyle w:val="NoSpacing"/>
              <w:rPr>
                <w:sz w:val="20"/>
                <w:szCs w:val="20"/>
              </w:rPr>
            </w:pPr>
            <w:r>
              <w:rPr>
                <w:sz w:val="20"/>
                <w:szCs w:val="20"/>
              </w:rPr>
              <w:object w:dxaOrig="225" w:dyaOrig="225" w14:anchorId="1D829FFA">
                <v:shape id="_x0000_i1301" type="#_x0000_t75" style="width:479.5pt;height:18.5pt" o:ole="">
                  <v:imagedata r:id="rId37" o:title=""/>
                </v:shape>
                <w:control r:id="rId131" w:name="TextBox1123" w:shapeid="_x0000_i1301"/>
              </w:object>
            </w:r>
          </w:p>
        </w:tc>
      </w:tr>
      <w:tr w:rsidR="00C60A99" w:rsidRPr="00185729" w14:paraId="5A58F4CD" w14:textId="77777777" w:rsidTr="00277FFE">
        <w:tc>
          <w:tcPr>
            <w:tcW w:w="1129" w:type="dxa"/>
            <w:gridSpan w:val="3"/>
            <w:tcBorders>
              <w:right w:val="nil"/>
            </w:tcBorders>
            <w:vAlign w:val="center"/>
          </w:tcPr>
          <w:p w14:paraId="608281DE" w14:textId="77777777" w:rsidR="00C60A99" w:rsidRPr="00185729" w:rsidRDefault="00C60A99" w:rsidP="00277FFE">
            <w:pPr>
              <w:pStyle w:val="NoSpacing"/>
              <w:rPr>
                <w:sz w:val="20"/>
                <w:szCs w:val="20"/>
              </w:rPr>
            </w:pPr>
            <w:r>
              <w:rPr>
                <w:sz w:val="20"/>
                <w:szCs w:val="20"/>
              </w:rPr>
              <w:t>Town/City:</w:t>
            </w:r>
          </w:p>
        </w:tc>
        <w:tc>
          <w:tcPr>
            <w:tcW w:w="5670" w:type="dxa"/>
            <w:gridSpan w:val="8"/>
            <w:tcBorders>
              <w:left w:val="nil"/>
            </w:tcBorders>
            <w:vAlign w:val="center"/>
          </w:tcPr>
          <w:p w14:paraId="09BD1019" w14:textId="2F80B467" w:rsidR="00C60A99" w:rsidRPr="00185729" w:rsidRDefault="00C60A99" w:rsidP="00277FFE">
            <w:pPr>
              <w:pStyle w:val="NoSpacing"/>
              <w:rPr>
                <w:sz w:val="20"/>
                <w:szCs w:val="20"/>
              </w:rPr>
            </w:pPr>
            <w:r>
              <w:rPr>
                <w:sz w:val="20"/>
                <w:szCs w:val="20"/>
              </w:rPr>
              <w:object w:dxaOrig="225" w:dyaOrig="225" w14:anchorId="373FF610">
                <v:shape id="_x0000_i1303" type="#_x0000_t75" style="width:271.5pt;height:18.5pt" o:ole="">
                  <v:imagedata r:id="rId39" o:title=""/>
                </v:shape>
                <w:control r:id="rId132" w:name="TextBox2213" w:shapeid="_x0000_i1303"/>
              </w:object>
            </w:r>
          </w:p>
        </w:tc>
        <w:tc>
          <w:tcPr>
            <w:tcW w:w="1293" w:type="dxa"/>
            <w:tcBorders>
              <w:right w:val="nil"/>
            </w:tcBorders>
            <w:vAlign w:val="center"/>
          </w:tcPr>
          <w:p w14:paraId="351F3885" w14:textId="77777777" w:rsidR="00C60A99" w:rsidRPr="00185729" w:rsidRDefault="00C60A99" w:rsidP="00277FFE">
            <w:pPr>
              <w:pStyle w:val="NoSpacing"/>
              <w:rPr>
                <w:sz w:val="20"/>
                <w:szCs w:val="20"/>
              </w:rPr>
            </w:pPr>
            <w:r>
              <w:rPr>
                <w:sz w:val="20"/>
                <w:szCs w:val="20"/>
              </w:rPr>
              <w:t>Postal Code:</w:t>
            </w:r>
          </w:p>
        </w:tc>
        <w:tc>
          <w:tcPr>
            <w:tcW w:w="2698" w:type="dxa"/>
            <w:tcBorders>
              <w:left w:val="nil"/>
            </w:tcBorders>
            <w:vAlign w:val="center"/>
          </w:tcPr>
          <w:p w14:paraId="09C80AF4" w14:textId="4AD5AC90" w:rsidR="00C60A99" w:rsidRPr="00185729" w:rsidRDefault="00C60A99" w:rsidP="00277FFE">
            <w:pPr>
              <w:pStyle w:val="NoSpacing"/>
              <w:rPr>
                <w:sz w:val="20"/>
                <w:szCs w:val="20"/>
              </w:rPr>
            </w:pPr>
            <w:r>
              <w:rPr>
                <w:sz w:val="20"/>
                <w:szCs w:val="20"/>
              </w:rPr>
              <w:object w:dxaOrig="225" w:dyaOrig="225" w14:anchorId="2BCF9F27">
                <v:shape id="_x0000_i1305" type="#_x0000_t75" style="width:124pt;height:18.5pt" o:ole="">
                  <v:imagedata r:id="rId41" o:title=""/>
                </v:shape>
                <w:control r:id="rId133" w:name="TextBox3213" w:shapeid="_x0000_i1305"/>
              </w:object>
            </w:r>
          </w:p>
        </w:tc>
      </w:tr>
      <w:tr w:rsidR="00C60A99" w:rsidRPr="00185729" w14:paraId="073EB4CC" w14:textId="77777777" w:rsidTr="00277FFE">
        <w:tc>
          <w:tcPr>
            <w:tcW w:w="846" w:type="dxa"/>
            <w:tcBorders>
              <w:right w:val="nil"/>
            </w:tcBorders>
            <w:vAlign w:val="center"/>
          </w:tcPr>
          <w:p w14:paraId="21B44539" w14:textId="77777777" w:rsidR="00C60A99" w:rsidRPr="00185729" w:rsidRDefault="00C60A99" w:rsidP="00277FFE">
            <w:pPr>
              <w:pStyle w:val="NoSpacing"/>
              <w:rPr>
                <w:sz w:val="20"/>
                <w:szCs w:val="20"/>
              </w:rPr>
            </w:pPr>
            <w:r>
              <w:rPr>
                <w:sz w:val="20"/>
                <w:szCs w:val="20"/>
              </w:rPr>
              <w:t>Phone:</w:t>
            </w:r>
          </w:p>
        </w:tc>
        <w:tc>
          <w:tcPr>
            <w:tcW w:w="2268" w:type="dxa"/>
            <w:gridSpan w:val="5"/>
            <w:tcBorders>
              <w:left w:val="nil"/>
            </w:tcBorders>
            <w:vAlign w:val="center"/>
          </w:tcPr>
          <w:p w14:paraId="1BD07300" w14:textId="79BCFB91" w:rsidR="00C60A99" w:rsidRPr="00185729" w:rsidRDefault="00C60A99" w:rsidP="00277FFE">
            <w:pPr>
              <w:pStyle w:val="NoSpacing"/>
              <w:rPr>
                <w:sz w:val="20"/>
                <w:szCs w:val="20"/>
              </w:rPr>
            </w:pPr>
            <w:r>
              <w:rPr>
                <w:sz w:val="20"/>
                <w:szCs w:val="20"/>
              </w:rPr>
              <w:object w:dxaOrig="225" w:dyaOrig="225" w14:anchorId="57195EC1">
                <v:shape id="_x0000_i1307" type="#_x0000_t75" style="width:103.5pt;height:18.5pt" o:ole="">
                  <v:imagedata r:id="rId43" o:title=""/>
                </v:shape>
                <w:control r:id="rId134" w:name="TextBox4213" w:shapeid="_x0000_i1307"/>
              </w:object>
            </w:r>
          </w:p>
        </w:tc>
        <w:tc>
          <w:tcPr>
            <w:tcW w:w="567" w:type="dxa"/>
            <w:tcBorders>
              <w:right w:val="nil"/>
            </w:tcBorders>
            <w:vAlign w:val="center"/>
          </w:tcPr>
          <w:p w14:paraId="26D891EE" w14:textId="77777777" w:rsidR="00C60A99" w:rsidRPr="00185729" w:rsidRDefault="00C60A99" w:rsidP="00277FFE">
            <w:pPr>
              <w:pStyle w:val="NoSpacing"/>
              <w:rPr>
                <w:sz w:val="20"/>
                <w:szCs w:val="20"/>
              </w:rPr>
            </w:pPr>
            <w:r>
              <w:rPr>
                <w:sz w:val="20"/>
                <w:szCs w:val="20"/>
              </w:rPr>
              <w:t>Cell:</w:t>
            </w:r>
          </w:p>
        </w:tc>
        <w:tc>
          <w:tcPr>
            <w:tcW w:w="2268" w:type="dxa"/>
            <w:gridSpan w:val="2"/>
            <w:tcBorders>
              <w:left w:val="nil"/>
            </w:tcBorders>
            <w:vAlign w:val="center"/>
          </w:tcPr>
          <w:p w14:paraId="5D632383" w14:textId="343501F8" w:rsidR="00C60A99" w:rsidRPr="00185729" w:rsidRDefault="00C60A99" w:rsidP="00277FFE">
            <w:pPr>
              <w:pStyle w:val="NoSpacing"/>
              <w:rPr>
                <w:sz w:val="20"/>
                <w:szCs w:val="20"/>
              </w:rPr>
            </w:pPr>
            <w:r>
              <w:rPr>
                <w:sz w:val="20"/>
                <w:szCs w:val="20"/>
              </w:rPr>
              <w:object w:dxaOrig="225" w:dyaOrig="225" w14:anchorId="0354E5D0">
                <v:shape id="_x0000_i1309" type="#_x0000_t75" style="width:103.5pt;height:18.5pt" o:ole="">
                  <v:imagedata r:id="rId43" o:title=""/>
                </v:shape>
                <w:control r:id="rId135" w:name="TextBox41113" w:shapeid="_x0000_i1309"/>
              </w:object>
            </w:r>
          </w:p>
        </w:tc>
        <w:tc>
          <w:tcPr>
            <w:tcW w:w="709" w:type="dxa"/>
            <w:tcBorders>
              <w:right w:val="nil"/>
            </w:tcBorders>
            <w:vAlign w:val="center"/>
          </w:tcPr>
          <w:p w14:paraId="3F564071" w14:textId="77777777" w:rsidR="00C60A99" w:rsidRPr="00185729" w:rsidRDefault="00C60A99" w:rsidP="00277FFE">
            <w:pPr>
              <w:pStyle w:val="NoSpacing"/>
              <w:rPr>
                <w:sz w:val="20"/>
                <w:szCs w:val="20"/>
              </w:rPr>
            </w:pPr>
            <w:r>
              <w:rPr>
                <w:sz w:val="20"/>
                <w:szCs w:val="20"/>
              </w:rPr>
              <w:t>Email:</w:t>
            </w:r>
          </w:p>
        </w:tc>
        <w:tc>
          <w:tcPr>
            <w:tcW w:w="4132" w:type="dxa"/>
            <w:gridSpan w:val="3"/>
            <w:tcBorders>
              <w:left w:val="nil"/>
            </w:tcBorders>
            <w:vAlign w:val="center"/>
          </w:tcPr>
          <w:p w14:paraId="6AF2FF72" w14:textId="24354456" w:rsidR="00C60A99" w:rsidRPr="00185729" w:rsidRDefault="00C60A99" w:rsidP="00277FFE">
            <w:pPr>
              <w:pStyle w:val="NoSpacing"/>
              <w:rPr>
                <w:sz w:val="20"/>
                <w:szCs w:val="20"/>
              </w:rPr>
            </w:pPr>
            <w:r>
              <w:rPr>
                <w:sz w:val="20"/>
                <w:szCs w:val="20"/>
              </w:rPr>
              <w:object w:dxaOrig="225" w:dyaOrig="225" w14:anchorId="6B010BEA">
                <v:shape id="_x0000_i1311" type="#_x0000_t75" style="width:194.5pt;height:18.5pt" o:ole="">
                  <v:imagedata r:id="rId46" o:title=""/>
                </v:shape>
                <w:control r:id="rId136" w:name="TextBox5213" w:shapeid="_x0000_i1311"/>
              </w:object>
            </w:r>
          </w:p>
        </w:tc>
      </w:tr>
      <w:tr w:rsidR="006016E4" w:rsidRPr="00185729" w14:paraId="35E76E10" w14:textId="77777777" w:rsidTr="006016E4">
        <w:tc>
          <w:tcPr>
            <w:tcW w:w="10790" w:type="dxa"/>
            <w:gridSpan w:val="13"/>
            <w:shd w:val="clear" w:color="auto" w:fill="E3E3EB" w:themeFill="text2" w:themeFillTint="33"/>
            <w:vAlign w:val="center"/>
          </w:tcPr>
          <w:p w14:paraId="196795B8" w14:textId="418CE051" w:rsidR="006016E4" w:rsidRDefault="006016E4" w:rsidP="00277FFE">
            <w:pPr>
              <w:pStyle w:val="NoSpacing"/>
              <w:rPr>
                <w:sz w:val="20"/>
                <w:szCs w:val="20"/>
              </w:rPr>
            </w:pPr>
            <w:r w:rsidRPr="00B338E4">
              <w:rPr>
                <w:rFonts w:ascii="Calibri" w:eastAsiaTheme="majorEastAsia" w:hAnsi="Calibri" w:cs="Calibri"/>
                <w:b/>
                <w:bCs/>
                <w:iCs/>
                <w:color w:val="0A122F" w:themeColor="accent1" w:themeShade="BF"/>
                <w:sz w:val="20"/>
                <w:szCs w:val="20"/>
              </w:rPr>
              <w:t>Additional Members</w:t>
            </w:r>
          </w:p>
        </w:tc>
      </w:tr>
      <w:tr w:rsidR="006016E4" w:rsidRPr="00185729" w14:paraId="63E9609E" w14:textId="77777777" w:rsidTr="00D3549C">
        <w:tc>
          <w:tcPr>
            <w:tcW w:w="10790" w:type="dxa"/>
            <w:gridSpan w:val="13"/>
            <w:vAlign w:val="center"/>
          </w:tcPr>
          <w:p w14:paraId="79E907E2" w14:textId="051684C3" w:rsidR="006016E4" w:rsidRDefault="006016E4" w:rsidP="00277FFE">
            <w:pPr>
              <w:pStyle w:val="NoSpacing"/>
              <w:rPr>
                <w:sz w:val="20"/>
                <w:szCs w:val="20"/>
              </w:rPr>
            </w:pPr>
            <w:r w:rsidRPr="006016E4">
              <w:rPr>
                <w:sz w:val="20"/>
                <w:szCs w:val="20"/>
              </w:rPr>
              <w:t>Do you have more members then noted above?</w:t>
            </w:r>
            <w:r>
              <w:rPr>
                <w:sz w:val="20"/>
                <w:szCs w:val="20"/>
              </w:rPr>
              <w:t xml:space="preserve">  </w:t>
            </w:r>
            <w:r>
              <w:rPr>
                <w:rFonts w:ascii="MS Gothic" w:eastAsia="MS Gothic" w:hAnsi="MS Gothic" w:cs="Calibri"/>
                <w:color w:val="070C1F"/>
                <w:sz w:val="20"/>
                <w:szCs w:val="20"/>
              </w:rPr>
              <w:object w:dxaOrig="225" w:dyaOrig="225" w14:anchorId="131086A8">
                <v:shape id="_x0000_i1313" type="#_x0000_t75" style="width:30pt;height:18.5pt" o:ole="">
                  <v:imagedata r:id="rId23" o:title=""/>
                </v:shape>
                <w:control r:id="rId137" w:name="OptionButton131" w:shapeid="_x0000_i1313"/>
              </w:object>
            </w:r>
            <w:r>
              <w:rPr>
                <w:rFonts w:ascii="MS Gothic" w:eastAsia="MS Gothic" w:hAnsi="MS Gothic" w:cs="Calibri"/>
                <w:color w:val="070C1F"/>
                <w:sz w:val="20"/>
                <w:szCs w:val="20"/>
              </w:rPr>
              <w:t xml:space="preserve"> </w:t>
            </w:r>
            <w:r>
              <w:rPr>
                <w:rFonts w:ascii="MS Gothic" w:eastAsia="MS Gothic" w:hAnsi="MS Gothic" w:cs="Calibri"/>
                <w:color w:val="070C1F"/>
                <w:sz w:val="20"/>
                <w:szCs w:val="20"/>
              </w:rPr>
              <w:object w:dxaOrig="225" w:dyaOrig="225" w14:anchorId="7C0AA030">
                <v:shape id="_x0000_i1315" type="#_x0000_t75" style="width:27.5pt;height:18.5pt" o:ole="">
                  <v:imagedata r:id="rId138" o:title=""/>
                </v:shape>
                <w:control r:id="rId139" w:name="OptionButton1111" w:shapeid="_x0000_i1315"/>
              </w:object>
            </w:r>
          </w:p>
          <w:p w14:paraId="1AD120F0" w14:textId="7FF337F4" w:rsidR="006016E4" w:rsidRPr="006016E4" w:rsidRDefault="006016E4" w:rsidP="00277FFE">
            <w:pPr>
              <w:pStyle w:val="NoSpacing"/>
              <w:rPr>
                <w:i/>
                <w:iCs/>
                <w:sz w:val="20"/>
                <w:szCs w:val="20"/>
              </w:rPr>
            </w:pPr>
            <w:r w:rsidRPr="006016E4">
              <w:rPr>
                <w:i/>
                <w:iCs/>
                <w:sz w:val="20"/>
                <w:szCs w:val="20"/>
              </w:rPr>
              <w:lastRenderedPageBreak/>
              <w:t>If yes, please attach list with Name, Address, Date of Birth, Membership Type, Position (if appliable).</w:t>
            </w:r>
          </w:p>
        </w:tc>
      </w:tr>
    </w:tbl>
    <w:p w14:paraId="4AF0F1D9" w14:textId="187AFE42" w:rsidR="00DD244F" w:rsidRPr="00B06ACB" w:rsidRDefault="00DD244F" w:rsidP="00B06ACB">
      <w:pPr>
        <w:pStyle w:val="NoSpacing"/>
        <w:rPr>
          <w:sz w:val="20"/>
          <w:szCs w:val="20"/>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3596"/>
        <w:gridCol w:w="3597"/>
        <w:gridCol w:w="3597"/>
      </w:tblGrid>
      <w:tr w:rsidR="006016E4" w14:paraId="4B39CF21" w14:textId="77777777" w:rsidTr="006016E4">
        <w:tc>
          <w:tcPr>
            <w:tcW w:w="10790" w:type="dxa"/>
            <w:gridSpan w:val="3"/>
            <w:shd w:val="clear" w:color="auto" w:fill="73769B" w:themeFill="text2"/>
            <w:vAlign w:val="center"/>
          </w:tcPr>
          <w:p w14:paraId="13CA1950" w14:textId="6FD6A1C9" w:rsidR="006016E4" w:rsidRPr="006016E4" w:rsidRDefault="006016E4" w:rsidP="006016E4">
            <w:pPr>
              <w:pStyle w:val="NoSpacing"/>
              <w:jc w:val="center"/>
              <w:rPr>
                <w:sz w:val="32"/>
                <w:szCs w:val="32"/>
              </w:rPr>
            </w:pPr>
            <w:r w:rsidRPr="006016E4">
              <w:rPr>
                <w:color w:val="FFFFFF" w:themeColor="background1"/>
                <w:sz w:val="32"/>
                <w:szCs w:val="32"/>
                <w:lang w:eastAsia="en-CA"/>
              </w:rPr>
              <w:t>Declaration</w:t>
            </w:r>
          </w:p>
        </w:tc>
      </w:tr>
      <w:tr w:rsidR="006016E4" w14:paraId="5F88013F" w14:textId="77777777" w:rsidTr="006016E4">
        <w:tc>
          <w:tcPr>
            <w:tcW w:w="10790" w:type="dxa"/>
            <w:gridSpan w:val="3"/>
            <w:vAlign w:val="center"/>
          </w:tcPr>
          <w:p w14:paraId="69489801" w14:textId="75BBE32F" w:rsidR="006016E4" w:rsidRPr="006016E4" w:rsidRDefault="006016E4" w:rsidP="006016E4">
            <w:pPr>
              <w:pStyle w:val="NoSpacing"/>
              <w:rPr>
                <w:sz w:val="20"/>
                <w:szCs w:val="20"/>
              </w:rPr>
            </w:pPr>
            <w:r w:rsidRPr="006016E4">
              <w:rPr>
                <w:sz w:val="20"/>
                <w:szCs w:val="20"/>
              </w:rPr>
              <w:t xml:space="preserve">The </w:t>
            </w:r>
            <w:r>
              <w:rPr>
                <w:sz w:val="20"/>
                <w:szCs w:val="20"/>
              </w:rPr>
              <w:object w:dxaOrig="225" w:dyaOrig="225" w14:anchorId="79ADEEA4">
                <v:shape id="_x0000_i1317" type="#_x0000_t75" style="width:187pt;height:18.5pt" o:ole="">
                  <v:imagedata r:id="rId140" o:title=""/>
                </v:shape>
                <w:control r:id="rId141" w:name="TextBox9" w:shapeid="_x0000_i1317"/>
              </w:object>
            </w:r>
            <w:r w:rsidRPr="006016E4">
              <w:rPr>
                <w:sz w:val="20"/>
                <w:szCs w:val="20"/>
              </w:rPr>
              <w:t xml:space="preserve"> hereby makes application for membership with the Ontario Native Women’s Association and we declare the following:</w:t>
            </w:r>
          </w:p>
          <w:p w14:paraId="20FC508E" w14:textId="77777777" w:rsidR="006016E4" w:rsidRPr="006016E4" w:rsidRDefault="006016E4" w:rsidP="006016E4">
            <w:pPr>
              <w:pStyle w:val="NoSpacing"/>
              <w:rPr>
                <w:sz w:val="20"/>
                <w:szCs w:val="20"/>
              </w:rPr>
            </w:pPr>
          </w:p>
          <w:p w14:paraId="0AAB2A89" w14:textId="77777777" w:rsidR="006016E4" w:rsidRPr="006016E4" w:rsidRDefault="006016E4" w:rsidP="006016E4">
            <w:pPr>
              <w:pStyle w:val="NoSpacing"/>
              <w:rPr>
                <w:sz w:val="20"/>
                <w:szCs w:val="20"/>
              </w:rPr>
            </w:pPr>
            <w:r w:rsidRPr="006016E4">
              <w:rPr>
                <w:sz w:val="20"/>
                <w:szCs w:val="20"/>
              </w:rPr>
              <w:t>We/I agree to provide a means for Indigenous Women within the Community to structure and govern themselves, to actively support the aims and objective of ONWA, and to collectively promote the issues, ideas, and needs of their respective members and their families.</w:t>
            </w:r>
          </w:p>
          <w:p w14:paraId="638B802A" w14:textId="77777777" w:rsidR="006016E4" w:rsidRPr="006016E4" w:rsidRDefault="006016E4" w:rsidP="006016E4">
            <w:pPr>
              <w:pStyle w:val="NoSpacing"/>
              <w:rPr>
                <w:sz w:val="20"/>
                <w:szCs w:val="20"/>
              </w:rPr>
            </w:pPr>
          </w:p>
          <w:p w14:paraId="79C0C683" w14:textId="77777777" w:rsidR="006016E4" w:rsidRPr="006016E4" w:rsidRDefault="006016E4" w:rsidP="006016E4">
            <w:pPr>
              <w:pStyle w:val="NoSpacing"/>
              <w:rPr>
                <w:sz w:val="20"/>
                <w:szCs w:val="20"/>
              </w:rPr>
            </w:pPr>
            <w:r w:rsidRPr="006016E4">
              <w:rPr>
                <w:sz w:val="20"/>
                <w:szCs w:val="20"/>
              </w:rPr>
              <w:t xml:space="preserve">We/I agree to abide by the ONWA By-Laws </w:t>
            </w:r>
          </w:p>
          <w:p w14:paraId="738C8812" w14:textId="77777777" w:rsidR="006016E4" w:rsidRPr="006016E4" w:rsidRDefault="006016E4" w:rsidP="006016E4">
            <w:pPr>
              <w:pStyle w:val="NoSpacing"/>
              <w:rPr>
                <w:sz w:val="20"/>
                <w:szCs w:val="20"/>
              </w:rPr>
            </w:pPr>
          </w:p>
          <w:p w14:paraId="714D1DBC" w14:textId="77777777" w:rsidR="006016E4" w:rsidRPr="006016E4" w:rsidRDefault="006016E4" w:rsidP="006016E4">
            <w:pPr>
              <w:pStyle w:val="NoSpacing"/>
              <w:rPr>
                <w:sz w:val="20"/>
                <w:szCs w:val="20"/>
              </w:rPr>
            </w:pPr>
            <w:r w:rsidRPr="006016E4">
              <w:rPr>
                <w:sz w:val="20"/>
                <w:szCs w:val="20"/>
              </w:rPr>
              <w:t>We/I commit to the Members Code of Ethics are articulated in the ONWA By-Laws noted as follows:</w:t>
            </w:r>
          </w:p>
          <w:p w14:paraId="367AB799" w14:textId="1A35D551" w:rsidR="006016E4" w:rsidRPr="006016E4" w:rsidRDefault="006016E4" w:rsidP="006016E4">
            <w:pPr>
              <w:pStyle w:val="NoSpacing"/>
              <w:numPr>
                <w:ilvl w:val="0"/>
                <w:numId w:val="29"/>
              </w:numPr>
              <w:rPr>
                <w:sz w:val="20"/>
                <w:szCs w:val="20"/>
              </w:rPr>
            </w:pPr>
            <w:r w:rsidRPr="006016E4">
              <w:rPr>
                <w:sz w:val="20"/>
                <w:szCs w:val="20"/>
              </w:rPr>
              <w:t>I pledge to honour the belief of supporting the unity of all Indigenous women, regardless of legal categories – Status, Non-Status, Inuit, and Métis.</w:t>
            </w:r>
          </w:p>
          <w:p w14:paraId="1CE23DA1" w14:textId="60088FE4" w:rsidR="006016E4" w:rsidRPr="006016E4" w:rsidRDefault="006016E4" w:rsidP="006016E4">
            <w:pPr>
              <w:pStyle w:val="NoSpacing"/>
              <w:numPr>
                <w:ilvl w:val="0"/>
                <w:numId w:val="29"/>
              </w:numPr>
              <w:rPr>
                <w:sz w:val="20"/>
                <w:szCs w:val="20"/>
              </w:rPr>
            </w:pPr>
            <w:r w:rsidRPr="006016E4">
              <w:rPr>
                <w:sz w:val="20"/>
                <w:szCs w:val="20"/>
              </w:rPr>
              <w:t>I pledge to, at all times, stand and speak with the pride and dignity that my heritage demands.</w:t>
            </w:r>
          </w:p>
          <w:p w14:paraId="2E63032F" w14:textId="615FF2CC" w:rsidR="006016E4" w:rsidRPr="006016E4" w:rsidRDefault="006016E4" w:rsidP="006016E4">
            <w:pPr>
              <w:pStyle w:val="NoSpacing"/>
              <w:numPr>
                <w:ilvl w:val="0"/>
                <w:numId w:val="29"/>
              </w:numPr>
              <w:rPr>
                <w:sz w:val="20"/>
                <w:szCs w:val="20"/>
              </w:rPr>
            </w:pPr>
            <w:r w:rsidRPr="006016E4">
              <w:rPr>
                <w:sz w:val="20"/>
                <w:szCs w:val="20"/>
              </w:rPr>
              <w:t>I will be tolerant of diversity, honest with my opinions and feelings and above all, respect the opinions and feelings of my Indigenous sisters, even though we may disagree.</w:t>
            </w:r>
          </w:p>
          <w:p w14:paraId="277DF6AC" w14:textId="461FA2B2" w:rsidR="006016E4" w:rsidRPr="006016E4" w:rsidRDefault="006016E4" w:rsidP="006016E4">
            <w:pPr>
              <w:pStyle w:val="NoSpacing"/>
              <w:numPr>
                <w:ilvl w:val="0"/>
                <w:numId w:val="29"/>
              </w:numPr>
              <w:rPr>
                <w:sz w:val="20"/>
                <w:szCs w:val="20"/>
              </w:rPr>
            </w:pPr>
            <w:r w:rsidRPr="006016E4">
              <w:rPr>
                <w:sz w:val="20"/>
                <w:szCs w:val="20"/>
              </w:rPr>
              <w:t>I will support and work toward the stated aims and objectives of the organization.</w:t>
            </w:r>
          </w:p>
          <w:p w14:paraId="266CDABC" w14:textId="1EDB5A83" w:rsidR="006016E4" w:rsidRPr="006016E4" w:rsidRDefault="006016E4" w:rsidP="006016E4">
            <w:pPr>
              <w:pStyle w:val="NoSpacing"/>
              <w:numPr>
                <w:ilvl w:val="0"/>
                <w:numId w:val="29"/>
              </w:numPr>
              <w:rPr>
                <w:sz w:val="20"/>
                <w:szCs w:val="20"/>
              </w:rPr>
            </w:pPr>
            <w:r w:rsidRPr="006016E4">
              <w:rPr>
                <w:sz w:val="20"/>
                <w:szCs w:val="20"/>
              </w:rPr>
              <w:t xml:space="preserve">I will, at all times, conduct myself in a manner that brings respect and credibility to the Ontario Native Women’s Association. </w:t>
            </w:r>
          </w:p>
          <w:p w14:paraId="39102541" w14:textId="141508FB" w:rsidR="006016E4" w:rsidRPr="006016E4" w:rsidRDefault="006016E4" w:rsidP="006016E4">
            <w:pPr>
              <w:pStyle w:val="NoSpacing"/>
              <w:numPr>
                <w:ilvl w:val="0"/>
                <w:numId w:val="29"/>
              </w:numPr>
              <w:rPr>
                <w:sz w:val="20"/>
                <w:szCs w:val="20"/>
              </w:rPr>
            </w:pPr>
            <w:r w:rsidRPr="006016E4">
              <w:rPr>
                <w:sz w:val="20"/>
                <w:szCs w:val="20"/>
              </w:rPr>
              <w:t>At no time, will I say or do anything that might appear to discredit my Indigenous sisters or the Ontario Native Women’s Association.</w:t>
            </w:r>
          </w:p>
          <w:p w14:paraId="3B7208FA" w14:textId="384556BB" w:rsidR="006016E4" w:rsidRPr="006016E4" w:rsidRDefault="006016E4" w:rsidP="006016E4">
            <w:pPr>
              <w:pStyle w:val="NoSpacing"/>
              <w:numPr>
                <w:ilvl w:val="0"/>
                <w:numId w:val="29"/>
              </w:numPr>
              <w:rPr>
                <w:sz w:val="20"/>
                <w:szCs w:val="20"/>
              </w:rPr>
            </w:pPr>
            <w:r w:rsidRPr="006016E4">
              <w:rPr>
                <w:sz w:val="20"/>
                <w:szCs w:val="20"/>
              </w:rPr>
              <w:t>Any grievances, comments or criticisms that I may have, that relate to the provincial organizations, I will assume the responsibility to bring the present Board of Directors of the Ontario Native Women’s Association.</w:t>
            </w:r>
          </w:p>
          <w:p w14:paraId="20CF3AE9" w14:textId="1176B8D7" w:rsidR="006016E4" w:rsidRPr="006016E4" w:rsidRDefault="006016E4" w:rsidP="006016E4">
            <w:pPr>
              <w:pStyle w:val="NoSpacing"/>
              <w:numPr>
                <w:ilvl w:val="0"/>
                <w:numId w:val="29"/>
              </w:numPr>
              <w:rPr>
                <w:sz w:val="20"/>
                <w:szCs w:val="20"/>
              </w:rPr>
            </w:pPr>
            <w:r w:rsidRPr="006016E4">
              <w:rPr>
                <w:sz w:val="20"/>
                <w:szCs w:val="20"/>
              </w:rPr>
              <w:t xml:space="preserve">Any grievance, comment or criticisms that I may have with respect to a Local chapter, will be brought to the attention of the Local chapter’s membership, and/or officers openly and honestly without prejudice. </w:t>
            </w:r>
          </w:p>
          <w:p w14:paraId="4913B930" w14:textId="4A2B53E1" w:rsidR="006016E4" w:rsidRPr="006016E4" w:rsidRDefault="006016E4" w:rsidP="006016E4">
            <w:pPr>
              <w:pStyle w:val="NoSpacing"/>
              <w:numPr>
                <w:ilvl w:val="0"/>
                <w:numId w:val="29"/>
              </w:numPr>
              <w:rPr>
                <w:sz w:val="20"/>
                <w:szCs w:val="20"/>
              </w:rPr>
            </w:pPr>
            <w:r w:rsidRPr="006016E4">
              <w:rPr>
                <w:sz w:val="20"/>
                <w:szCs w:val="20"/>
              </w:rPr>
              <w:t>I will endeavour to work co-operatively with other groups, organizations or individuals – Native or non-Native, to solve problems and to support mutual concerns.</w:t>
            </w:r>
          </w:p>
          <w:p w14:paraId="14B4374A" w14:textId="076F1381" w:rsidR="006016E4" w:rsidRPr="006016E4" w:rsidRDefault="006016E4" w:rsidP="006016E4">
            <w:pPr>
              <w:pStyle w:val="NoSpacing"/>
              <w:numPr>
                <w:ilvl w:val="0"/>
                <w:numId w:val="29"/>
              </w:numPr>
              <w:rPr>
                <w:sz w:val="20"/>
                <w:szCs w:val="20"/>
              </w:rPr>
            </w:pPr>
            <w:r w:rsidRPr="006016E4">
              <w:rPr>
                <w:sz w:val="20"/>
                <w:szCs w:val="20"/>
              </w:rPr>
              <w:t>I will work responsibly and co-operatively with fellow citizens towards a humane society – equal opportunity for participation, tolerance of differences and respect for all living things. (ONWA By-Laws)</w:t>
            </w:r>
          </w:p>
          <w:p w14:paraId="60B9C4FB" w14:textId="77777777" w:rsidR="006016E4" w:rsidRPr="006016E4" w:rsidRDefault="006016E4" w:rsidP="006016E4">
            <w:pPr>
              <w:pStyle w:val="NoSpacing"/>
              <w:rPr>
                <w:sz w:val="20"/>
                <w:szCs w:val="20"/>
              </w:rPr>
            </w:pPr>
          </w:p>
          <w:p w14:paraId="51C6CCBD" w14:textId="77777777" w:rsidR="006016E4" w:rsidRPr="006016E4" w:rsidRDefault="006016E4" w:rsidP="006016E4">
            <w:pPr>
              <w:pStyle w:val="NoSpacing"/>
              <w:rPr>
                <w:sz w:val="20"/>
                <w:szCs w:val="20"/>
              </w:rPr>
            </w:pPr>
            <w:r w:rsidRPr="006016E4">
              <w:rPr>
                <w:sz w:val="20"/>
                <w:szCs w:val="20"/>
              </w:rPr>
              <w:t>I/We understand that additional information may be requested to complete the application assessment. Applying does not guarantee ONWA membership approval.</w:t>
            </w:r>
          </w:p>
          <w:p w14:paraId="52A95CA7" w14:textId="77777777" w:rsidR="006016E4" w:rsidRPr="006016E4" w:rsidRDefault="006016E4" w:rsidP="006016E4">
            <w:pPr>
              <w:pStyle w:val="NoSpacing"/>
              <w:rPr>
                <w:sz w:val="20"/>
                <w:szCs w:val="20"/>
              </w:rPr>
            </w:pPr>
          </w:p>
          <w:p w14:paraId="44327A3B" w14:textId="133B537D" w:rsidR="006016E4" w:rsidRDefault="006016E4" w:rsidP="006016E4">
            <w:pPr>
              <w:pStyle w:val="NoSpacing"/>
            </w:pPr>
            <w:r w:rsidRPr="006016E4">
              <w:rPr>
                <w:sz w:val="20"/>
                <w:szCs w:val="20"/>
              </w:rPr>
              <w:t xml:space="preserve">By signing below, I have the authority and approval of the </w:t>
            </w:r>
            <w:r>
              <w:rPr>
                <w:sz w:val="20"/>
                <w:szCs w:val="20"/>
              </w:rPr>
              <w:object w:dxaOrig="225" w:dyaOrig="225" w14:anchorId="4E0A180A">
                <v:shape id="_x0000_i1319" type="#_x0000_t75" style="width:187pt;height:18.5pt" o:ole="">
                  <v:imagedata r:id="rId140" o:title=""/>
                </v:shape>
                <w:control r:id="rId142" w:name="TextBox91" w:shapeid="_x0000_i1319"/>
              </w:object>
            </w:r>
            <w:r w:rsidRPr="006016E4">
              <w:rPr>
                <w:sz w:val="20"/>
                <w:szCs w:val="20"/>
              </w:rPr>
              <w:t xml:space="preserve"> to make this declaration on behalf of the association/group/organization.</w:t>
            </w:r>
          </w:p>
        </w:tc>
      </w:tr>
      <w:tr w:rsidR="00FA4727" w14:paraId="7118BAF5" w14:textId="77777777" w:rsidTr="006B7A3B">
        <w:tc>
          <w:tcPr>
            <w:tcW w:w="3596" w:type="dxa"/>
            <w:vAlign w:val="center"/>
          </w:tcPr>
          <w:p w14:paraId="003F994D" w14:textId="7D334FC9" w:rsidR="00FA4727" w:rsidRPr="006016E4" w:rsidRDefault="00FA4727" w:rsidP="00FA4727">
            <w:pPr>
              <w:pStyle w:val="NoSpacing"/>
              <w:jc w:val="center"/>
              <w:rPr>
                <w:sz w:val="20"/>
                <w:szCs w:val="20"/>
              </w:rPr>
            </w:pPr>
            <w:r>
              <w:rPr>
                <w:sz w:val="20"/>
                <w:szCs w:val="20"/>
              </w:rPr>
              <w:object w:dxaOrig="225" w:dyaOrig="225" w14:anchorId="4C524FB5">
                <v:shape id="_x0000_i1321" type="#_x0000_t75" style="width:171.5pt;height:18.5pt" o:ole="">
                  <v:imagedata r:id="rId143" o:title=""/>
                </v:shape>
                <w:control r:id="rId144" w:name="TextBox10" w:shapeid="_x0000_i1321"/>
              </w:object>
            </w:r>
          </w:p>
        </w:tc>
        <w:tc>
          <w:tcPr>
            <w:tcW w:w="3597" w:type="dxa"/>
            <w:vAlign w:val="center"/>
          </w:tcPr>
          <w:p w14:paraId="22E8D17A" w14:textId="1580D4B5" w:rsidR="00FA4727" w:rsidRPr="006016E4" w:rsidRDefault="00FA4727" w:rsidP="00FA4727">
            <w:pPr>
              <w:pStyle w:val="NoSpacing"/>
              <w:jc w:val="center"/>
              <w:rPr>
                <w:sz w:val="20"/>
                <w:szCs w:val="20"/>
              </w:rPr>
            </w:pPr>
            <w:r>
              <w:rPr>
                <w:sz w:val="20"/>
                <w:szCs w:val="20"/>
              </w:rPr>
              <w:object w:dxaOrig="225" w:dyaOrig="225" w14:anchorId="3132BF9B">
                <v:shape id="_x0000_i1323" type="#_x0000_t75" style="width:171.5pt;height:18.5pt" o:ole="">
                  <v:imagedata r:id="rId143" o:title=""/>
                </v:shape>
                <w:control r:id="rId145" w:name="TextBox101" w:shapeid="_x0000_i1323"/>
              </w:object>
            </w:r>
          </w:p>
        </w:tc>
        <w:tc>
          <w:tcPr>
            <w:tcW w:w="3597" w:type="dxa"/>
            <w:vAlign w:val="center"/>
          </w:tcPr>
          <w:p w14:paraId="0423EBC6" w14:textId="64EFBCCE" w:rsidR="00FA4727" w:rsidRPr="006016E4" w:rsidRDefault="00FA4727" w:rsidP="00FA4727">
            <w:pPr>
              <w:pStyle w:val="NoSpacing"/>
              <w:jc w:val="center"/>
              <w:rPr>
                <w:sz w:val="20"/>
                <w:szCs w:val="20"/>
              </w:rPr>
            </w:pPr>
            <w:r>
              <w:rPr>
                <w:sz w:val="20"/>
                <w:szCs w:val="20"/>
              </w:rPr>
              <w:object w:dxaOrig="225" w:dyaOrig="225" w14:anchorId="601DFE34">
                <v:shape id="_x0000_i1325" type="#_x0000_t75" style="width:171.5pt;height:18.5pt" o:ole="">
                  <v:imagedata r:id="rId143" o:title=""/>
                </v:shape>
                <w:control r:id="rId146" w:name="TextBox102" w:shapeid="_x0000_i1325"/>
              </w:object>
            </w:r>
          </w:p>
        </w:tc>
      </w:tr>
      <w:tr w:rsidR="00FA4727" w14:paraId="316433BF" w14:textId="77777777" w:rsidTr="006B7A3B">
        <w:tc>
          <w:tcPr>
            <w:tcW w:w="3596" w:type="dxa"/>
            <w:vAlign w:val="center"/>
          </w:tcPr>
          <w:p w14:paraId="7B98DECB" w14:textId="619393D9" w:rsidR="00FA4727" w:rsidRPr="006016E4" w:rsidRDefault="00FA4727" w:rsidP="00FA4727">
            <w:pPr>
              <w:pStyle w:val="NoSpacing"/>
              <w:jc w:val="center"/>
              <w:rPr>
                <w:sz w:val="20"/>
                <w:szCs w:val="20"/>
              </w:rPr>
            </w:pPr>
            <w:r>
              <w:rPr>
                <w:sz w:val="20"/>
                <w:szCs w:val="20"/>
              </w:rPr>
              <w:t>Name</w:t>
            </w:r>
          </w:p>
        </w:tc>
        <w:tc>
          <w:tcPr>
            <w:tcW w:w="3597" w:type="dxa"/>
            <w:vAlign w:val="center"/>
          </w:tcPr>
          <w:p w14:paraId="32A7FE9E" w14:textId="4AFFB509" w:rsidR="00FA4727" w:rsidRPr="006016E4" w:rsidRDefault="00FA4727" w:rsidP="00FA4727">
            <w:pPr>
              <w:pStyle w:val="NoSpacing"/>
              <w:jc w:val="center"/>
              <w:rPr>
                <w:sz w:val="20"/>
                <w:szCs w:val="20"/>
              </w:rPr>
            </w:pPr>
            <w:r>
              <w:rPr>
                <w:sz w:val="20"/>
                <w:szCs w:val="20"/>
              </w:rPr>
              <w:t>Signature</w:t>
            </w:r>
          </w:p>
        </w:tc>
        <w:tc>
          <w:tcPr>
            <w:tcW w:w="3597" w:type="dxa"/>
            <w:vAlign w:val="center"/>
          </w:tcPr>
          <w:p w14:paraId="71DFCA63" w14:textId="4A6B1327" w:rsidR="00FA4727" w:rsidRPr="006016E4" w:rsidRDefault="00FA4727" w:rsidP="00FA4727">
            <w:pPr>
              <w:pStyle w:val="NoSpacing"/>
              <w:jc w:val="center"/>
              <w:rPr>
                <w:sz w:val="20"/>
                <w:szCs w:val="20"/>
              </w:rPr>
            </w:pPr>
            <w:r>
              <w:rPr>
                <w:sz w:val="20"/>
                <w:szCs w:val="20"/>
              </w:rPr>
              <w:t>Date</w:t>
            </w:r>
          </w:p>
        </w:tc>
      </w:tr>
    </w:tbl>
    <w:p w14:paraId="3B1094CF" w14:textId="77777777" w:rsidR="00B06ACB" w:rsidRDefault="00B06ACB" w:rsidP="00366C86">
      <w:pPr>
        <w:pStyle w:val="Heading3"/>
        <w:jc w:val="center"/>
        <w:rPr>
          <w:lang w:eastAsia="en-CA"/>
        </w:rPr>
      </w:pPr>
      <w:r>
        <w:rPr>
          <w:lang w:eastAsia="en-CA"/>
        </w:rPr>
        <w:br w:type="page"/>
      </w:r>
    </w:p>
    <w:p w14:paraId="3B6DAEDB" w14:textId="4C1ACBFD" w:rsidR="00840E07" w:rsidRPr="00243426" w:rsidRDefault="00243426" w:rsidP="00366C86">
      <w:pPr>
        <w:pStyle w:val="Heading3"/>
        <w:jc w:val="center"/>
        <w:rPr>
          <w:lang w:eastAsia="en-CA"/>
        </w:rPr>
      </w:pPr>
      <w:r w:rsidRPr="00243426">
        <w:rPr>
          <w:lang w:eastAsia="en-CA"/>
        </w:rPr>
        <w:lastRenderedPageBreak/>
        <w:t xml:space="preserve">Please Return </w:t>
      </w:r>
      <w:r w:rsidR="00366C86">
        <w:rPr>
          <w:lang w:eastAsia="en-CA"/>
        </w:rPr>
        <w:t>the</w:t>
      </w:r>
      <w:r w:rsidRPr="00243426">
        <w:rPr>
          <w:lang w:eastAsia="en-CA"/>
        </w:rPr>
        <w:t xml:space="preserve"> completed application to:</w:t>
      </w:r>
    </w:p>
    <w:p w14:paraId="79D9CE70" w14:textId="3CBD4762" w:rsidR="00840E07" w:rsidRPr="00243426" w:rsidRDefault="00840E07" w:rsidP="00243426">
      <w:pPr>
        <w:spacing w:after="0" w:line="240" w:lineRule="auto"/>
        <w:jc w:val="center"/>
        <w:rPr>
          <w:rFonts w:ascii="Calibri" w:hAnsi="Calibri" w:cs="Calibri"/>
          <w:b/>
          <w:bCs/>
          <w:sz w:val="20"/>
          <w:szCs w:val="20"/>
          <w:lang w:eastAsia="en-CA"/>
        </w:rPr>
      </w:pPr>
      <w:r w:rsidRPr="00243426">
        <w:rPr>
          <w:rFonts w:ascii="Calibri" w:hAnsi="Calibri" w:cs="Calibri"/>
          <w:b/>
          <w:bCs/>
          <w:sz w:val="20"/>
          <w:szCs w:val="20"/>
          <w:lang w:eastAsia="en-CA"/>
        </w:rPr>
        <w:t>Ontario Native Women’s Association</w:t>
      </w:r>
    </w:p>
    <w:p w14:paraId="33D19872" w14:textId="44685B56" w:rsidR="00840E07" w:rsidRPr="00243426" w:rsidRDefault="00840E07" w:rsidP="00243426">
      <w:pPr>
        <w:spacing w:after="0" w:line="240" w:lineRule="auto"/>
        <w:jc w:val="center"/>
        <w:rPr>
          <w:rFonts w:ascii="Calibri" w:hAnsi="Calibri" w:cs="Calibri"/>
          <w:b/>
          <w:bCs/>
          <w:sz w:val="20"/>
          <w:szCs w:val="20"/>
          <w:lang w:eastAsia="en-CA"/>
        </w:rPr>
      </w:pPr>
      <w:r w:rsidRPr="00243426">
        <w:rPr>
          <w:rFonts w:ascii="Calibri" w:hAnsi="Calibri" w:cs="Calibri"/>
          <w:b/>
          <w:bCs/>
          <w:sz w:val="20"/>
          <w:szCs w:val="20"/>
          <w:lang w:eastAsia="en-CA"/>
        </w:rPr>
        <w:t>#15-684 City Road</w:t>
      </w:r>
    </w:p>
    <w:p w14:paraId="3C2FEF2A" w14:textId="342371EF" w:rsidR="00840E07" w:rsidRPr="00243426" w:rsidRDefault="00840E07" w:rsidP="00243426">
      <w:pPr>
        <w:spacing w:after="0" w:line="240" w:lineRule="auto"/>
        <w:jc w:val="center"/>
        <w:rPr>
          <w:rFonts w:ascii="Calibri" w:hAnsi="Calibri" w:cs="Calibri"/>
          <w:b/>
          <w:bCs/>
          <w:sz w:val="20"/>
          <w:szCs w:val="20"/>
          <w:lang w:eastAsia="en-CA"/>
        </w:rPr>
      </w:pPr>
      <w:r w:rsidRPr="00243426">
        <w:rPr>
          <w:rFonts w:ascii="Calibri" w:hAnsi="Calibri" w:cs="Calibri"/>
          <w:b/>
          <w:bCs/>
          <w:sz w:val="20"/>
          <w:szCs w:val="20"/>
          <w:lang w:eastAsia="en-CA"/>
        </w:rPr>
        <w:t xml:space="preserve">Fort William First Nation, ON </w:t>
      </w:r>
      <w:r w:rsidR="00243426" w:rsidRPr="00243426">
        <w:rPr>
          <w:rFonts w:ascii="Calibri" w:hAnsi="Calibri" w:cs="Calibri"/>
          <w:b/>
          <w:bCs/>
          <w:sz w:val="20"/>
          <w:szCs w:val="20"/>
          <w:lang w:eastAsia="en-CA"/>
        </w:rPr>
        <w:t xml:space="preserve"> </w:t>
      </w:r>
      <w:r w:rsidRPr="00243426">
        <w:rPr>
          <w:rFonts w:ascii="Calibri" w:hAnsi="Calibri" w:cs="Calibri"/>
          <w:b/>
          <w:bCs/>
          <w:sz w:val="20"/>
          <w:szCs w:val="20"/>
          <w:lang w:eastAsia="en-CA"/>
        </w:rPr>
        <w:t>P7J 1K3</w:t>
      </w:r>
    </w:p>
    <w:p w14:paraId="044FA195" w14:textId="77777777" w:rsidR="005E2AB4" w:rsidRDefault="00840E07" w:rsidP="005E2AB4">
      <w:pPr>
        <w:spacing w:after="300" w:line="240" w:lineRule="auto"/>
        <w:contextualSpacing/>
        <w:jc w:val="center"/>
        <w:rPr>
          <w:rStyle w:val="Hyperlink"/>
          <w:rFonts w:ascii="Calibri" w:hAnsi="Calibri" w:cs="Calibri"/>
          <w:b/>
          <w:bCs/>
          <w:sz w:val="20"/>
          <w:szCs w:val="20"/>
          <w:lang w:eastAsia="en-CA"/>
        </w:rPr>
      </w:pPr>
      <w:r w:rsidRPr="00243426">
        <w:rPr>
          <w:rFonts w:ascii="Calibri" w:hAnsi="Calibri" w:cs="Calibri"/>
          <w:b/>
          <w:bCs/>
          <w:sz w:val="20"/>
          <w:szCs w:val="20"/>
          <w:lang w:eastAsia="en-CA"/>
        </w:rPr>
        <w:t xml:space="preserve">Fax:   807-623-1104 or email </w:t>
      </w:r>
      <w:hyperlink r:id="rId147" w:history="1">
        <w:r w:rsidRPr="00243426">
          <w:rPr>
            <w:rStyle w:val="Hyperlink"/>
            <w:rFonts w:ascii="Calibri" w:hAnsi="Calibri" w:cs="Calibri"/>
            <w:b/>
            <w:bCs/>
            <w:sz w:val="20"/>
            <w:szCs w:val="20"/>
            <w:lang w:eastAsia="en-CA"/>
          </w:rPr>
          <w:t>members@onwa.ca</w:t>
        </w:r>
      </w:hyperlink>
    </w:p>
    <w:p w14:paraId="74968495" w14:textId="65937C0A" w:rsidR="005E2AB4" w:rsidRPr="005E2AB4" w:rsidRDefault="005E2AB4" w:rsidP="005E2AB4">
      <w:pPr>
        <w:spacing w:after="300" w:line="240" w:lineRule="auto"/>
        <w:contextualSpacing/>
        <w:jc w:val="center"/>
        <w:rPr>
          <w:b/>
          <w:bCs/>
          <w:color w:val="FF0000"/>
          <w:szCs w:val="36"/>
        </w:rPr>
      </w:pPr>
      <w:r w:rsidRPr="005E2AB4">
        <w:rPr>
          <w:b/>
          <w:bCs/>
          <w:color w:val="FF0000"/>
        </w:rPr>
        <w:t xml:space="preserve">Have questions?? We are here to help. Please call </w:t>
      </w:r>
      <w:hyperlink r:id="rId148">
        <w:r w:rsidRPr="005E2AB4">
          <w:rPr>
            <w:rStyle w:val="Hyperlink"/>
            <w:b/>
            <w:bCs/>
            <w:color w:val="FF0000"/>
          </w:rPr>
          <w:t>1-800-667-0816</w:t>
        </w:r>
      </w:hyperlink>
    </w:p>
    <w:p w14:paraId="706EDD70" w14:textId="1E9B643F" w:rsidR="000D1024" w:rsidRDefault="000D1024" w:rsidP="000D1024">
      <w:pPr>
        <w:spacing w:after="0" w:line="240" w:lineRule="auto"/>
        <w:jc w:val="center"/>
        <w:rPr>
          <w:rFonts w:ascii="Calibri" w:hAnsi="Calibri" w:cs="Calibri"/>
          <w:b/>
          <w:bCs/>
          <w:sz w:val="20"/>
          <w:szCs w:val="20"/>
          <w:lang w:eastAsia="en-CA"/>
        </w:rPr>
      </w:pPr>
    </w:p>
    <w:p w14:paraId="4A61943C" w14:textId="77777777" w:rsidR="000D1024" w:rsidRPr="00243426" w:rsidRDefault="000D1024" w:rsidP="000D1024">
      <w:pPr>
        <w:spacing w:after="0" w:line="240" w:lineRule="auto"/>
        <w:jc w:val="center"/>
        <w:rPr>
          <w:rFonts w:ascii="Calibri" w:hAnsi="Calibri" w:cs="Calibri"/>
          <w:b/>
          <w:bCs/>
          <w:sz w:val="20"/>
          <w:szCs w:val="20"/>
          <w:lang w:eastAsia="en-CA"/>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5395"/>
        <w:gridCol w:w="5395"/>
      </w:tblGrid>
      <w:tr w:rsidR="00B06ACB" w:rsidRPr="00B06ACB" w14:paraId="2E0B0D32" w14:textId="77777777" w:rsidTr="00B06ACB">
        <w:tc>
          <w:tcPr>
            <w:tcW w:w="10790" w:type="dxa"/>
            <w:gridSpan w:val="2"/>
            <w:shd w:val="clear" w:color="auto" w:fill="73769B" w:themeFill="text2"/>
          </w:tcPr>
          <w:p w14:paraId="09EB96F6" w14:textId="5B02A9D4" w:rsidR="00B06ACB" w:rsidRPr="00B06ACB" w:rsidRDefault="00B06ACB" w:rsidP="00B06ACB">
            <w:pPr>
              <w:pStyle w:val="NoSpacing"/>
              <w:jc w:val="center"/>
              <w:rPr>
                <w:rStyle w:val="Hyperlink"/>
                <w:b/>
                <w:bCs/>
                <w:sz w:val="20"/>
                <w:szCs w:val="18"/>
              </w:rPr>
            </w:pPr>
            <w:r w:rsidRPr="00B06ACB">
              <w:rPr>
                <w:rFonts w:ascii="Calibri" w:hAnsi="Calibri" w:cs="Calibri"/>
                <w:b/>
                <w:bCs/>
                <w:color w:val="FFFFFF" w:themeColor="background1"/>
                <w:szCs w:val="24"/>
                <w:lang w:eastAsia="en-CA"/>
              </w:rPr>
              <w:t>Support Document Checklist</w:t>
            </w:r>
          </w:p>
        </w:tc>
      </w:tr>
      <w:tr w:rsidR="000D1024" w:rsidRPr="00B06ACB" w14:paraId="490B82C0" w14:textId="77777777" w:rsidTr="00B06ACB">
        <w:tc>
          <w:tcPr>
            <w:tcW w:w="5395" w:type="dxa"/>
            <w:shd w:val="clear" w:color="auto" w:fill="E3E3EB" w:themeFill="text2" w:themeFillTint="33"/>
          </w:tcPr>
          <w:p w14:paraId="40C7695A" w14:textId="32A34CC8" w:rsidR="000D1024" w:rsidRPr="00B06ACB" w:rsidRDefault="000D1024" w:rsidP="00B06ACB">
            <w:pPr>
              <w:pStyle w:val="NoSpacing"/>
              <w:jc w:val="center"/>
              <w:rPr>
                <w:rStyle w:val="Hyperlink"/>
                <w:b/>
                <w:bCs/>
                <w:color w:val="auto"/>
                <w:sz w:val="20"/>
                <w:szCs w:val="18"/>
                <w:u w:val="none"/>
              </w:rPr>
            </w:pPr>
            <w:r w:rsidRPr="00B06ACB">
              <w:rPr>
                <w:rStyle w:val="Hyperlink"/>
                <w:b/>
                <w:bCs/>
                <w:color w:val="auto"/>
                <w:sz w:val="20"/>
                <w:szCs w:val="18"/>
                <w:u w:val="none"/>
              </w:rPr>
              <w:t>Chapter Applicant (Incorporated)</w:t>
            </w:r>
          </w:p>
        </w:tc>
        <w:tc>
          <w:tcPr>
            <w:tcW w:w="5395" w:type="dxa"/>
            <w:shd w:val="clear" w:color="auto" w:fill="E3E3EB" w:themeFill="text2" w:themeFillTint="33"/>
          </w:tcPr>
          <w:p w14:paraId="3D217ED5" w14:textId="3D46B927" w:rsidR="000D1024" w:rsidRPr="00B06ACB" w:rsidRDefault="000D1024" w:rsidP="00B06ACB">
            <w:pPr>
              <w:pStyle w:val="NoSpacing"/>
              <w:jc w:val="center"/>
              <w:rPr>
                <w:rStyle w:val="Hyperlink"/>
                <w:b/>
                <w:bCs/>
                <w:color w:val="auto"/>
                <w:sz w:val="20"/>
                <w:szCs w:val="18"/>
                <w:u w:val="none"/>
              </w:rPr>
            </w:pPr>
            <w:r w:rsidRPr="00B06ACB">
              <w:rPr>
                <w:rStyle w:val="Hyperlink"/>
                <w:b/>
                <w:bCs/>
                <w:color w:val="auto"/>
                <w:sz w:val="20"/>
                <w:szCs w:val="18"/>
                <w:u w:val="none"/>
              </w:rPr>
              <w:t>Council Applicant (Unincorporated)</w:t>
            </w:r>
          </w:p>
        </w:tc>
      </w:tr>
      <w:tr w:rsidR="000D1024" w:rsidRPr="00B06ACB" w14:paraId="1AFA2285" w14:textId="77777777" w:rsidTr="000D1024">
        <w:tc>
          <w:tcPr>
            <w:tcW w:w="5395" w:type="dxa"/>
            <w:shd w:val="clear" w:color="auto" w:fill="auto"/>
          </w:tcPr>
          <w:p w14:paraId="5C03AFBC" w14:textId="5C4D7DBD" w:rsidR="000D1024" w:rsidRDefault="00CE6BDD" w:rsidP="000D1024">
            <w:pPr>
              <w:pStyle w:val="NoSpacing"/>
              <w:rPr>
                <w:rStyle w:val="Hyperlink"/>
                <w:color w:val="auto"/>
                <w:sz w:val="20"/>
                <w:szCs w:val="18"/>
                <w:u w:val="none"/>
              </w:rPr>
            </w:pPr>
            <w:r>
              <w:rPr>
                <w:rStyle w:val="Hyperlink"/>
                <w:sz w:val="20"/>
                <w:szCs w:val="18"/>
              </w:rPr>
              <w:object w:dxaOrig="225" w:dyaOrig="225" w14:anchorId="36D75023">
                <v:shape id="_x0000_i1327" type="#_x0000_t75" style="width:260.5pt;height:19pt" o:ole="">
                  <v:imagedata r:id="rId149" o:title=""/>
                </v:shape>
                <w:control r:id="rId150" w:name="CheckBox1" w:shapeid="_x0000_i1327"/>
              </w:object>
            </w:r>
          </w:p>
          <w:p w14:paraId="5351565F" w14:textId="1076BC89" w:rsidR="00CE6BDD" w:rsidRDefault="00CE6BDD" w:rsidP="000D1024">
            <w:pPr>
              <w:pStyle w:val="NoSpacing"/>
              <w:rPr>
                <w:rStyle w:val="Hyperlink"/>
                <w:color w:val="auto"/>
                <w:sz w:val="20"/>
                <w:szCs w:val="18"/>
                <w:u w:val="none"/>
              </w:rPr>
            </w:pPr>
            <w:r>
              <w:rPr>
                <w:rStyle w:val="Hyperlink"/>
                <w:sz w:val="20"/>
                <w:szCs w:val="18"/>
              </w:rPr>
              <w:object w:dxaOrig="225" w:dyaOrig="225" w14:anchorId="1479A55A">
                <v:shape id="_x0000_i1329" type="#_x0000_t75" style="width:260.5pt;height:19pt" o:ole="">
                  <v:imagedata r:id="rId151" o:title=""/>
                </v:shape>
                <w:control r:id="rId152" w:name="CheckBox11" w:shapeid="_x0000_i1329"/>
              </w:object>
            </w:r>
          </w:p>
          <w:p w14:paraId="5253A4AA" w14:textId="6C2D0E89" w:rsidR="00CE6BDD" w:rsidRDefault="00CE6BDD" w:rsidP="000D1024">
            <w:pPr>
              <w:pStyle w:val="NoSpacing"/>
              <w:rPr>
                <w:rStyle w:val="Hyperlink"/>
                <w:color w:val="auto"/>
                <w:sz w:val="20"/>
                <w:szCs w:val="18"/>
                <w:u w:val="none"/>
              </w:rPr>
            </w:pPr>
            <w:r>
              <w:rPr>
                <w:rStyle w:val="Hyperlink"/>
                <w:sz w:val="20"/>
                <w:szCs w:val="18"/>
              </w:rPr>
              <w:object w:dxaOrig="225" w:dyaOrig="225" w14:anchorId="37A9281B">
                <v:shape id="_x0000_i1331" type="#_x0000_t75" style="width:260.5pt;height:19pt" o:ole="">
                  <v:imagedata r:id="rId153" o:title=""/>
                </v:shape>
                <w:control r:id="rId154" w:name="CheckBox12" w:shapeid="_x0000_i1331"/>
              </w:object>
            </w:r>
          </w:p>
          <w:p w14:paraId="6ACCBCA2" w14:textId="536E6BA4" w:rsidR="00CE6BDD" w:rsidRDefault="00CE6BDD" w:rsidP="000D1024">
            <w:pPr>
              <w:pStyle w:val="NoSpacing"/>
              <w:rPr>
                <w:rStyle w:val="Hyperlink"/>
                <w:color w:val="auto"/>
                <w:sz w:val="20"/>
                <w:szCs w:val="18"/>
                <w:u w:val="none"/>
              </w:rPr>
            </w:pPr>
            <w:r>
              <w:rPr>
                <w:rStyle w:val="Hyperlink"/>
                <w:sz w:val="20"/>
                <w:szCs w:val="18"/>
              </w:rPr>
              <w:object w:dxaOrig="225" w:dyaOrig="225" w14:anchorId="6DE0FA67">
                <v:shape id="_x0000_i1333" type="#_x0000_t75" style="width:260.5pt;height:19pt" o:ole="">
                  <v:imagedata r:id="rId155" o:title=""/>
                </v:shape>
                <w:control r:id="rId156" w:name="CheckBox13" w:shapeid="_x0000_i1333"/>
              </w:object>
            </w:r>
          </w:p>
          <w:p w14:paraId="05339035" w14:textId="3F059B27" w:rsidR="002753EB" w:rsidRPr="000D1024" w:rsidRDefault="002753EB" w:rsidP="000D1024">
            <w:pPr>
              <w:pStyle w:val="NoSpacing"/>
              <w:rPr>
                <w:rStyle w:val="Hyperlink"/>
                <w:color w:val="auto"/>
                <w:sz w:val="20"/>
                <w:szCs w:val="18"/>
                <w:u w:val="none"/>
              </w:rPr>
            </w:pPr>
            <w:r>
              <w:rPr>
                <w:rStyle w:val="Hyperlink"/>
                <w:sz w:val="20"/>
                <w:szCs w:val="18"/>
              </w:rPr>
              <w:object w:dxaOrig="225" w:dyaOrig="225" w14:anchorId="4B6D7E26">
                <v:shape id="_x0000_i1335" type="#_x0000_t75" style="width:260.5pt;height:30pt" o:ole="">
                  <v:imagedata r:id="rId157" o:title=""/>
                </v:shape>
                <w:control r:id="rId158" w:name="CheckBox14" w:shapeid="_x0000_i1335"/>
              </w:object>
            </w:r>
          </w:p>
        </w:tc>
        <w:tc>
          <w:tcPr>
            <w:tcW w:w="5395" w:type="dxa"/>
            <w:shd w:val="clear" w:color="auto" w:fill="auto"/>
          </w:tcPr>
          <w:p w14:paraId="7A49D3FE" w14:textId="502650D3" w:rsidR="000D1024" w:rsidRDefault="002753EB" w:rsidP="000D1024">
            <w:pPr>
              <w:pStyle w:val="NoSpacing"/>
              <w:rPr>
                <w:rStyle w:val="Hyperlink"/>
                <w:color w:val="auto"/>
                <w:sz w:val="20"/>
                <w:szCs w:val="18"/>
                <w:u w:val="none"/>
              </w:rPr>
            </w:pPr>
            <w:r>
              <w:rPr>
                <w:rStyle w:val="Hyperlink"/>
                <w:sz w:val="20"/>
                <w:szCs w:val="18"/>
              </w:rPr>
              <w:object w:dxaOrig="225" w:dyaOrig="225" w14:anchorId="51391A02">
                <v:shape id="_x0000_i1337" type="#_x0000_t75" style="width:260.5pt;height:46.5pt" o:ole="">
                  <v:imagedata r:id="rId159" o:title=""/>
                </v:shape>
                <w:control r:id="rId160" w:name="CheckBox15" w:shapeid="_x0000_i1337"/>
              </w:object>
            </w:r>
          </w:p>
          <w:p w14:paraId="26300345" w14:textId="36C09150" w:rsidR="002753EB" w:rsidRPr="000D1024" w:rsidRDefault="002753EB" w:rsidP="000D1024">
            <w:pPr>
              <w:pStyle w:val="NoSpacing"/>
              <w:rPr>
                <w:rStyle w:val="Hyperlink"/>
                <w:color w:val="auto"/>
                <w:sz w:val="20"/>
                <w:szCs w:val="18"/>
                <w:u w:val="none"/>
              </w:rPr>
            </w:pPr>
            <w:r>
              <w:rPr>
                <w:rStyle w:val="Hyperlink"/>
                <w:sz w:val="20"/>
                <w:szCs w:val="18"/>
              </w:rPr>
              <w:object w:dxaOrig="225" w:dyaOrig="225" w14:anchorId="7D56AB09">
                <v:shape id="_x0000_i1339" type="#_x0000_t75" style="width:260.5pt;height:34pt" o:ole="">
                  <v:imagedata r:id="rId161" o:title=""/>
                </v:shape>
                <w:control r:id="rId162" w:name="CheckBox16" w:shapeid="_x0000_i1339"/>
              </w:object>
            </w:r>
          </w:p>
        </w:tc>
      </w:tr>
    </w:tbl>
    <w:p w14:paraId="22D6138E" w14:textId="7BFEF99A" w:rsidR="002753EB" w:rsidRDefault="002753EB" w:rsidP="002753EB">
      <w:pPr>
        <w:pStyle w:val="NoSpacing"/>
      </w:pPr>
    </w:p>
    <w:p w14:paraId="7CF88757" w14:textId="4D524D2F" w:rsidR="00E32BD4" w:rsidRDefault="00E32BD4" w:rsidP="002753EB">
      <w:r>
        <w:br w:type="page"/>
      </w:r>
    </w:p>
    <w:p w14:paraId="204C842F" w14:textId="6173987C" w:rsidR="00CA5E66" w:rsidRDefault="005D793F" w:rsidP="005D793F">
      <w:pPr>
        <w:pStyle w:val="Heading1"/>
      </w:pPr>
      <w:r>
        <w:lastRenderedPageBreak/>
        <w:t>Appendices</w:t>
      </w:r>
    </w:p>
    <w:p w14:paraId="56B7E56C" w14:textId="77777777" w:rsidR="00EB5D41" w:rsidRDefault="008E205F" w:rsidP="00EB5D41">
      <w:pPr>
        <w:pStyle w:val="Heading2"/>
      </w:pPr>
      <w:r>
        <w:t xml:space="preserve">Appendix </w:t>
      </w:r>
      <w:r w:rsidR="00EB5D41">
        <w:t xml:space="preserve">A - </w:t>
      </w:r>
      <w:r>
        <w:t>Definitions</w:t>
      </w:r>
      <w:r w:rsidR="00E60CB6">
        <w:t xml:space="preserve"> </w:t>
      </w:r>
    </w:p>
    <w:p w14:paraId="0908972C" w14:textId="4408BA63" w:rsidR="008E205F" w:rsidRPr="00EB5D41" w:rsidRDefault="00E60CB6" w:rsidP="00EB5D41">
      <w:pPr>
        <w:rPr>
          <w:i/>
          <w:iCs/>
        </w:rPr>
      </w:pPr>
      <w:r w:rsidRPr="00EB5D41">
        <w:rPr>
          <w:i/>
          <w:iCs/>
        </w:rPr>
        <w:t>For complete d</w:t>
      </w:r>
      <w:r w:rsidR="00AA48B1" w:rsidRPr="00EB5D41">
        <w:rPr>
          <w:i/>
          <w:iCs/>
        </w:rPr>
        <w:t>etails please refer to ONWA By-law</w:t>
      </w:r>
      <w:r w:rsidR="00D83D63" w:rsidRPr="00EB5D41">
        <w:rPr>
          <w:i/>
          <w:iCs/>
        </w:rPr>
        <w:t>s</w:t>
      </w:r>
      <w:r w:rsidR="00EB5D41">
        <w:rPr>
          <w:i/>
          <w:iCs/>
        </w:rPr>
        <w:t>.</w:t>
      </w:r>
    </w:p>
    <w:p w14:paraId="5A1153E6" w14:textId="56F2A26B" w:rsidR="005E2AB4" w:rsidRPr="00EB5D41" w:rsidRDefault="001A4A01" w:rsidP="00EB5D41">
      <w:pPr>
        <w:pStyle w:val="ListParagraph"/>
        <w:numPr>
          <w:ilvl w:val="0"/>
          <w:numId w:val="2"/>
        </w:numPr>
        <w:spacing w:before="120" w:after="120"/>
        <w:ind w:left="714" w:hanging="357"/>
        <w:contextualSpacing w:val="0"/>
        <w:rPr>
          <w:rFonts w:eastAsiaTheme="minorEastAsia"/>
          <w:b/>
          <w:bCs/>
          <w:sz w:val="22"/>
        </w:rPr>
      </w:pPr>
      <w:r w:rsidRPr="37E05F9C">
        <w:rPr>
          <w:b/>
          <w:bCs/>
          <w:sz w:val="22"/>
        </w:rPr>
        <w:t>Chapter</w:t>
      </w:r>
      <w:r w:rsidRPr="37E05F9C">
        <w:rPr>
          <w:sz w:val="22"/>
        </w:rPr>
        <w:t>: A group of Indigenous Women whose organization is registered and in good standing as an Incorporated group through the provincial or federal government. Chapters will be eligible to apply to become an ONWA service delivery site and will be required to enter a Memorandum of Understanding with the ONWA to formally strengthen roles, responsibility and accountability in the relationship.</w:t>
      </w:r>
    </w:p>
    <w:p w14:paraId="02811A52" w14:textId="63A19A10" w:rsidR="008E205F" w:rsidRPr="005D793F" w:rsidRDefault="001A4A01" w:rsidP="00EB5D41">
      <w:pPr>
        <w:pStyle w:val="ListParagraph"/>
        <w:numPr>
          <w:ilvl w:val="0"/>
          <w:numId w:val="2"/>
        </w:numPr>
        <w:spacing w:before="120" w:after="120"/>
        <w:ind w:left="714" w:hanging="357"/>
        <w:contextualSpacing w:val="0"/>
        <w:rPr>
          <w:rFonts w:eastAsiaTheme="minorEastAsia"/>
          <w:b/>
          <w:bCs/>
          <w:sz w:val="22"/>
        </w:rPr>
      </w:pPr>
      <w:r w:rsidRPr="37E05F9C">
        <w:rPr>
          <w:rFonts w:ascii="Calibri" w:eastAsia="Calibri" w:hAnsi="Calibri" w:cs="Calibri"/>
          <w:b/>
          <w:bCs/>
          <w:sz w:val="22"/>
        </w:rPr>
        <w:t>Council:</w:t>
      </w:r>
      <w:r w:rsidRPr="37E05F9C">
        <w:rPr>
          <w:sz w:val="22"/>
        </w:rPr>
        <w:t xml:space="preserve"> A grassroots group of women, who chose not to become an Incorporated body, but maintain a presence to provide supports, educate and advocate for Indigenous women and or children in their community. These groups can also be in the process of becoming an ONWA Chapter.</w:t>
      </w:r>
    </w:p>
    <w:p w14:paraId="170B8308" w14:textId="71F40867" w:rsidR="005C53DC" w:rsidRDefault="005C53DC" w:rsidP="00EB5D41">
      <w:pPr>
        <w:numPr>
          <w:ilvl w:val="0"/>
          <w:numId w:val="2"/>
        </w:numPr>
        <w:spacing w:before="120" w:after="120"/>
        <w:ind w:left="714" w:hanging="357"/>
        <w:rPr>
          <w:rFonts w:ascii="Calibri" w:hAnsi="Calibri" w:cs="Calibri"/>
          <w:sz w:val="22"/>
        </w:rPr>
      </w:pPr>
      <w:r w:rsidRPr="005C53DC">
        <w:rPr>
          <w:rFonts w:ascii="Calibri" w:hAnsi="Calibri" w:cs="Calibri"/>
          <w:b/>
          <w:bCs/>
          <w:sz w:val="22"/>
        </w:rPr>
        <w:t>Regular Member (Voting):</w:t>
      </w:r>
      <w:r>
        <w:rPr>
          <w:rFonts w:ascii="Calibri" w:hAnsi="Calibri" w:cs="Calibri"/>
          <w:sz w:val="22"/>
        </w:rPr>
        <w:t xml:space="preserve"> Female person of Indigenous ancestry, at least eighteen (18) years old, who expresses an interest in working towards the Councils stated aims and Objective.</w:t>
      </w:r>
    </w:p>
    <w:p w14:paraId="2FAE936A" w14:textId="77777777" w:rsidR="005C53DC" w:rsidRDefault="005C53DC" w:rsidP="00EB5D41">
      <w:pPr>
        <w:numPr>
          <w:ilvl w:val="0"/>
          <w:numId w:val="2"/>
        </w:numPr>
        <w:spacing w:before="120" w:after="120"/>
        <w:ind w:left="714" w:hanging="357"/>
        <w:rPr>
          <w:rFonts w:ascii="Calibri" w:hAnsi="Calibri" w:cs="Calibri"/>
          <w:sz w:val="22"/>
        </w:rPr>
      </w:pPr>
      <w:r w:rsidRPr="005C53DC">
        <w:rPr>
          <w:rFonts w:ascii="Calibri" w:hAnsi="Calibri" w:cs="Calibri"/>
          <w:b/>
          <w:bCs/>
          <w:sz w:val="22"/>
        </w:rPr>
        <w:t>Member at Large</w:t>
      </w:r>
      <w:r>
        <w:rPr>
          <w:rFonts w:ascii="Calibri" w:hAnsi="Calibri" w:cs="Calibri"/>
          <w:sz w:val="22"/>
        </w:rPr>
        <w:t>: Female person of Indigenous Ancestry, at least eighteen (18) years old, who wishes to work with the Association, and whose application is approved by an affiliated Chapter of the Association and is a resident of Ontario.</w:t>
      </w:r>
    </w:p>
    <w:p w14:paraId="631B67CC" w14:textId="6B8321EC" w:rsidR="008E205F" w:rsidRPr="003344EB" w:rsidRDefault="005C53DC" w:rsidP="003344EB">
      <w:pPr>
        <w:numPr>
          <w:ilvl w:val="0"/>
          <w:numId w:val="2"/>
        </w:numPr>
        <w:spacing w:before="120" w:after="120"/>
        <w:ind w:left="714" w:hanging="357"/>
        <w:rPr>
          <w:rFonts w:ascii="Calibri" w:hAnsi="Calibri" w:cs="Calibri"/>
          <w:sz w:val="22"/>
        </w:rPr>
      </w:pPr>
      <w:r w:rsidRPr="005C53DC">
        <w:rPr>
          <w:rFonts w:ascii="Calibri" w:hAnsi="Calibri" w:cs="Calibri"/>
          <w:b/>
          <w:bCs/>
          <w:sz w:val="22"/>
        </w:rPr>
        <w:t>Honourary Member:</w:t>
      </w:r>
      <w:r>
        <w:rPr>
          <w:rFonts w:ascii="Calibri" w:hAnsi="Calibri" w:cs="Calibri"/>
          <w:sz w:val="22"/>
        </w:rPr>
        <w:t xml:space="preserve"> Any female person of Indigenous ancestry who, in the opinion of the Board of Directors of the Association merits such recognition, accepts the membership and is granted this title by ONWA’s Board of Directors and is ratified by the membership at an Annual Assembly.</w:t>
      </w:r>
    </w:p>
    <w:p w14:paraId="08E26D51" w14:textId="71886FE6" w:rsidR="001C2082" w:rsidRDefault="001C2082" w:rsidP="229617D0">
      <w:pPr>
        <w:spacing w:before="100"/>
        <w:rPr>
          <w:rFonts w:ascii="Cambria" w:hAnsi="Cambria"/>
          <w:szCs w:val="24"/>
        </w:rPr>
      </w:pPr>
    </w:p>
    <w:sectPr w:rsidR="001C2082" w:rsidSect="005E2AB4">
      <w:headerReference w:type="default" r:id="rId163"/>
      <w:footerReference w:type="default" r:id="rId164"/>
      <w:pgSz w:w="12240" w:h="15840"/>
      <w:pgMar w:top="851" w:right="720" w:bottom="720" w:left="720" w:header="284"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1AA0" w14:textId="77777777" w:rsidR="008C1B52" w:rsidRDefault="008C1B52" w:rsidP="00C810D2">
      <w:r>
        <w:separator/>
      </w:r>
    </w:p>
  </w:endnote>
  <w:endnote w:type="continuationSeparator" w:id="0">
    <w:p w14:paraId="745E87F8" w14:textId="77777777" w:rsidR="008C1B52" w:rsidRDefault="008C1B52" w:rsidP="00C810D2">
      <w:r>
        <w:continuationSeparator/>
      </w:r>
    </w:p>
  </w:endnote>
  <w:endnote w:type="continuationNotice" w:id="1">
    <w:p w14:paraId="4C4B9A91" w14:textId="77777777" w:rsidR="008C1B52" w:rsidRDefault="008C1B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Pro Light">
    <w:altName w:val="Century Gothic"/>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B4DB" w14:textId="5A0BF4E7" w:rsidR="00BF68C9" w:rsidRDefault="00BF68C9" w:rsidP="00012D7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B3D39">
      <w:rPr>
        <w:rStyle w:val="PageNumber"/>
        <w:noProof/>
      </w:rPr>
      <w:t>2</w:t>
    </w:r>
    <w:r>
      <w:rPr>
        <w:rStyle w:val="PageNumber"/>
      </w:rPr>
      <w:fldChar w:fldCharType="end"/>
    </w:r>
  </w:p>
  <w:p w14:paraId="5BD42C3E" w14:textId="77777777" w:rsidR="005D522B" w:rsidRDefault="005D5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31DD" w14:textId="77777777" w:rsidR="0048767E" w:rsidRPr="0064382D" w:rsidRDefault="00FF2BDF" w:rsidP="00D23280">
    <w:pPr>
      <w:pStyle w:val="NoSpacing"/>
      <w:ind w:left="-567" w:right="-376"/>
      <w:jc w:val="center"/>
      <w:rPr>
        <w:color w:val="FFFFFF" w:themeColor="background1"/>
        <w:sz w:val="20"/>
        <w:szCs w:val="20"/>
      </w:rPr>
    </w:pPr>
    <w:r w:rsidRPr="00D938BF">
      <w:rPr>
        <w:b/>
        <w:noProof/>
        <w:color w:val="FFFFFF" w:themeColor="background1"/>
        <w:sz w:val="20"/>
        <w:szCs w:val="20"/>
      </w:rPr>
      <w:drawing>
        <wp:anchor distT="0" distB="0" distL="114300" distR="114300" simplePos="0" relativeHeight="251658244" behindDoc="1" locked="0" layoutInCell="1" allowOverlap="1" wp14:anchorId="199B00D9" wp14:editId="6A7C3562">
          <wp:simplePos x="0" y="0"/>
          <wp:positionH relativeFrom="margin">
            <wp:posOffset>-914400</wp:posOffset>
          </wp:positionH>
          <wp:positionV relativeFrom="page">
            <wp:posOffset>9192895</wp:posOffset>
          </wp:positionV>
          <wp:extent cx="7772400" cy="481965"/>
          <wp:effectExtent l="0" t="0" r="0" b="635"/>
          <wp:wrapTight wrapText="bothSides">
            <wp:wrapPolygon edited="0">
              <wp:start x="0" y="0"/>
              <wp:lineTo x="0" y="21059"/>
              <wp:lineTo x="21565" y="21059"/>
              <wp:lineTo x="21565"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 v2 _ 2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81965"/>
                  </a:xfrm>
                  <a:prstGeom prst="rect">
                    <a:avLst/>
                  </a:prstGeom>
                </pic:spPr>
              </pic:pic>
            </a:graphicData>
          </a:graphic>
          <wp14:sizeRelH relativeFrom="page">
            <wp14:pctWidth>0</wp14:pctWidth>
          </wp14:sizeRelH>
          <wp14:sizeRelV relativeFrom="page">
            <wp14:pctHeight>0</wp14:pctHeight>
          </wp14:sizeRelV>
        </wp:anchor>
      </w:drawing>
    </w:r>
    <w:r>
      <w:rPr>
        <w:b/>
        <w:noProof/>
        <w:color w:val="FFFFFF" w:themeColor="background1"/>
        <w:sz w:val="20"/>
        <w:szCs w:val="20"/>
      </w:rPr>
      <mc:AlternateContent>
        <mc:Choice Requires="wps">
          <w:drawing>
            <wp:anchor distT="0" distB="0" distL="114300" distR="114300" simplePos="0" relativeHeight="251658243" behindDoc="1" locked="0" layoutInCell="1" allowOverlap="1" wp14:anchorId="3A18E56A" wp14:editId="6825F42A">
              <wp:simplePos x="0" y="0"/>
              <wp:positionH relativeFrom="column">
                <wp:posOffset>-914400</wp:posOffset>
              </wp:positionH>
              <wp:positionV relativeFrom="page">
                <wp:posOffset>9192895</wp:posOffset>
              </wp:positionV>
              <wp:extent cx="7772400" cy="867410"/>
              <wp:effectExtent l="0" t="0" r="0" b="0"/>
              <wp:wrapNone/>
              <wp:docPr id="12" name="Rectangle 12"/>
              <wp:cNvGraphicFramePr/>
              <a:graphic xmlns:a="http://schemas.openxmlformats.org/drawingml/2006/main">
                <a:graphicData uri="http://schemas.microsoft.com/office/word/2010/wordprocessingShape">
                  <wps:wsp>
                    <wps:cNvSpPr/>
                    <wps:spPr>
                      <a:xfrm>
                        <a:off x="0" y="0"/>
                        <a:ext cx="7772400" cy="867410"/>
                      </a:xfrm>
                      <a:prstGeom prst="rect">
                        <a:avLst/>
                      </a:prstGeom>
                      <a:solidFill>
                        <a:srgbClr val="4F54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1EF4D40">
            <v:rect id="Rectangle 12" style="position:absolute;margin-left:-1in;margin-top:723.85pt;width:612pt;height:6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4f5469" stroked="f" strokeweight="2pt" w14:anchorId="72FA82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">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0514" w14:textId="77777777" w:rsidR="00C810D2" w:rsidRPr="0064382D" w:rsidRDefault="00FF2BDF" w:rsidP="00DF0B47">
    <w:pPr>
      <w:pStyle w:val="NoSpacing"/>
      <w:ind w:left="-567" w:right="-376"/>
      <w:jc w:val="center"/>
      <w:rPr>
        <w:color w:val="7F7F7F" w:themeColor="text1" w:themeTint="80"/>
        <w:sz w:val="20"/>
        <w:szCs w:val="20"/>
      </w:rPr>
    </w:pPr>
    <w:r w:rsidRPr="002645C7">
      <w:rPr>
        <w:noProof/>
        <w:sz w:val="20"/>
        <w:szCs w:val="20"/>
      </w:rPr>
      <w:drawing>
        <wp:anchor distT="0" distB="0" distL="114300" distR="114300" simplePos="0" relativeHeight="251658248" behindDoc="0" locked="0" layoutInCell="1" allowOverlap="1" wp14:anchorId="78D3E8C9" wp14:editId="749671EF">
          <wp:simplePos x="0" y="0"/>
          <wp:positionH relativeFrom="column">
            <wp:posOffset>-914400</wp:posOffset>
          </wp:positionH>
          <wp:positionV relativeFrom="page">
            <wp:posOffset>6687548</wp:posOffset>
          </wp:positionV>
          <wp:extent cx="7772400" cy="2031365"/>
          <wp:effectExtent l="0" t="0" r="0" b="635"/>
          <wp:wrapSquare wrapText="bothSides"/>
          <wp:docPr id="39" name="Picture 39" descr="A picture containing building, window, rug,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 v2 _ 2a.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031365"/>
                  </a:xfrm>
                  <a:prstGeom prst="rect">
                    <a:avLst/>
                  </a:prstGeom>
                </pic:spPr>
              </pic:pic>
            </a:graphicData>
          </a:graphic>
          <wp14:sizeRelH relativeFrom="page">
            <wp14:pctWidth>0</wp14:pctWidth>
          </wp14:sizeRelH>
          <wp14:sizeRelV relativeFrom="page">
            <wp14:pctHeight>0</wp14:pctHeight>
          </wp14:sizeRelV>
        </wp:anchor>
      </w:drawing>
    </w:r>
    <w:r w:rsidRPr="00D938BF">
      <w:rPr>
        <w:b/>
        <w:noProof/>
        <w:color w:val="FFFFFF" w:themeColor="background1"/>
        <w:sz w:val="20"/>
        <w:szCs w:val="20"/>
      </w:rPr>
      <w:drawing>
        <wp:anchor distT="0" distB="0" distL="114300" distR="114300" simplePos="0" relativeHeight="251658247" behindDoc="0" locked="0" layoutInCell="1" allowOverlap="1" wp14:anchorId="4A9DD509" wp14:editId="240293D0">
          <wp:simplePos x="0" y="0"/>
          <wp:positionH relativeFrom="column">
            <wp:posOffset>-914400</wp:posOffset>
          </wp:positionH>
          <wp:positionV relativeFrom="page">
            <wp:posOffset>8722995</wp:posOffset>
          </wp:positionV>
          <wp:extent cx="7772400" cy="46990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 Header v2 _ 3.jpg"/>
                  <pic:cNvPicPr/>
                </pic:nvPicPr>
                <pic:blipFill>
                  <a:blip r:embed="rId2">
                    <a:extLst>
                      <a:ext uri="{28A0092B-C50C-407E-A947-70E740481C1C}">
                        <a14:useLocalDpi xmlns:a14="http://schemas.microsoft.com/office/drawing/2010/main" val="0"/>
                      </a:ext>
                    </a:extLst>
                  </a:blip>
                  <a:stretch>
                    <a:fillRect/>
                  </a:stretch>
                </pic:blipFill>
                <pic:spPr>
                  <a:xfrm>
                    <a:off x="0" y="0"/>
                    <a:ext cx="7772400" cy="469900"/>
                  </a:xfrm>
                  <a:prstGeom prst="rect">
                    <a:avLst/>
                  </a:prstGeom>
                </pic:spPr>
              </pic:pic>
            </a:graphicData>
          </a:graphic>
          <wp14:sizeRelH relativeFrom="page">
            <wp14:pctWidth>0</wp14:pctWidth>
          </wp14:sizeRelH>
          <wp14:sizeRelV relativeFrom="page">
            <wp14:pctHeight>0</wp14:pctHeight>
          </wp14:sizeRelV>
        </wp:anchor>
      </w:drawing>
    </w:r>
    <w:r w:rsidRPr="00D938BF">
      <w:rPr>
        <w:b/>
        <w:noProof/>
        <w:color w:val="FFFFFF" w:themeColor="background1"/>
        <w:sz w:val="20"/>
        <w:szCs w:val="20"/>
      </w:rPr>
      <w:drawing>
        <wp:anchor distT="0" distB="0" distL="114300" distR="114300" simplePos="0" relativeHeight="251658246" behindDoc="0" locked="0" layoutInCell="1" allowOverlap="1" wp14:anchorId="11ED485D" wp14:editId="56FDDB4B">
          <wp:simplePos x="0" y="0"/>
          <wp:positionH relativeFrom="margin">
            <wp:posOffset>-914400</wp:posOffset>
          </wp:positionH>
          <wp:positionV relativeFrom="page">
            <wp:posOffset>9192895</wp:posOffset>
          </wp:positionV>
          <wp:extent cx="7772400" cy="482453"/>
          <wp:effectExtent l="0" t="0" r="0" b="63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 v2 _ 2b.jpg"/>
                  <pic:cNvPicPr/>
                </pic:nvPicPr>
                <pic:blipFill>
                  <a:blip r:embed="rId3">
                    <a:extLst>
                      <a:ext uri="{28A0092B-C50C-407E-A947-70E740481C1C}">
                        <a14:useLocalDpi xmlns:a14="http://schemas.microsoft.com/office/drawing/2010/main" val="0"/>
                      </a:ext>
                    </a:extLst>
                  </a:blip>
                  <a:stretch>
                    <a:fillRect/>
                  </a:stretch>
                </pic:blipFill>
                <pic:spPr>
                  <a:xfrm>
                    <a:off x="0" y="0"/>
                    <a:ext cx="7772400" cy="482453"/>
                  </a:xfrm>
                  <a:prstGeom prst="rect">
                    <a:avLst/>
                  </a:prstGeom>
                </pic:spPr>
              </pic:pic>
            </a:graphicData>
          </a:graphic>
          <wp14:sizeRelH relativeFrom="page">
            <wp14:pctWidth>0</wp14:pctWidth>
          </wp14:sizeRelH>
          <wp14:sizeRelV relativeFrom="page">
            <wp14:pctHeight>0</wp14:pctHeight>
          </wp14:sizeRelV>
        </wp:anchor>
      </w:drawing>
    </w:r>
    <w:r>
      <w:rPr>
        <w:b/>
        <w:noProof/>
        <w:color w:val="FFFFFF" w:themeColor="background1"/>
        <w:sz w:val="20"/>
        <w:szCs w:val="20"/>
      </w:rPr>
      <mc:AlternateContent>
        <mc:Choice Requires="wps">
          <w:drawing>
            <wp:anchor distT="0" distB="0" distL="114300" distR="114300" simplePos="0" relativeHeight="251658245" behindDoc="1" locked="0" layoutInCell="1" allowOverlap="1" wp14:anchorId="63D2BF56" wp14:editId="27032015">
              <wp:simplePos x="0" y="0"/>
              <wp:positionH relativeFrom="column">
                <wp:posOffset>-914219</wp:posOffset>
              </wp:positionH>
              <wp:positionV relativeFrom="page">
                <wp:posOffset>9190990</wp:posOffset>
              </wp:positionV>
              <wp:extent cx="7772400" cy="867410"/>
              <wp:effectExtent l="0" t="0" r="0" b="0"/>
              <wp:wrapNone/>
              <wp:docPr id="15" name="Rectangle 15"/>
              <wp:cNvGraphicFramePr/>
              <a:graphic xmlns:a="http://schemas.openxmlformats.org/drawingml/2006/main">
                <a:graphicData uri="http://schemas.microsoft.com/office/word/2010/wordprocessingShape">
                  <wps:wsp>
                    <wps:cNvSpPr/>
                    <wps:spPr>
                      <a:xfrm>
                        <a:off x="0" y="0"/>
                        <a:ext cx="7772400" cy="867410"/>
                      </a:xfrm>
                      <a:prstGeom prst="rect">
                        <a:avLst/>
                      </a:prstGeom>
                      <a:solidFill>
                        <a:srgbClr val="4F54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48CDF89">
            <v:rect id="Rectangle 15" style="position:absolute;margin-left:-1in;margin-top:723.7pt;width:612pt;height:6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4f5469" stroked="f" strokeweight="2pt" w14:anchorId="566D9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">
              <w10:wrap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753735"/>
      <w:docPartObj>
        <w:docPartGallery w:val="Page Numbers (Bottom of Page)"/>
        <w:docPartUnique/>
      </w:docPartObj>
    </w:sdtPr>
    <w:sdtEndPr>
      <w:rPr>
        <w:rStyle w:val="PageNumber"/>
        <w:b/>
        <w:bCs/>
        <w:color w:val="FFFFFF" w:themeColor="background1"/>
      </w:rPr>
    </w:sdtEndPr>
    <w:sdtContent>
      <w:p w14:paraId="742C95D6" w14:textId="77777777" w:rsidR="00BF68C9" w:rsidRPr="00BF68C9" w:rsidRDefault="00BF68C9" w:rsidP="00012D7D">
        <w:pPr>
          <w:pStyle w:val="Footer"/>
          <w:framePr w:wrap="none" w:vAnchor="text" w:hAnchor="margin" w:xAlign="center" w:y="1"/>
          <w:rPr>
            <w:rStyle w:val="PageNumber"/>
            <w:color w:val="FFFFFF" w:themeColor="background1"/>
          </w:rPr>
        </w:pPr>
        <w:r w:rsidRPr="00BF68C9">
          <w:rPr>
            <w:rStyle w:val="PageNumber"/>
            <w:color w:val="FFFFFF" w:themeColor="background1"/>
          </w:rPr>
          <w:fldChar w:fldCharType="begin"/>
        </w:r>
        <w:r w:rsidRPr="00BF68C9">
          <w:rPr>
            <w:rStyle w:val="PageNumber"/>
            <w:color w:val="FFFFFF" w:themeColor="background1"/>
          </w:rPr>
          <w:instrText xml:space="preserve"> PAGE </w:instrText>
        </w:r>
        <w:r w:rsidRPr="00BF68C9">
          <w:rPr>
            <w:rStyle w:val="PageNumber"/>
            <w:color w:val="FFFFFF" w:themeColor="background1"/>
          </w:rPr>
          <w:fldChar w:fldCharType="separate"/>
        </w:r>
        <w:r w:rsidRPr="00BF68C9">
          <w:rPr>
            <w:rStyle w:val="PageNumber"/>
            <w:noProof/>
            <w:color w:val="FFFFFF" w:themeColor="background1"/>
          </w:rPr>
          <w:t>1</w:t>
        </w:r>
        <w:r w:rsidRPr="00BF68C9">
          <w:rPr>
            <w:rStyle w:val="PageNumber"/>
            <w:color w:val="FFFFFF" w:themeColor="background1"/>
          </w:rPr>
          <w:fldChar w:fldCharType="end"/>
        </w:r>
      </w:p>
    </w:sdtContent>
  </w:sdt>
  <w:p w14:paraId="6D7D157F" w14:textId="53F2B348" w:rsidR="00BF68C9" w:rsidRPr="00BF68C9" w:rsidRDefault="00985879" w:rsidP="00BF68C9">
    <w:pPr>
      <w:pStyle w:val="NoSpacing"/>
      <w:spacing w:before="100" w:after="100"/>
      <w:ind w:right="4"/>
      <w:jc w:val="center"/>
      <w:rPr>
        <w:color w:val="545675" w:themeColor="text2" w:themeShade="BF"/>
        <w:szCs w:val="24"/>
      </w:rPr>
    </w:pPr>
    <w:r>
      <w:rPr>
        <w:b/>
        <w:noProof/>
        <w:color w:val="FFFFFF" w:themeColor="background1"/>
        <w:sz w:val="20"/>
        <w:szCs w:val="20"/>
      </w:rPr>
      <mc:AlternateContent>
        <mc:Choice Requires="wps">
          <w:drawing>
            <wp:anchor distT="0" distB="0" distL="114300" distR="114300" simplePos="0" relativeHeight="251658241" behindDoc="1" locked="0" layoutInCell="1" allowOverlap="1" wp14:anchorId="779C4402" wp14:editId="05180C4E">
              <wp:simplePos x="0" y="0"/>
              <wp:positionH relativeFrom="page">
                <wp:align>right</wp:align>
              </wp:positionH>
              <wp:positionV relativeFrom="page">
                <wp:posOffset>9230360</wp:posOffset>
              </wp:positionV>
              <wp:extent cx="7772400" cy="867410"/>
              <wp:effectExtent l="0" t="0" r="0" b="8890"/>
              <wp:wrapNone/>
              <wp:docPr id="10" name="Rectangle 10"/>
              <wp:cNvGraphicFramePr/>
              <a:graphic xmlns:a="http://schemas.openxmlformats.org/drawingml/2006/main">
                <a:graphicData uri="http://schemas.microsoft.com/office/word/2010/wordprocessingShape">
                  <wps:wsp>
                    <wps:cNvSpPr/>
                    <wps:spPr>
                      <a:xfrm>
                        <a:off x="0" y="0"/>
                        <a:ext cx="7772400" cy="867410"/>
                      </a:xfrm>
                      <a:prstGeom prst="rect">
                        <a:avLst/>
                      </a:prstGeom>
                      <a:solidFill>
                        <a:srgbClr val="4F54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497D7DD">
            <v:rect id="Rectangle 10" style="position:absolute;margin-left:560.8pt;margin-top:726.8pt;width:612pt;height:68.3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spid="_x0000_s1026" fillcolor="#4f5469" stroked="f" strokeweight="2pt" w14:anchorId="0E1BA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">
              <w10:wrap anchorx="page" anchory="page"/>
            </v:rect>
          </w:pict>
        </mc:Fallback>
      </mc:AlternateContent>
    </w:r>
    <w:r w:rsidR="00BF68C9" w:rsidRPr="00BF68C9">
      <w:rPr>
        <w:noProof/>
        <w:color w:val="FFFFFF" w:themeColor="background1"/>
        <w:szCs w:val="24"/>
      </w:rPr>
      <mc:AlternateContent>
        <mc:Choice Requires="wps">
          <w:drawing>
            <wp:anchor distT="0" distB="0" distL="114300" distR="114300" simplePos="0" relativeHeight="251658240" behindDoc="1" locked="0" layoutInCell="1" allowOverlap="1" wp14:anchorId="3DF2974D" wp14:editId="35CC651E">
              <wp:simplePos x="0" y="0"/>
              <wp:positionH relativeFrom="page">
                <wp:align>right</wp:align>
              </wp:positionH>
              <wp:positionV relativeFrom="page">
                <wp:posOffset>8996680</wp:posOffset>
              </wp:positionV>
              <wp:extent cx="7772400" cy="1051651"/>
              <wp:effectExtent l="0" t="0" r="0" b="0"/>
              <wp:wrapNone/>
              <wp:docPr id="9" name="Rectangle 9"/>
              <wp:cNvGraphicFramePr/>
              <a:graphic xmlns:a="http://schemas.openxmlformats.org/drawingml/2006/main">
                <a:graphicData uri="http://schemas.microsoft.com/office/word/2010/wordprocessingShape">
                  <wps:wsp>
                    <wps:cNvSpPr/>
                    <wps:spPr>
                      <a:xfrm>
                        <a:off x="0" y="0"/>
                        <a:ext cx="7772400" cy="105165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041CE74">
            <v:rect id="Rectangle 9" style="position:absolute;margin-left:560.8pt;margin-top:708.4pt;width:612pt;height:82.8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spid="_x0000_s1026" fillcolor="#73769b [3215]" stroked="f" strokeweight="2pt" w14:anchorId="7CF4E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">
              <w10:wrap anchorx="page" anchory="page"/>
            </v:rect>
          </w:pict>
        </mc:Fallback>
      </mc:AlternateContent>
    </w:r>
  </w:p>
  <w:p w14:paraId="72AE928F" w14:textId="77777777" w:rsidR="00BF68C9" w:rsidRDefault="00BF68C9" w:rsidP="00BF68C9">
    <w:pPr>
      <w:pStyle w:val="NoSpacing"/>
      <w:ind w:left="-1418" w:right="-1440"/>
      <w:jc w:val="center"/>
      <w:rPr>
        <w:color w:val="545675" w:themeColor="text2" w:themeShade="BF"/>
        <w:sz w:val="20"/>
        <w:szCs w:val="20"/>
      </w:rPr>
    </w:pPr>
    <w:r w:rsidRPr="00D938BF">
      <w:rPr>
        <w:b/>
        <w:noProof/>
        <w:color w:val="FFFFFF" w:themeColor="background1"/>
        <w:sz w:val="20"/>
        <w:szCs w:val="20"/>
      </w:rPr>
      <w:drawing>
        <wp:inline distT="0" distB="0" distL="0" distR="0" wp14:anchorId="6A161485" wp14:editId="6C1E1A2A">
          <wp:extent cx="7772400" cy="481964"/>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 v2 _ 2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81964"/>
                  </a:xfrm>
                  <a:prstGeom prst="rect">
                    <a:avLst/>
                  </a:prstGeom>
                </pic:spPr>
              </pic:pic>
            </a:graphicData>
          </a:graphic>
        </wp:inline>
      </w:drawing>
    </w:r>
  </w:p>
  <w:p w14:paraId="2E3967AB" w14:textId="27E6B646" w:rsidR="005D522B" w:rsidRPr="005D522B" w:rsidRDefault="00985879" w:rsidP="00985879">
    <w:pPr>
      <w:pStyle w:val="NoSpacing"/>
      <w:tabs>
        <w:tab w:val="left" w:pos="10440"/>
      </w:tabs>
      <w:ind w:left="-567" w:right="-376"/>
      <w:rPr>
        <w:color w:val="545675" w:themeColor="text2" w:themeShade="BF"/>
        <w:sz w:val="20"/>
        <w:szCs w:val="20"/>
      </w:rPr>
    </w:pPr>
    <w:r>
      <w:rPr>
        <w:color w:val="545675" w:themeColor="text2" w:themeShade="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5E2D" w14:textId="77777777" w:rsidR="008C1B52" w:rsidRDefault="008C1B52" w:rsidP="00C810D2">
      <w:r>
        <w:separator/>
      </w:r>
    </w:p>
  </w:footnote>
  <w:footnote w:type="continuationSeparator" w:id="0">
    <w:p w14:paraId="1C38EF4E" w14:textId="77777777" w:rsidR="008C1B52" w:rsidRDefault="008C1B52" w:rsidP="00C810D2">
      <w:r>
        <w:continuationSeparator/>
      </w:r>
    </w:p>
  </w:footnote>
  <w:footnote w:type="continuationNotice" w:id="1">
    <w:p w14:paraId="13B57D2D" w14:textId="77777777" w:rsidR="008C1B52" w:rsidRDefault="008C1B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9617D0" w14:paraId="5B2415C2" w14:textId="77777777" w:rsidTr="229617D0">
      <w:tc>
        <w:tcPr>
          <w:tcW w:w="3120" w:type="dxa"/>
        </w:tcPr>
        <w:p w14:paraId="0F75AEAA" w14:textId="16D68C85" w:rsidR="229617D0" w:rsidRDefault="229617D0" w:rsidP="229617D0">
          <w:pPr>
            <w:pStyle w:val="Header"/>
            <w:ind w:left="-115"/>
            <w:rPr>
              <w:szCs w:val="24"/>
            </w:rPr>
          </w:pPr>
        </w:p>
      </w:tc>
      <w:tc>
        <w:tcPr>
          <w:tcW w:w="3120" w:type="dxa"/>
        </w:tcPr>
        <w:p w14:paraId="5AEAB483" w14:textId="2D2939F5" w:rsidR="229617D0" w:rsidRDefault="229617D0" w:rsidP="229617D0">
          <w:pPr>
            <w:pStyle w:val="Header"/>
            <w:jc w:val="center"/>
            <w:rPr>
              <w:szCs w:val="24"/>
            </w:rPr>
          </w:pPr>
        </w:p>
      </w:tc>
      <w:tc>
        <w:tcPr>
          <w:tcW w:w="3120" w:type="dxa"/>
        </w:tcPr>
        <w:p w14:paraId="618E48F4" w14:textId="5F9EFA11" w:rsidR="229617D0" w:rsidRDefault="229617D0" w:rsidP="229617D0">
          <w:pPr>
            <w:pStyle w:val="Header"/>
            <w:ind w:right="-115"/>
            <w:jc w:val="right"/>
            <w:rPr>
              <w:szCs w:val="24"/>
            </w:rPr>
          </w:pPr>
        </w:p>
      </w:tc>
    </w:tr>
  </w:tbl>
  <w:p w14:paraId="1AAD3E5B" w14:textId="61395327" w:rsidR="229617D0" w:rsidRDefault="229617D0" w:rsidP="229617D0">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8FC7" w14:textId="77777777" w:rsidR="0064382D" w:rsidRDefault="0064382D" w:rsidP="0064382D">
    <w:pPr>
      <w:pStyle w:val="Header"/>
      <w:tabs>
        <w:tab w:val="clear" w:pos="9360"/>
      </w:tabs>
    </w:pPr>
    <w:r>
      <w:tab/>
    </w:r>
    <w:r w:rsidR="005D522B">
      <w:rPr>
        <w:noProof/>
      </w:rPr>
      <mc:AlternateContent>
        <mc:Choice Requires="wps">
          <w:drawing>
            <wp:anchor distT="0" distB="0" distL="114300" distR="114300" simplePos="0" relativeHeight="251658242" behindDoc="1" locked="0" layoutInCell="1" allowOverlap="1" wp14:anchorId="1314D53D" wp14:editId="214540CE">
              <wp:simplePos x="0" y="0"/>
              <wp:positionH relativeFrom="column">
                <wp:posOffset>-914400</wp:posOffset>
              </wp:positionH>
              <wp:positionV relativeFrom="page">
                <wp:posOffset>4445</wp:posOffset>
              </wp:positionV>
              <wp:extent cx="7772400" cy="10058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9FB9A71">
            <v:rect id="Rectangle 3" style="position:absolute;margin-left:-1in;margin-top:.35pt;width:612pt;height:1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3e3eb [671]" stroked="f" strokeweight="2pt" w14:anchorId="3D47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">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10FF" w14:textId="2D2DC3AD" w:rsidR="00F230F9" w:rsidRPr="005F5EDC" w:rsidRDefault="00723069" w:rsidP="005F5EDC">
    <w:pPr>
      <w:pStyle w:val="Header"/>
      <w:tabs>
        <w:tab w:val="clear" w:pos="9360"/>
      </w:tabs>
      <w:rPr>
        <w:color w:val="C00000"/>
        <w:lang w:val="en-US"/>
      </w:rPr>
    </w:pPr>
    <w:r w:rsidRPr="00CE6E9B">
      <w:rPr>
        <w:b/>
        <w:bCs/>
        <w:color w:val="73769B" w:themeColor="text2"/>
        <w:lang w:val="en-US"/>
      </w:rPr>
      <w:t>MEMBER APPLICATION PACKAGE</w:t>
    </w:r>
    <w:r>
      <w:rPr>
        <w:color w:val="73769B" w:themeColor="text2"/>
        <w:lang w:val="en-US"/>
      </w:rPr>
      <w:tab/>
    </w:r>
    <w:r w:rsidR="005F5EDC">
      <w:rPr>
        <w:color w:val="73769B" w:themeColor="text2"/>
        <w:lang w:val="en-US"/>
      </w:rPr>
      <w:tab/>
      <w:t xml:space="preserve">                                                </w:t>
    </w:r>
    <w:r w:rsidR="005F5EDC" w:rsidRPr="005F5EDC">
      <w:rPr>
        <w:color w:val="C00000"/>
        <w:lang w:val="en-US"/>
      </w:rPr>
      <w:t xml:space="preserve">Need Help? Call </w:t>
    </w:r>
    <w:hyperlink r:id="rId1" w:history="1">
      <w:r w:rsidR="00201879" w:rsidRPr="00201879">
        <w:rPr>
          <w:color w:val="C00000"/>
          <w:lang w:val="en-US"/>
        </w:rPr>
        <w:t>1-800-667-0816</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5D8"/>
    <w:multiLevelType w:val="hybridMultilevel"/>
    <w:tmpl w:val="96B4EC4A"/>
    <w:lvl w:ilvl="0" w:tplc="69BE3E70">
      <w:start w:val="1"/>
      <w:numFmt w:val="bullet"/>
      <w:lvlText w:val=""/>
      <w:lvlJc w:val="left"/>
      <w:pPr>
        <w:ind w:left="720" w:hanging="360"/>
      </w:pPr>
      <w:rPr>
        <w:rFonts w:ascii="Symbol" w:hAnsi="Symbol" w:hint="default"/>
      </w:rPr>
    </w:lvl>
    <w:lvl w:ilvl="1" w:tplc="C96E3B5A">
      <w:start w:val="1"/>
      <w:numFmt w:val="bullet"/>
      <w:lvlText w:val="o"/>
      <w:lvlJc w:val="left"/>
      <w:pPr>
        <w:ind w:left="1440" w:hanging="360"/>
      </w:pPr>
      <w:rPr>
        <w:rFonts w:ascii="Courier New" w:hAnsi="Courier New" w:hint="default"/>
      </w:rPr>
    </w:lvl>
    <w:lvl w:ilvl="2" w:tplc="54F82BC4">
      <w:start w:val="1"/>
      <w:numFmt w:val="bullet"/>
      <w:lvlText w:val=""/>
      <w:lvlJc w:val="left"/>
      <w:pPr>
        <w:ind w:left="2160" w:hanging="360"/>
      </w:pPr>
      <w:rPr>
        <w:rFonts w:ascii="Wingdings" w:hAnsi="Wingdings" w:hint="default"/>
      </w:rPr>
    </w:lvl>
    <w:lvl w:ilvl="3" w:tplc="89564670">
      <w:start w:val="1"/>
      <w:numFmt w:val="bullet"/>
      <w:lvlText w:val=""/>
      <w:lvlJc w:val="left"/>
      <w:pPr>
        <w:ind w:left="2880" w:hanging="360"/>
      </w:pPr>
      <w:rPr>
        <w:rFonts w:ascii="Symbol" w:hAnsi="Symbol" w:hint="default"/>
      </w:rPr>
    </w:lvl>
    <w:lvl w:ilvl="4" w:tplc="9FA89D92">
      <w:start w:val="1"/>
      <w:numFmt w:val="bullet"/>
      <w:lvlText w:val="o"/>
      <w:lvlJc w:val="left"/>
      <w:pPr>
        <w:ind w:left="3600" w:hanging="360"/>
      </w:pPr>
      <w:rPr>
        <w:rFonts w:ascii="Courier New" w:hAnsi="Courier New" w:hint="default"/>
      </w:rPr>
    </w:lvl>
    <w:lvl w:ilvl="5" w:tplc="6100CA5A">
      <w:start w:val="1"/>
      <w:numFmt w:val="bullet"/>
      <w:lvlText w:val=""/>
      <w:lvlJc w:val="left"/>
      <w:pPr>
        <w:ind w:left="4320" w:hanging="360"/>
      </w:pPr>
      <w:rPr>
        <w:rFonts w:ascii="Wingdings" w:hAnsi="Wingdings" w:hint="default"/>
      </w:rPr>
    </w:lvl>
    <w:lvl w:ilvl="6" w:tplc="6644A3F0">
      <w:start w:val="1"/>
      <w:numFmt w:val="bullet"/>
      <w:lvlText w:val=""/>
      <w:lvlJc w:val="left"/>
      <w:pPr>
        <w:ind w:left="5040" w:hanging="360"/>
      </w:pPr>
      <w:rPr>
        <w:rFonts w:ascii="Symbol" w:hAnsi="Symbol" w:hint="default"/>
      </w:rPr>
    </w:lvl>
    <w:lvl w:ilvl="7" w:tplc="C40ED21A">
      <w:start w:val="1"/>
      <w:numFmt w:val="bullet"/>
      <w:lvlText w:val="o"/>
      <w:lvlJc w:val="left"/>
      <w:pPr>
        <w:ind w:left="5760" w:hanging="360"/>
      </w:pPr>
      <w:rPr>
        <w:rFonts w:ascii="Courier New" w:hAnsi="Courier New" w:hint="default"/>
      </w:rPr>
    </w:lvl>
    <w:lvl w:ilvl="8" w:tplc="E8E08C82">
      <w:start w:val="1"/>
      <w:numFmt w:val="bullet"/>
      <w:lvlText w:val=""/>
      <w:lvlJc w:val="left"/>
      <w:pPr>
        <w:ind w:left="6480" w:hanging="360"/>
      </w:pPr>
      <w:rPr>
        <w:rFonts w:ascii="Wingdings" w:hAnsi="Wingdings" w:hint="default"/>
      </w:rPr>
    </w:lvl>
  </w:abstractNum>
  <w:abstractNum w:abstractNumId="1" w15:restartNumberingAfterBreak="0">
    <w:nsid w:val="04C36353"/>
    <w:multiLevelType w:val="hybridMultilevel"/>
    <w:tmpl w:val="5F966532"/>
    <w:lvl w:ilvl="0" w:tplc="989872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DF0055"/>
    <w:multiLevelType w:val="hybridMultilevel"/>
    <w:tmpl w:val="DAE04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F77271"/>
    <w:multiLevelType w:val="hybridMultilevel"/>
    <w:tmpl w:val="355C5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7C5D34"/>
    <w:multiLevelType w:val="hybridMultilevel"/>
    <w:tmpl w:val="E2600172"/>
    <w:lvl w:ilvl="0" w:tplc="989872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E17465"/>
    <w:multiLevelType w:val="hybridMultilevel"/>
    <w:tmpl w:val="2A5EB2C6"/>
    <w:lvl w:ilvl="0" w:tplc="989872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447C24"/>
    <w:multiLevelType w:val="hybridMultilevel"/>
    <w:tmpl w:val="A4FAA9F2"/>
    <w:lvl w:ilvl="0" w:tplc="5B844722">
      <w:start w:val="1"/>
      <w:numFmt w:val="bullet"/>
      <w:lvlText w:val="·"/>
      <w:lvlJc w:val="left"/>
      <w:pPr>
        <w:ind w:left="720" w:hanging="360"/>
      </w:pPr>
      <w:rPr>
        <w:rFonts w:ascii="Symbol" w:hAnsi="Symbol" w:hint="default"/>
      </w:rPr>
    </w:lvl>
    <w:lvl w:ilvl="1" w:tplc="63DC7C76">
      <w:start w:val="1"/>
      <w:numFmt w:val="bullet"/>
      <w:lvlText w:val="o"/>
      <w:lvlJc w:val="left"/>
      <w:pPr>
        <w:ind w:left="1440" w:hanging="360"/>
      </w:pPr>
      <w:rPr>
        <w:rFonts w:ascii="Courier New" w:hAnsi="Courier New" w:hint="default"/>
      </w:rPr>
    </w:lvl>
    <w:lvl w:ilvl="2" w:tplc="488A2380">
      <w:start w:val="1"/>
      <w:numFmt w:val="bullet"/>
      <w:lvlText w:val=""/>
      <w:lvlJc w:val="left"/>
      <w:pPr>
        <w:ind w:left="2160" w:hanging="360"/>
      </w:pPr>
      <w:rPr>
        <w:rFonts w:ascii="Wingdings" w:hAnsi="Wingdings" w:hint="default"/>
      </w:rPr>
    </w:lvl>
    <w:lvl w:ilvl="3" w:tplc="6AD84200">
      <w:start w:val="1"/>
      <w:numFmt w:val="bullet"/>
      <w:lvlText w:val=""/>
      <w:lvlJc w:val="left"/>
      <w:pPr>
        <w:ind w:left="2880" w:hanging="360"/>
      </w:pPr>
      <w:rPr>
        <w:rFonts w:ascii="Symbol" w:hAnsi="Symbol" w:hint="default"/>
      </w:rPr>
    </w:lvl>
    <w:lvl w:ilvl="4" w:tplc="8F4019AE">
      <w:start w:val="1"/>
      <w:numFmt w:val="bullet"/>
      <w:lvlText w:val="o"/>
      <w:lvlJc w:val="left"/>
      <w:pPr>
        <w:ind w:left="3600" w:hanging="360"/>
      </w:pPr>
      <w:rPr>
        <w:rFonts w:ascii="Courier New" w:hAnsi="Courier New" w:hint="default"/>
      </w:rPr>
    </w:lvl>
    <w:lvl w:ilvl="5" w:tplc="9E165352">
      <w:start w:val="1"/>
      <w:numFmt w:val="bullet"/>
      <w:lvlText w:val=""/>
      <w:lvlJc w:val="left"/>
      <w:pPr>
        <w:ind w:left="4320" w:hanging="360"/>
      </w:pPr>
      <w:rPr>
        <w:rFonts w:ascii="Wingdings" w:hAnsi="Wingdings" w:hint="default"/>
      </w:rPr>
    </w:lvl>
    <w:lvl w:ilvl="6" w:tplc="E26A7E68">
      <w:start w:val="1"/>
      <w:numFmt w:val="bullet"/>
      <w:lvlText w:val=""/>
      <w:lvlJc w:val="left"/>
      <w:pPr>
        <w:ind w:left="5040" w:hanging="360"/>
      </w:pPr>
      <w:rPr>
        <w:rFonts w:ascii="Symbol" w:hAnsi="Symbol" w:hint="default"/>
      </w:rPr>
    </w:lvl>
    <w:lvl w:ilvl="7" w:tplc="EBF843EA">
      <w:start w:val="1"/>
      <w:numFmt w:val="bullet"/>
      <w:lvlText w:val="o"/>
      <w:lvlJc w:val="left"/>
      <w:pPr>
        <w:ind w:left="5760" w:hanging="360"/>
      </w:pPr>
      <w:rPr>
        <w:rFonts w:ascii="Courier New" w:hAnsi="Courier New" w:hint="default"/>
      </w:rPr>
    </w:lvl>
    <w:lvl w:ilvl="8" w:tplc="BEBA923E">
      <w:start w:val="1"/>
      <w:numFmt w:val="bullet"/>
      <w:lvlText w:val=""/>
      <w:lvlJc w:val="left"/>
      <w:pPr>
        <w:ind w:left="6480" w:hanging="360"/>
      </w:pPr>
      <w:rPr>
        <w:rFonts w:ascii="Wingdings" w:hAnsi="Wingdings" w:hint="default"/>
      </w:rPr>
    </w:lvl>
  </w:abstractNum>
  <w:abstractNum w:abstractNumId="7" w15:restartNumberingAfterBreak="0">
    <w:nsid w:val="1C731458"/>
    <w:multiLevelType w:val="hybridMultilevel"/>
    <w:tmpl w:val="601EC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838CF"/>
    <w:multiLevelType w:val="hybridMultilevel"/>
    <w:tmpl w:val="25DC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E57A4"/>
    <w:multiLevelType w:val="hybridMultilevel"/>
    <w:tmpl w:val="E0C463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50B362A"/>
    <w:multiLevelType w:val="hybridMultilevel"/>
    <w:tmpl w:val="5358CC88"/>
    <w:lvl w:ilvl="0" w:tplc="16787C8A">
      <w:start w:val="1"/>
      <w:numFmt w:val="bullet"/>
      <w:lvlText w:val="·"/>
      <w:lvlJc w:val="left"/>
      <w:pPr>
        <w:ind w:left="720" w:hanging="360"/>
      </w:pPr>
      <w:rPr>
        <w:rFonts w:ascii="Symbol" w:hAnsi="Symbol" w:hint="default"/>
      </w:rPr>
    </w:lvl>
    <w:lvl w:ilvl="1" w:tplc="260C27B6">
      <w:start w:val="1"/>
      <w:numFmt w:val="bullet"/>
      <w:lvlText w:val="o"/>
      <w:lvlJc w:val="left"/>
      <w:pPr>
        <w:ind w:left="1440" w:hanging="360"/>
      </w:pPr>
      <w:rPr>
        <w:rFonts w:ascii="Courier New" w:hAnsi="Courier New" w:hint="default"/>
      </w:rPr>
    </w:lvl>
    <w:lvl w:ilvl="2" w:tplc="E0501C50">
      <w:start w:val="1"/>
      <w:numFmt w:val="bullet"/>
      <w:lvlText w:val=""/>
      <w:lvlJc w:val="left"/>
      <w:pPr>
        <w:ind w:left="2160" w:hanging="360"/>
      </w:pPr>
      <w:rPr>
        <w:rFonts w:ascii="Wingdings" w:hAnsi="Wingdings" w:hint="default"/>
      </w:rPr>
    </w:lvl>
    <w:lvl w:ilvl="3" w:tplc="81FADEE0">
      <w:start w:val="1"/>
      <w:numFmt w:val="bullet"/>
      <w:lvlText w:val=""/>
      <w:lvlJc w:val="left"/>
      <w:pPr>
        <w:ind w:left="2880" w:hanging="360"/>
      </w:pPr>
      <w:rPr>
        <w:rFonts w:ascii="Symbol" w:hAnsi="Symbol" w:hint="default"/>
      </w:rPr>
    </w:lvl>
    <w:lvl w:ilvl="4" w:tplc="ED5229CA">
      <w:start w:val="1"/>
      <w:numFmt w:val="bullet"/>
      <w:lvlText w:val="o"/>
      <w:lvlJc w:val="left"/>
      <w:pPr>
        <w:ind w:left="3600" w:hanging="360"/>
      </w:pPr>
      <w:rPr>
        <w:rFonts w:ascii="Courier New" w:hAnsi="Courier New" w:hint="default"/>
      </w:rPr>
    </w:lvl>
    <w:lvl w:ilvl="5" w:tplc="A6C442F6">
      <w:start w:val="1"/>
      <w:numFmt w:val="bullet"/>
      <w:lvlText w:val=""/>
      <w:lvlJc w:val="left"/>
      <w:pPr>
        <w:ind w:left="4320" w:hanging="360"/>
      </w:pPr>
      <w:rPr>
        <w:rFonts w:ascii="Wingdings" w:hAnsi="Wingdings" w:hint="default"/>
      </w:rPr>
    </w:lvl>
    <w:lvl w:ilvl="6" w:tplc="663C8746">
      <w:start w:val="1"/>
      <w:numFmt w:val="bullet"/>
      <w:lvlText w:val=""/>
      <w:lvlJc w:val="left"/>
      <w:pPr>
        <w:ind w:left="5040" w:hanging="360"/>
      </w:pPr>
      <w:rPr>
        <w:rFonts w:ascii="Symbol" w:hAnsi="Symbol" w:hint="default"/>
      </w:rPr>
    </w:lvl>
    <w:lvl w:ilvl="7" w:tplc="FB64D6D2">
      <w:start w:val="1"/>
      <w:numFmt w:val="bullet"/>
      <w:lvlText w:val="o"/>
      <w:lvlJc w:val="left"/>
      <w:pPr>
        <w:ind w:left="5760" w:hanging="360"/>
      </w:pPr>
      <w:rPr>
        <w:rFonts w:ascii="Courier New" w:hAnsi="Courier New" w:hint="default"/>
      </w:rPr>
    </w:lvl>
    <w:lvl w:ilvl="8" w:tplc="F0384E22">
      <w:start w:val="1"/>
      <w:numFmt w:val="bullet"/>
      <w:lvlText w:val=""/>
      <w:lvlJc w:val="left"/>
      <w:pPr>
        <w:ind w:left="6480" w:hanging="360"/>
      </w:pPr>
      <w:rPr>
        <w:rFonts w:ascii="Wingdings" w:hAnsi="Wingdings" w:hint="default"/>
      </w:rPr>
    </w:lvl>
  </w:abstractNum>
  <w:abstractNum w:abstractNumId="11" w15:restartNumberingAfterBreak="0">
    <w:nsid w:val="35B0535F"/>
    <w:multiLevelType w:val="hybridMultilevel"/>
    <w:tmpl w:val="7A1846B0"/>
    <w:lvl w:ilvl="0" w:tplc="4664C48E">
      <w:start w:val="1"/>
      <w:numFmt w:val="bullet"/>
      <w:lvlText w:val=""/>
      <w:lvlJc w:val="left"/>
      <w:pPr>
        <w:ind w:left="720" w:hanging="360"/>
      </w:pPr>
      <w:rPr>
        <w:rFonts w:ascii="Symbol" w:hAnsi="Symbol" w:hint="default"/>
      </w:rPr>
    </w:lvl>
    <w:lvl w:ilvl="1" w:tplc="EED28326">
      <w:start w:val="1"/>
      <w:numFmt w:val="bullet"/>
      <w:lvlText w:val="o"/>
      <w:lvlJc w:val="left"/>
      <w:pPr>
        <w:ind w:left="1440" w:hanging="360"/>
      </w:pPr>
      <w:rPr>
        <w:rFonts w:ascii="Courier New" w:hAnsi="Courier New" w:hint="default"/>
      </w:rPr>
    </w:lvl>
    <w:lvl w:ilvl="2" w:tplc="DA6880E0">
      <w:start w:val="1"/>
      <w:numFmt w:val="bullet"/>
      <w:lvlText w:val=""/>
      <w:lvlJc w:val="left"/>
      <w:pPr>
        <w:ind w:left="2160" w:hanging="360"/>
      </w:pPr>
      <w:rPr>
        <w:rFonts w:ascii="Wingdings" w:hAnsi="Wingdings" w:hint="default"/>
      </w:rPr>
    </w:lvl>
    <w:lvl w:ilvl="3" w:tplc="98B6F906">
      <w:start w:val="1"/>
      <w:numFmt w:val="bullet"/>
      <w:lvlText w:val=""/>
      <w:lvlJc w:val="left"/>
      <w:pPr>
        <w:ind w:left="2880" w:hanging="360"/>
      </w:pPr>
      <w:rPr>
        <w:rFonts w:ascii="Symbol" w:hAnsi="Symbol" w:hint="default"/>
      </w:rPr>
    </w:lvl>
    <w:lvl w:ilvl="4" w:tplc="EAB49BC6">
      <w:start w:val="1"/>
      <w:numFmt w:val="bullet"/>
      <w:lvlText w:val="o"/>
      <w:lvlJc w:val="left"/>
      <w:pPr>
        <w:ind w:left="3600" w:hanging="360"/>
      </w:pPr>
      <w:rPr>
        <w:rFonts w:ascii="Courier New" w:hAnsi="Courier New" w:hint="default"/>
      </w:rPr>
    </w:lvl>
    <w:lvl w:ilvl="5" w:tplc="8F60EFBE">
      <w:start w:val="1"/>
      <w:numFmt w:val="bullet"/>
      <w:lvlText w:val=""/>
      <w:lvlJc w:val="left"/>
      <w:pPr>
        <w:ind w:left="4320" w:hanging="360"/>
      </w:pPr>
      <w:rPr>
        <w:rFonts w:ascii="Wingdings" w:hAnsi="Wingdings" w:hint="default"/>
      </w:rPr>
    </w:lvl>
    <w:lvl w:ilvl="6" w:tplc="CEC4CF4E">
      <w:start w:val="1"/>
      <w:numFmt w:val="bullet"/>
      <w:lvlText w:val=""/>
      <w:lvlJc w:val="left"/>
      <w:pPr>
        <w:ind w:left="5040" w:hanging="360"/>
      </w:pPr>
      <w:rPr>
        <w:rFonts w:ascii="Symbol" w:hAnsi="Symbol" w:hint="default"/>
      </w:rPr>
    </w:lvl>
    <w:lvl w:ilvl="7" w:tplc="5A9C67F8">
      <w:start w:val="1"/>
      <w:numFmt w:val="bullet"/>
      <w:lvlText w:val="o"/>
      <w:lvlJc w:val="left"/>
      <w:pPr>
        <w:ind w:left="5760" w:hanging="360"/>
      </w:pPr>
      <w:rPr>
        <w:rFonts w:ascii="Courier New" w:hAnsi="Courier New" w:hint="default"/>
      </w:rPr>
    </w:lvl>
    <w:lvl w:ilvl="8" w:tplc="2DA2E910">
      <w:start w:val="1"/>
      <w:numFmt w:val="bullet"/>
      <w:lvlText w:val=""/>
      <w:lvlJc w:val="left"/>
      <w:pPr>
        <w:ind w:left="6480" w:hanging="360"/>
      </w:pPr>
      <w:rPr>
        <w:rFonts w:ascii="Wingdings" w:hAnsi="Wingdings" w:hint="default"/>
      </w:rPr>
    </w:lvl>
  </w:abstractNum>
  <w:abstractNum w:abstractNumId="12" w15:restartNumberingAfterBreak="0">
    <w:nsid w:val="37987207"/>
    <w:multiLevelType w:val="hybridMultilevel"/>
    <w:tmpl w:val="67EE9874"/>
    <w:lvl w:ilvl="0" w:tplc="989872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5C6376"/>
    <w:multiLevelType w:val="hybridMultilevel"/>
    <w:tmpl w:val="A992B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EE7A90"/>
    <w:multiLevelType w:val="hybridMultilevel"/>
    <w:tmpl w:val="5DC6D738"/>
    <w:lvl w:ilvl="0" w:tplc="989872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182A45"/>
    <w:multiLevelType w:val="hybridMultilevel"/>
    <w:tmpl w:val="A992B7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58830CD"/>
    <w:multiLevelType w:val="hybridMultilevel"/>
    <w:tmpl w:val="BF8866CA"/>
    <w:lvl w:ilvl="0" w:tplc="989872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8F4026"/>
    <w:multiLevelType w:val="hybridMultilevel"/>
    <w:tmpl w:val="55424F54"/>
    <w:lvl w:ilvl="0" w:tplc="989872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4B2C53"/>
    <w:multiLevelType w:val="hybridMultilevel"/>
    <w:tmpl w:val="8E96899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9DD4B54"/>
    <w:multiLevelType w:val="hybridMultilevel"/>
    <w:tmpl w:val="ADF4D7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A75049"/>
    <w:multiLevelType w:val="hybridMultilevel"/>
    <w:tmpl w:val="AA4CB2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639B034C"/>
    <w:multiLevelType w:val="hybridMultilevel"/>
    <w:tmpl w:val="5E9E2AEE"/>
    <w:lvl w:ilvl="0" w:tplc="98987200">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44F068D"/>
    <w:multiLevelType w:val="hybridMultilevel"/>
    <w:tmpl w:val="EF5C4D24"/>
    <w:lvl w:ilvl="0" w:tplc="B9A8F038">
      <w:start w:val="1"/>
      <w:numFmt w:val="decimal"/>
      <w:lvlText w:val="%1)"/>
      <w:lvlJc w:val="left"/>
      <w:pPr>
        <w:ind w:left="720" w:hanging="360"/>
      </w:pPr>
    </w:lvl>
    <w:lvl w:ilvl="1" w:tplc="1998544E">
      <w:start w:val="1"/>
      <w:numFmt w:val="lowerLetter"/>
      <w:lvlText w:val="%2."/>
      <w:lvlJc w:val="left"/>
      <w:pPr>
        <w:ind w:left="1440" w:hanging="360"/>
      </w:pPr>
    </w:lvl>
    <w:lvl w:ilvl="2" w:tplc="A95C9986">
      <w:start w:val="1"/>
      <w:numFmt w:val="lowerRoman"/>
      <w:lvlText w:val="%3."/>
      <w:lvlJc w:val="right"/>
      <w:pPr>
        <w:ind w:left="2160" w:hanging="180"/>
      </w:pPr>
    </w:lvl>
    <w:lvl w:ilvl="3" w:tplc="366ADDDC">
      <w:start w:val="1"/>
      <w:numFmt w:val="decimal"/>
      <w:lvlText w:val="%4."/>
      <w:lvlJc w:val="left"/>
      <w:pPr>
        <w:ind w:left="2880" w:hanging="360"/>
      </w:pPr>
    </w:lvl>
    <w:lvl w:ilvl="4" w:tplc="008EC050">
      <w:start w:val="1"/>
      <w:numFmt w:val="lowerLetter"/>
      <w:lvlText w:val="%5."/>
      <w:lvlJc w:val="left"/>
      <w:pPr>
        <w:ind w:left="3600" w:hanging="360"/>
      </w:pPr>
    </w:lvl>
    <w:lvl w:ilvl="5" w:tplc="450EAB90">
      <w:start w:val="1"/>
      <w:numFmt w:val="lowerRoman"/>
      <w:lvlText w:val="%6."/>
      <w:lvlJc w:val="right"/>
      <w:pPr>
        <w:ind w:left="4320" w:hanging="180"/>
      </w:pPr>
    </w:lvl>
    <w:lvl w:ilvl="6" w:tplc="46AA39A8">
      <w:start w:val="1"/>
      <w:numFmt w:val="decimal"/>
      <w:lvlText w:val="%7."/>
      <w:lvlJc w:val="left"/>
      <w:pPr>
        <w:ind w:left="5040" w:hanging="360"/>
      </w:pPr>
    </w:lvl>
    <w:lvl w:ilvl="7" w:tplc="3578B4C8">
      <w:start w:val="1"/>
      <w:numFmt w:val="lowerLetter"/>
      <w:lvlText w:val="%8."/>
      <w:lvlJc w:val="left"/>
      <w:pPr>
        <w:ind w:left="5760" w:hanging="360"/>
      </w:pPr>
    </w:lvl>
    <w:lvl w:ilvl="8" w:tplc="107A6888">
      <w:start w:val="1"/>
      <w:numFmt w:val="lowerRoman"/>
      <w:lvlText w:val="%9."/>
      <w:lvlJc w:val="right"/>
      <w:pPr>
        <w:ind w:left="6480" w:hanging="180"/>
      </w:pPr>
    </w:lvl>
  </w:abstractNum>
  <w:abstractNum w:abstractNumId="23" w15:restartNumberingAfterBreak="0">
    <w:nsid w:val="6E7A7F23"/>
    <w:multiLevelType w:val="hybridMultilevel"/>
    <w:tmpl w:val="F14C89BA"/>
    <w:lvl w:ilvl="0" w:tplc="0D04991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DF15E3"/>
    <w:multiLevelType w:val="hybridMultilevel"/>
    <w:tmpl w:val="B8E82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1939C5"/>
    <w:multiLevelType w:val="hybridMultilevel"/>
    <w:tmpl w:val="CEEE0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156E2C"/>
    <w:multiLevelType w:val="multilevel"/>
    <w:tmpl w:val="A29A80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286C7F"/>
    <w:multiLevelType w:val="hybridMultilevel"/>
    <w:tmpl w:val="41EC6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1675266">
    <w:abstractNumId w:val="22"/>
  </w:num>
  <w:num w:numId="2" w16cid:durableId="1261719845">
    <w:abstractNumId w:val="11"/>
  </w:num>
  <w:num w:numId="3" w16cid:durableId="836923475">
    <w:abstractNumId w:val="0"/>
  </w:num>
  <w:num w:numId="4" w16cid:durableId="2025814621">
    <w:abstractNumId w:val="6"/>
  </w:num>
  <w:num w:numId="5" w16cid:durableId="2078479920">
    <w:abstractNumId w:val="10"/>
  </w:num>
  <w:num w:numId="6" w16cid:durableId="471943857">
    <w:abstractNumId w:val="19"/>
  </w:num>
  <w:num w:numId="7" w16cid:durableId="1827359525">
    <w:abstractNumId w:val="20"/>
  </w:num>
  <w:num w:numId="8" w16cid:durableId="1087772166">
    <w:abstractNumId w:val="8"/>
  </w:num>
  <w:num w:numId="9" w16cid:durableId="1012412062">
    <w:abstractNumId w:val="9"/>
  </w:num>
  <w:num w:numId="10" w16cid:durableId="1745058503">
    <w:abstractNumId w:val="23"/>
  </w:num>
  <w:num w:numId="11" w16cid:durableId="512375604">
    <w:abstractNumId w:val="17"/>
  </w:num>
  <w:num w:numId="12" w16cid:durableId="88626408">
    <w:abstractNumId w:val="16"/>
  </w:num>
  <w:num w:numId="13" w16cid:durableId="967128060">
    <w:abstractNumId w:val="12"/>
  </w:num>
  <w:num w:numId="14" w16cid:durableId="1938173866">
    <w:abstractNumId w:val="5"/>
  </w:num>
  <w:num w:numId="15" w16cid:durableId="1490436747">
    <w:abstractNumId w:val="2"/>
  </w:num>
  <w:num w:numId="16" w16cid:durableId="1687252473">
    <w:abstractNumId w:val="1"/>
  </w:num>
  <w:num w:numId="17" w16cid:durableId="692538577">
    <w:abstractNumId w:val="14"/>
  </w:num>
  <w:num w:numId="18" w16cid:durableId="2119399682">
    <w:abstractNumId w:val="15"/>
  </w:num>
  <w:num w:numId="19" w16cid:durableId="81414726">
    <w:abstractNumId w:val="13"/>
  </w:num>
  <w:num w:numId="20" w16cid:durableId="1851676936">
    <w:abstractNumId w:val="21"/>
  </w:num>
  <w:num w:numId="21" w16cid:durableId="1616057648">
    <w:abstractNumId w:val="4"/>
  </w:num>
  <w:num w:numId="22" w16cid:durableId="1403139932">
    <w:abstractNumId w:val="25"/>
  </w:num>
  <w:num w:numId="23" w16cid:durableId="1617253661">
    <w:abstractNumId w:val="27"/>
  </w:num>
  <w:num w:numId="24" w16cid:durableId="1236208263">
    <w:abstractNumId w:val="7"/>
  </w:num>
  <w:num w:numId="25" w16cid:durableId="1002899835">
    <w:abstractNumId w:val="24"/>
  </w:num>
  <w:num w:numId="26" w16cid:durableId="674306668">
    <w:abstractNumId w:val="18"/>
  </w:num>
  <w:num w:numId="27" w16cid:durableId="1949238709">
    <w:abstractNumId w:val="26"/>
  </w:num>
  <w:num w:numId="28" w16cid:durableId="64035402">
    <w:abstractNumId w:val="14"/>
  </w:num>
  <w:num w:numId="29" w16cid:durableId="154305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sH0wMpsw81sN/OwN496pTZUIBnVl9VsqddRHPuFtEGudmxkKwMdlF/wnugHZzcm8JGPuTfORdl+uujZBKDXNkQ==" w:salt="gRZPceZQTb0hvgJQ3ptvuA=="/>
  <w:defaultTabStop w:val="720"/>
  <w:characterSpacingControl w:val="doNotCompress"/>
  <w:hdrShapeDefaults>
    <o:shapedefaults v:ext="edit" spidmax="21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xtjQ1NTE1NzY2sTRW0lEKTi0uzszPAykwrQUAYNNiCCwAAAA="/>
  </w:docVars>
  <w:rsids>
    <w:rsidRoot w:val="00182D24"/>
    <w:rsid w:val="000020E1"/>
    <w:rsid w:val="000069D1"/>
    <w:rsid w:val="00007D1F"/>
    <w:rsid w:val="00007F0C"/>
    <w:rsid w:val="00012D7D"/>
    <w:rsid w:val="00014496"/>
    <w:rsid w:val="00027842"/>
    <w:rsid w:val="000339AE"/>
    <w:rsid w:val="000362A1"/>
    <w:rsid w:val="00040313"/>
    <w:rsid w:val="00040886"/>
    <w:rsid w:val="00043CCB"/>
    <w:rsid w:val="00045187"/>
    <w:rsid w:val="00053880"/>
    <w:rsid w:val="00057863"/>
    <w:rsid w:val="00060C1A"/>
    <w:rsid w:val="00071F1B"/>
    <w:rsid w:val="00072619"/>
    <w:rsid w:val="00076027"/>
    <w:rsid w:val="00077551"/>
    <w:rsid w:val="00084767"/>
    <w:rsid w:val="0008768E"/>
    <w:rsid w:val="0009045E"/>
    <w:rsid w:val="000A1A5D"/>
    <w:rsid w:val="000A6DAA"/>
    <w:rsid w:val="000B2255"/>
    <w:rsid w:val="000B4D4D"/>
    <w:rsid w:val="000C17B0"/>
    <w:rsid w:val="000C5507"/>
    <w:rsid w:val="000D1024"/>
    <w:rsid w:val="000D1EBE"/>
    <w:rsid w:val="000D21A1"/>
    <w:rsid w:val="000D2241"/>
    <w:rsid w:val="000D4232"/>
    <w:rsid w:val="000D4D53"/>
    <w:rsid w:val="000D60E8"/>
    <w:rsid w:val="000E5087"/>
    <w:rsid w:val="000E61D5"/>
    <w:rsid w:val="000E6FED"/>
    <w:rsid w:val="000F0E28"/>
    <w:rsid w:val="000F4D2B"/>
    <w:rsid w:val="000F6DF5"/>
    <w:rsid w:val="0010093E"/>
    <w:rsid w:val="001040D4"/>
    <w:rsid w:val="00104A10"/>
    <w:rsid w:val="00111593"/>
    <w:rsid w:val="001119ED"/>
    <w:rsid w:val="001132C4"/>
    <w:rsid w:val="00122A8C"/>
    <w:rsid w:val="001267C8"/>
    <w:rsid w:val="00131F31"/>
    <w:rsid w:val="001539EF"/>
    <w:rsid w:val="00156CC4"/>
    <w:rsid w:val="00160E1D"/>
    <w:rsid w:val="00165946"/>
    <w:rsid w:val="00174042"/>
    <w:rsid w:val="001740C9"/>
    <w:rsid w:val="00182D24"/>
    <w:rsid w:val="00185729"/>
    <w:rsid w:val="00186932"/>
    <w:rsid w:val="001902A8"/>
    <w:rsid w:val="00191087"/>
    <w:rsid w:val="00191B08"/>
    <w:rsid w:val="00191BA8"/>
    <w:rsid w:val="001920FD"/>
    <w:rsid w:val="00193FC0"/>
    <w:rsid w:val="00195337"/>
    <w:rsid w:val="00195562"/>
    <w:rsid w:val="00195C32"/>
    <w:rsid w:val="001A3332"/>
    <w:rsid w:val="001A4A01"/>
    <w:rsid w:val="001A5C92"/>
    <w:rsid w:val="001A5E8F"/>
    <w:rsid w:val="001B0E03"/>
    <w:rsid w:val="001B22CB"/>
    <w:rsid w:val="001B7986"/>
    <w:rsid w:val="001C2082"/>
    <w:rsid w:val="001C527E"/>
    <w:rsid w:val="001C5BBE"/>
    <w:rsid w:val="001C63EA"/>
    <w:rsid w:val="001C6ABD"/>
    <w:rsid w:val="001E40EA"/>
    <w:rsid w:val="001F3CFD"/>
    <w:rsid w:val="00201879"/>
    <w:rsid w:val="002019BA"/>
    <w:rsid w:val="002037B7"/>
    <w:rsid w:val="002053F7"/>
    <w:rsid w:val="00211250"/>
    <w:rsid w:val="00227C92"/>
    <w:rsid w:val="002365FD"/>
    <w:rsid w:val="0023763F"/>
    <w:rsid w:val="00242E4C"/>
    <w:rsid w:val="00243426"/>
    <w:rsid w:val="00244F16"/>
    <w:rsid w:val="002649A3"/>
    <w:rsid w:val="00265CB5"/>
    <w:rsid w:val="002753EB"/>
    <w:rsid w:val="00281AA8"/>
    <w:rsid w:val="00282B4E"/>
    <w:rsid w:val="00293F68"/>
    <w:rsid w:val="002967CF"/>
    <w:rsid w:val="002A31EE"/>
    <w:rsid w:val="002B2419"/>
    <w:rsid w:val="002C04CD"/>
    <w:rsid w:val="002C14B9"/>
    <w:rsid w:val="002C7B55"/>
    <w:rsid w:val="002E06AD"/>
    <w:rsid w:val="002F4AC9"/>
    <w:rsid w:val="002F5B9C"/>
    <w:rsid w:val="002F7B0B"/>
    <w:rsid w:val="00300C47"/>
    <w:rsid w:val="00302DEE"/>
    <w:rsid w:val="0030482E"/>
    <w:rsid w:val="00307F21"/>
    <w:rsid w:val="00311030"/>
    <w:rsid w:val="00315D15"/>
    <w:rsid w:val="00316ED2"/>
    <w:rsid w:val="00317BBD"/>
    <w:rsid w:val="00323324"/>
    <w:rsid w:val="00323F93"/>
    <w:rsid w:val="003344EB"/>
    <w:rsid w:val="003351E1"/>
    <w:rsid w:val="00335BF5"/>
    <w:rsid w:val="00342E54"/>
    <w:rsid w:val="003477DD"/>
    <w:rsid w:val="00350F26"/>
    <w:rsid w:val="003513A1"/>
    <w:rsid w:val="003534A5"/>
    <w:rsid w:val="00356456"/>
    <w:rsid w:val="00362022"/>
    <w:rsid w:val="003638CF"/>
    <w:rsid w:val="00364A1C"/>
    <w:rsid w:val="00366C86"/>
    <w:rsid w:val="00371D5A"/>
    <w:rsid w:val="00380CF5"/>
    <w:rsid w:val="003810C8"/>
    <w:rsid w:val="00382A91"/>
    <w:rsid w:val="003842C5"/>
    <w:rsid w:val="0038683C"/>
    <w:rsid w:val="003A07B5"/>
    <w:rsid w:val="003A0A7B"/>
    <w:rsid w:val="003A2520"/>
    <w:rsid w:val="003B3E28"/>
    <w:rsid w:val="003C3D29"/>
    <w:rsid w:val="003C662A"/>
    <w:rsid w:val="003D132D"/>
    <w:rsid w:val="003D2B3C"/>
    <w:rsid w:val="003D4CA2"/>
    <w:rsid w:val="003D61F2"/>
    <w:rsid w:val="003E5B4A"/>
    <w:rsid w:val="003F48E9"/>
    <w:rsid w:val="003F75B9"/>
    <w:rsid w:val="00400E35"/>
    <w:rsid w:val="00414DC3"/>
    <w:rsid w:val="00420950"/>
    <w:rsid w:val="0042165C"/>
    <w:rsid w:val="00422650"/>
    <w:rsid w:val="00427209"/>
    <w:rsid w:val="004318A8"/>
    <w:rsid w:val="0044055D"/>
    <w:rsid w:val="004445BD"/>
    <w:rsid w:val="004552BD"/>
    <w:rsid w:val="00455D79"/>
    <w:rsid w:val="00464641"/>
    <w:rsid w:val="00467C5D"/>
    <w:rsid w:val="004778CF"/>
    <w:rsid w:val="0047794F"/>
    <w:rsid w:val="004873DD"/>
    <w:rsid w:val="0048767E"/>
    <w:rsid w:val="00492C2C"/>
    <w:rsid w:val="00493393"/>
    <w:rsid w:val="00494715"/>
    <w:rsid w:val="00494F65"/>
    <w:rsid w:val="004A36A1"/>
    <w:rsid w:val="004A6A6C"/>
    <w:rsid w:val="004B0FA0"/>
    <w:rsid w:val="004B366A"/>
    <w:rsid w:val="004B3A3B"/>
    <w:rsid w:val="004B4905"/>
    <w:rsid w:val="004B69A9"/>
    <w:rsid w:val="004C2D4B"/>
    <w:rsid w:val="004D01A6"/>
    <w:rsid w:val="004D03B1"/>
    <w:rsid w:val="004D0F1F"/>
    <w:rsid w:val="004D4F06"/>
    <w:rsid w:val="004E03D3"/>
    <w:rsid w:val="004E1938"/>
    <w:rsid w:val="004E2956"/>
    <w:rsid w:val="004E60F2"/>
    <w:rsid w:val="004F1EBC"/>
    <w:rsid w:val="004F4866"/>
    <w:rsid w:val="00500FCD"/>
    <w:rsid w:val="00501806"/>
    <w:rsid w:val="00501B5A"/>
    <w:rsid w:val="0050262C"/>
    <w:rsid w:val="005116DA"/>
    <w:rsid w:val="00513D94"/>
    <w:rsid w:val="00521555"/>
    <w:rsid w:val="005232F0"/>
    <w:rsid w:val="005277CA"/>
    <w:rsid w:val="00527EA3"/>
    <w:rsid w:val="005355AE"/>
    <w:rsid w:val="00536D0B"/>
    <w:rsid w:val="005407C8"/>
    <w:rsid w:val="005436D2"/>
    <w:rsid w:val="00545B37"/>
    <w:rsid w:val="0055201B"/>
    <w:rsid w:val="0056378D"/>
    <w:rsid w:val="00565833"/>
    <w:rsid w:val="0057073E"/>
    <w:rsid w:val="00572276"/>
    <w:rsid w:val="00574F42"/>
    <w:rsid w:val="005773F5"/>
    <w:rsid w:val="00590A96"/>
    <w:rsid w:val="00591ADF"/>
    <w:rsid w:val="005A0602"/>
    <w:rsid w:val="005A46E8"/>
    <w:rsid w:val="005B01B3"/>
    <w:rsid w:val="005B2B46"/>
    <w:rsid w:val="005B3CBC"/>
    <w:rsid w:val="005C2590"/>
    <w:rsid w:val="005C53DC"/>
    <w:rsid w:val="005C6B32"/>
    <w:rsid w:val="005D0430"/>
    <w:rsid w:val="005D0ED3"/>
    <w:rsid w:val="005D522B"/>
    <w:rsid w:val="005D793F"/>
    <w:rsid w:val="005E21AB"/>
    <w:rsid w:val="005E2AB4"/>
    <w:rsid w:val="005E3193"/>
    <w:rsid w:val="005E5F77"/>
    <w:rsid w:val="005E6AF0"/>
    <w:rsid w:val="005F005D"/>
    <w:rsid w:val="005F01CF"/>
    <w:rsid w:val="005F5EDC"/>
    <w:rsid w:val="006016E4"/>
    <w:rsid w:val="00602663"/>
    <w:rsid w:val="00604252"/>
    <w:rsid w:val="006046CE"/>
    <w:rsid w:val="00606BB1"/>
    <w:rsid w:val="0061573D"/>
    <w:rsid w:val="00615DF5"/>
    <w:rsid w:val="0062181A"/>
    <w:rsid w:val="00626EA3"/>
    <w:rsid w:val="00631E20"/>
    <w:rsid w:val="006340FA"/>
    <w:rsid w:val="006434F9"/>
    <w:rsid w:val="0064382D"/>
    <w:rsid w:val="00645623"/>
    <w:rsid w:val="006578A5"/>
    <w:rsid w:val="0066203F"/>
    <w:rsid w:val="00665AEF"/>
    <w:rsid w:val="006711E0"/>
    <w:rsid w:val="006721BF"/>
    <w:rsid w:val="00674C4D"/>
    <w:rsid w:val="006771C2"/>
    <w:rsid w:val="00686A1E"/>
    <w:rsid w:val="00691DC4"/>
    <w:rsid w:val="0069459F"/>
    <w:rsid w:val="00695B1F"/>
    <w:rsid w:val="006A4F51"/>
    <w:rsid w:val="006B15AA"/>
    <w:rsid w:val="006B5794"/>
    <w:rsid w:val="006C535B"/>
    <w:rsid w:val="006C674A"/>
    <w:rsid w:val="006D1276"/>
    <w:rsid w:val="006D2CCB"/>
    <w:rsid w:val="006D5CF2"/>
    <w:rsid w:val="006E476E"/>
    <w:rsid w:val="006E67B1"/>
    <w:rsid w:val="006E73E5"/>
    <w:rsid w:val="006E792F"/>
    <w:rsid w:val="006F191C"/>
    <w:rsid w:val="006F1B1D"/>
    <w:rsid w:val="006F405B"/>
    <w:rsid w:val="006F6260"/>
    <w:rsid w:val="006F7106"/>
    <w:rsid w:val="00700E0B"/>
    <w:rsid w:val="007059CE"/>
    <w:rsid w:val="00706D29"/>
    <w:rsid w:val="00711D3A"/>
    <w:rsid w:val="007150CE"/>
    <w:rsid w:val="00716D73"/>
    <w:rsid w:val="00723069"/>
    <w:rsid w:val="00725A5E"/>
    <w:rsid w:val="00725E3E"/>
    <w:rsid w:val="00727ACC"/>
    <w:rsid w:val="00736D67"/>
    <w:rsid w:val="00741F60"/>
    <w:rsid w:val="00743E6C"/>
    <w:rsid w:val="007462F6"/>
    <w:rsid w:val="0074777E"/>
    <w:rsid w:val="007578F8"/>
    <w:rsid w:val="0076270A"/>
    <w:rsid w:val="0076444F"/>
    <w:rsid w:val="00766A5F"/>
    <w:rsid w:val="00770611"/>
    <w:rsid w:val="00776901"/>
    <w:rsid w:val="00792EA5"/>
    <w:rsid w:val="007940A6"/>
    <w:rsid w:val="007A2FC2"/>
    <w:rsid w:val="007C46AD"/>
    <w:rsid w:val="007D0FF5"/>
    <w:rsid w:val="007D104D"/>
    <w:rsid w:val="007D2F6B"/>
    <w:rsid w:val="007E1834"/>
    <w:rsid w:val="007E6064"/>
    <w:rsid w:val="007E7EB8"/>
    <w:rsid w:val="007F236D"/>
    <w:rsid w:val="007F3BE7"/>
    <w:rsid w:val="00800CD3"/>
    <w:rsid w:val="00801A01"/>
    <w:rsid w:val="008028F2"/>
    <w:rsid w:val="00804242"/>
    <w:rsid w:val="008044E6"/>
    <w:rsid w:val="0082571E"/>
    <w:rsid w:val="00826682"/>
    <w:rsid w:val="00840E07"/>
    <w:rsid w:val="00842167"/>
    <w:rsid w:val="00843BD2"/>
    <w:rsid w:val="00846149"/>
    <w:rsid w:val="00846AC1"/>
    <w:rsid w:val="00857166"/>
    <w:rsid w:val="00857918"/>
    <w:rsid w:val="00864A80"/>
    <w:rsid w:val="00865D27"/>
    <w:rsid w:val="0086749D"/>
    <w:rsid w:val="008723CC"/>
    <w:rsid w:val="00872D0D"/>
    <w:rsid w:val="008730B4"/>
    <w:rsid w:val="008742C1"/>
    <w:rsid w:val="008902B1"/>
    <w:rsid w:val="008913BA"/>
    <w:rsid w:val="008B08B2"/>
    <w:rsid w:val="008B1313"/>
    <w:rsid w:val="008B2AE4"/>
    <w:rsid w:val="008B59EC"/>
    <w:rsid w:val="008C0C7B"/>
    <w:rsid w:val="008C1B52"/>
    <w:rsid w:val="008C3FB1"/>
    <w:rsid w:val="008C4327"/>
    <w:rsid w:val="008C75EE"/>
    <w:rsid w:val="008D0A42"/>
    <w:rsid w:val="008D7FC9"/>
    <w:rsid w:val="008E0A23"/>
    <w:rsid w:val="008E205F"/>
    <w:rsid w:val="008E3570"/>
    <w:rsid w:val="008F143D"/>
    <w:rsid w:val="008F7B4E"/>
    <w:rsid w:val="009258CC"/>
    <w:rsid w:val="00926EF0"/>
    <w:rsid w:val="00927A24"/>
    <w:rsid w:val="009300D4"/>
    <w:rsid w:val="00931864"/>
    <w:rsid w:val="00940F44"/>
    <w:rsid w:val="00942D7A"/>
    <w:rsid w:val="00944436"/>
    <w:rsid w:val="00951DB8"/>
    <w:rsid w:val="00954494"/>
    <w:rsid w:val="00961C24"/>
    <w:rsid w:val="00962136"/>
    <w:rsid w:val="00965C52"/>
    <w:rsid w:val="00965D2A"/>
    <w:rsid w:val="00970572"/>
    <w:rsid w:val="009745BA"/>
    <w:rsid w:val="00980AEE"/>
    <w:rsid w:val="00980B72"/>
    <w:rsid w:val="00982DF4"/>
    <w:rsid w:val="00983CC3"/>
    <w:rsid w:val="00985879"/>
    <w:rsid w:val="009904FC"/>
    <w:rsid w:val="00996229"/>
    <w:rsid w:val="00997E72"/>
    <w:rsid w:val="009A260F"/>
    <w:rsid w:val="009A4001"/>
    <w:rsid w:val="009A6F87"/>
    <w:rsid w:val="009B1EB7"/>
    <w:rsid w:val="009C3CB1"/>
    <w:rsid w:val="009C55A2"/>
    <w:rsid w:val="009C56A8"/>
    <w:rsid w:val="009D27C0"/>
    <w:rsid w:val="009D3A98"/>
    <w:rsid w:val="009D4ACD"/>
    <w:rsid w:val="009D6EA2"/>
    <w:rsid w:val="009E1934"/>
    <w:rsid w:val="009E37EA"/>
    <w:rsid w:val="009E7DEA"/>
    <w:rsid w:val="009F64C7"/>
    <w:rsid w:val="00A01319"/>
    <w:rsid w:val="00A01F91"/>
    <w:rsid w:val="00A041BB"/>
    <w:rsid w:val="00A169E1"/>
    <w:rsid w:val="00A20BF2"/>
    <w:rsid w:val="00A25282"/>
    <w:rsid w:val="00A28DB9"/>
    <w:rsid w:val="00A34FAF"/>
    <w:rsid w:val="00A46A0E"/>
    <w:rsid w:val="00A51FD3"/>
    <w:rsid w:val="00A562DC"/>
    <w:rsid w:val="00A60AC7"/>
    <w:rsid w:val="00A635C2"/>
    <w:rsid w:val="00A636BD"/>
    <w:rsid w:val="00A70696"/>
    <w:rsid w:val="00A747F6"/>
    <w:rsid w:val="00A8044F"/>
    <w:rsid w:val="00A8467E"/>
    <w:rsid w:val="00A93A44"/>
    <w:rsid w:val="00A94E1A"/>
    <w:rsid w:val="00AA48B1"/>
    <w:rsid w:val="00AB2F47"/>
    <w:rsid w:val="00AB4172"/>
    <w:rsid w:val="00AB5752"/>
    <w:rsid w:val="00AB7181"/>
    <w:rsid w:val="00AC091B"/>
    <w:rsid w:val="00AC25FD"/>
    <w:rsid w:val="00AC740A"/>
    <w:rsid w:val="00AD55A3"/>
    <w:rsid w:val="00AE36D5"/>
    <w:rsid w:val="00AE6582"/>
    <w:rsid w:val="00AF21F9"/>
    <w:rsid w:val="00AF275E"/>
    <w:rsid w:val="00B06ACB"/>
    <w:rsid w:val="00B3072C"/>
    <w:rsid w:val="00B31F59"/>
    <w:rsid w:val="00B338E4"/>
    <w:rsid w:val="00B37EA9"/>
    <w:rsid w:val="00B41396"/>
    <w:rsid w:val="00B50FAC"/>
    <w:rsid w:val="00B5536C"/>
    <w:rsid w:val="00B60380"/>
    <w:rsid w:val="00B6057C"/>
    <w:rsid w:val="00B67DD0"/>
    <w:rsid w:val="00B704FF"/>
    <w:rsid w:val="00B83A93"/>
    <w:rsid w:val="00BA1B35"/>
    <w:rsid w:val="00BA45D6"/>
    <w:rsid w:val="00BA72DE"/>
    <w:rsid w:val="00BB0F1E"/>
    <w:rsid w:val="00BB4EBA"/>
    <w:rsid w:val="00BB642C"/>
    <w:rsid w:val="00BC125F"/>
    <w:rsid w:val="00BD036E"/>
    <w:rsid w:val="00BD66E1"/>
    <w:rsid w:val="00BD6CB4"/>
    <w:rsid w:val="00BE368A"/>
    <w:rsid w:val="00BE4F52"/>
    <w:rsid w:val="00BF053E"/>
    <w:rsid w:val="00BF3439"/>
    <w:rsid w:val="00BF68C9"/>
    <w:rsid w:val="00C0398E"/>
    <w:rsid w:val="00C0503B"/>
    <w:rsid w:val="00C066EE"/>
    <w:rsid w:val="00C11911"/>
    <w:rsid w:val="00C11A9B"/>
    <w:rsid w:val="00C11D1F"/>
    <w:rsid w:val="00C145DF"/>
    <w:rsid w:val="00C27FD2"/>
    <w:rsid w:val="00C30647"/>
    <w:rsid w:val="00C43C27"/>
    <w:rsid w:val="00C51134"/>
    <w:rsid w:val="00C520E7"/>
    <w:rsid w:val="00C540F7"/>
    <w:rsid w:val="00C60A99"/>
    <w:rsid w:val="00C6470C"/>
    <w:rsid w:val="00C70CB2"/>
    <w:rsid w:val="00C745E0"/>
    <w:rsid w:val="00C749D1"/>
    <w:rsid w:val="00C74C1D"/>
    <w:rsid w:val="00C810D2"/>
    <w:rsid w:val="00C84106"/>
    <w:rsid w:val="00C87533"/>
    <w:rsid w:val="00C90A21"/>
    <w:rsid w:val="00C93F1D"/>
    <w:rsid w:val="00C94318"/>
    <w:rsid w:val="00C9730E"/>
    <w:rsid w:val="00C978D0"/>
    <w:rsid w:val="00C97C91"/>
    <w:rsid w:val="00CA12F3"/>
    <w:rsid w:val="00CA5E66"/>
    <w:rsid w:val="00CA6FF3"/>
    <w:rsid w:val="00CB50CD"/>
    <w:rsid w:val="00CC5521"/>
    <w:rsid w:val="00CC6EEC"/>
    <w:rsid w:val="00CD03A7"/>
    <w:rsid w:val="00CD69F1"/>
    <w:rsid w:val="00CE489C"/>
    <w:rsid w:val="00CE66CD"/>
    <w:rsid w:val="00CE6BDD"/>
    <w:rsid w:val="00CE6E9B"/>
    <w:rsid w:val="00CF149D"/>
    <w:rsid w:val="00CF71A9"/>
    <w:rsid w:val="00CF7B77"/>
    <w:rsid w:val="00D065C7"/>
    <w:rsid w:val="00D13345"/>
    <w:rsid w:val="00D13436"/>
    <w:rsid w:val="00D13758"/>
    <w:rsid w:val="00D15B55"/>
    <w:rsid w:val="00D2040F"/>
    <w:rsid w:val="00D225F8"/>
    <w:rsid w:val="00D23280"/>
    <w:rsid w:val="00D36AB0"/>
    <w:rsid w:val="00D41B9D"/>
    <w:rsid w:val="00D43582"/>
    <w:rsid w:val="00D505B6"/>
    <w:rsid w:val="00D50F6F"/>
    <w:rsid w:val="00D52A2B"/>
    <w:rsid w:val="00D54C8E"/>
    <w:rsid w:val="00D620BD"/>
    <w:rsid w:val="00D62178"/>
    <w:rsid w:val="00D67EC1"/>
    <w:rsid w:val="00D7264B"/>
    <w:rsid w:val="00D729C0"/>
    <w:rsid w:val="00D72F57"/>
    <w:rsid w:val="00D77CE6"/>
    <w:rsid w:val="00D808F3"/>
    <w:rsid w:val="00D80D18"/>
    <w:rsid w:val="00D80EF2"/>
    <w:rsid w:val="00D83D63"/>
    <w:rsid w:val="00D92D0D"/>
    <w:rsid w:val="00D93055"/>
    <w:rsid w:val="00D94FAF"/>
    <w:rsid w:val="00DA7EF2"/>
    <w:rsid w:val="00DB3A8B"/>
    <w:rsid w:val="00DB4E94"/>
    <w:rsid w:val="00DB5EB3"/>
    <w:rsid w:val="00DD17ED"/>
    <w:rsid w:val="00DD244F"/>
    <w:rsid w:val="00DD5013"/>
    <w:rsid w:val="00DE1F03"/>
    <w:rsid w:val="00DE772C"/>
    <w:rsid w:val="00DE7D14"/>
    <w:rsid w:val="00DF0B47"/>
    <w:rsid w:val="00DF432A"/>
    <w:rsid w:val="00DF5866"/>
    <w:rsid w:val="00DF61EB"/>
    <w:rsid w:val="00E02211"/>
    <w:rsid w:val="00E02738"/>
    <w:rsid w:val="00E04002"/>
    <w:rsid w:val="00E05433"/>
    <w:rsid w:val="00E05DAE"/>
    <w:rsid w:val="00E1226A"/>
    <w:rsid w:val="00E140CD"/>
    <w:rsid w:val="00E161D7"/>
    <w:rsid w:val="00E2153F"/>
    <w:rsid w:val="00E2667C"/>
    <w:rsid w:val="00E32BD4"/>
    <w:rsid w:val="00E33A88"/>
    <w:rsid w:val="00E3481C"/>
    <w:rsid w:val="00E36737"/>
    <w:rsid w:val="00E36A73"/>
    <w:rsid w:val="00E36D87"/>
    <w:rsid w:val="00E37BD5"/>
    <w:rsid w:val="00E4279D"/>
    <w:rsid w:val="00E50915"/>
    <w:rsid w:val="00E60CB6"/>
    <w:rsid w:val="00E6220E"/>
    <w:rsid w:val="00E72921"/>
    <w:rsid w:val="00E72A3D"/>
    <w:rsid w:val="00E77674"/>
    <w:rsid w:val="00E86C86"/>
    <w:rsid w:val="00E907D1"/>
    <w:rsid w:val="00E91D30"/>
    <w:rsid w:val="00EB0306"/>
    <w:rsid w:val="00EB1668"/>
    <w:rsid w:val="00EB3D39"/>
    <w:rsid w:val="00EB5D41"/>
    <w:rsid w:val="00EC4D28"/>
    <w:rsid w:val="00EC5F8F"/>
    <w:rsid w:val="00ED0262"/>
    <w:rsid w:val="00ED30A9"/>
    <w:rsid w:val="00ED50C0"/>
    <w:rsid w:val="00ED54C8"/>
    <w:rsid w:val="00EF3763"/>
    <w:rsid w:val="00EF4069"/>
    <w:rsid w:val="00EF685F"/>
    <w:rsid w:val="00EF77C7"/>
    <w:rsid w:val="00F071C7"/>
    <w:rsid w:val="00F12C90"/>
    <w:rsid w:val="00F12D62"/>
    <w:rsid w:val="00F13922"/>
    <w:rsid w:val="00F230F9"/>
    <w:rsid w:val="00F313E4"/>
    <w:rsid w:val="00F31AE3"/>
    <w:rsid w:val="00F35C69"/>
    <w:rsid w:val="00F52331"/>
    <w:rsid w:val="00F761D2"/>
    <w:rsid w:val="00F76F21"/>
    <w:rsid w:val="00F802D9"/>
    <w:rsid w:val="00F83DC5"/>
    <w:rsid w:val="00F8772D"/>
    <w:rsid w:val="00F972AD"/>
    <w:rsid w:val="00F977D8"/>
    <w:rsid w:val="00FA00CC"/>
    <w:rsid w:val="00FA4727"/>
    <w:rsid w:val="00FB24B7"/>
    <w:rsid w:val="00FB6023"/>
    <w:rsid w:val="00FC1408"/>
    <w:rsid w:val="00FC22BC"/>
    <w:rsid w:val="00FC2D1A"/>
    <w:rsid w:val="00FD001A"/>
    <w:rsid w:val="00FD308E"/>
    <w:rsid w:val="00FD72B5"/>
    <w:rsid w:val="00FD7AA7"/>
    <w:rsid w:val="00FE09EA"/>
    <w:rsid w:val="00FE2445"/>
    <w:rsid w:val="00FF2BDF"/>
    <w:rsid w:val="00FF66FA"/>
    <w:rsid w:val="010DD75E"/>
    <w:rsid w:val="01CF3B22"/>
    <w:rsid w:val="02F14F27"/>
    <w:rsid w:val="030067CB"/>
    <w:rsid w:val="04B56089"/>
    <w:rsid w:val="0638088D"/>
    <w:rsid w:val="07992EE1"/>
    <w:rsid w:val="08104D56"/>
    <w:rsid w:val="08625A53"/>
    <w:rsid w:val="0903DBFC"/>
    <w:rsid w:val="0A6A21FC"/>
    <w:rsid w:val="0A86B84D"/>
    <w:rsid w:val="0B17EF2A"/>
    <w:rsid w:val="0BB946B1"/>
    <w:rsid w:val="0C694F94"/>
    <w:rsid w:val="0CDECD06"/>
    <w:rsid w:val="0DAB2314"/>
    <w:rsid w:val="0E5C74A5"/>
    <w:rsid w:val="0FD1B6A3"/>
    <w:rsid w:val="119F3F4B"/>
    <w:rsid w:val="122C16EE"/>
    <w:rsid w:val="1286E6D3"/>
    <w:rsid w:val="129D1A0D"/>
    <w:rsid w:val="139E8135"/>
    <w:rsid w:val="13C6C191"/>
    <w:rsid w:val="14ECC235"/>
    <w:rsid w:val="156291F2"/>
    <w:rsid w:val="159C631A"/>
    <w:rsid w:val="167E8594"/>
    <w:rsid w:val="16A2B88A"/>
    <w:rsid w:val="16D206E1"/>
    <w:rsid w:val="1719AE49"/>
    <w:rsid w:val="17E14380"/>
    <w:rsid w:val="186F314D"/>
    <w:rsid w:val="1968073C"/>
    <w:rsid w:val="19BCDA54"/>
    <w:rsid w:val="1A0DC2B9"/>
    <w:rsid w:val="1A7C22F3"/>
    <w:rsid w:val="1B8A4616"/>
    <w:rsid w:val="1B9D26D2"/>
    <w:rsid w:val="1C15606D"/>
    <w:rsid w:val="1D501A41"/>
    <w:rsid w:val="1D7F1E78"/>
    <w:rsid w:val="1E1F4FC3"/>
    <w:rsid w:val="1E3ADEAC"/>
    <w:rsid w:val="1E4EA234"/>
    <w:rsid w:val="1E9CA425"/>
    <w:rsid w:val="1ED41376"/>
    <w:rsid w:val="1EEC177B"/>
    <w:rsid w:val="1F780673"/>
    <w:rsid w:val="210C7442"/>
    <w:rsid w:val="21140B21"/>
    <w:rsid w:val="2115F6EF"/>
    <w:rsid w:val="216AAAAA"/>
    <w:rsid w:val="21904786"/>
    <w:rsid w:val="219E5DA6"/>
    <w:rsid w:val="21B78548"/>
    <w:rsid w:val="21B7EAAA"/>
    <w:rsid w:val="221CA70E"/>
    <w:rsid w:val="224114FA"/>
    <w:rsid w:val="229617D0"/>
    <w:rsid w:val="22F9FAF9"/>
    <w:rsid w:val="23067B0B"/>
    <w:rsid w:val="2361AC38"/>
    <w:rsid w:val="2390CD90"/>
    <w:rsid w:val="23B675FF"/>
    <w:rsid w:val="2439CC85"/>
    <w:rsid w:val="248B247F"/>
    <w:rsid w:val="2495CB5A"/>
    <w:rsid w:val="24A82C45"/>
    <w:rsid w:val="24B77FF1"/>
    <w:rsid w:val="26319BBB"/>
    <w:rsid w:val="26C86E52"/>
    <w:rsid w:val="26F45098"/>
    <w:rsid w:val="27275868"/>
    <w:rsid w:val="27750F47"/>
    <w:rsid w:val="27A6F183"/>
    <w:rsid w:val="27EB973F"/>
    <w:rsid w:val="28643EB3"/>
    <w:rsid w:val="2876DB4B"/>
    <w:rsid w:val="2890CEB2"/>
    <w:rsid w:val="29BD389C"/>
    <w:rsid w:val="2A768B79"/>
    <w:rsid w:val="2AB6ED15"/>
    <w:rsid w:val="2BFA4617"/>
    <w:rsid w:val="2D2A5D9A"/>
    <w:rsid w:val="2D5A59D1"/>
    <w:rsid w:val="2D5F59B5"/>
    <w:rsid w:val="2EE0B5B4"/>
    <w:rsid w:val="2F74ABB0"/>
    <w:rsid w:val="2FBEA6D7"/>
    <w:rsid w:val="2FC7432A"/>
    <w:rsid w:val="315B636E"/>
    <w:rsid w:val="31A2EA13"/>
    <w:rsid w:val="3245FDED"/>
    <w:rsid w:val="326149E3"/>
    <w:rsid w:val="32FD26B6"/>
    <w:rsid w:val="33756051"/>
    <w:rsid w:val="33A48006"/>
    <w:rsid w:val="34A8BEDA"/>
    <w:rsid w:val="34CDA3BB"/>
    <w:rsid w:val="3621E6BC"/>
    <w:rsid w:val="363D18AA"/>
    <w:rsid w:val="364133C0"/>
    <w:rsid w:val="3669741C"/>
    <w:rsid w:val="37E05F9C"/>
    <w:rsid w:val="380471FD"/>
    <w:rsid w:val="38CAAA8E"/>
    <w:rsid w:val="38F8CC68"/>
    <w:rsid w:val="395FAC25"/>
    <w:rsid w:val="396E2570"/>
    <w:rsid w:val="3978D482"/>
    <w:rsid w:val="39A0773B"/>
    <w:rsid w:val="3B14A4E3"/>
    <w:rsid w:val="3BAB777A"/>
    <w:rsid w:val="3BB0CB73"/>
    <w:rsid w:val="3BB8FF3E"/>
    <w:rsid w:val="3C5B726E"/>
    <w:rsid w:val="3C67F01F"/>
    <w:rsid w:val="3CD8B5A0"/>
    <w:rsid w:val="3CE51226"/>
    <w:rsid w:val="3CF695D8"/>
    <w:rsid w:val="3D80E5A2"/>
    <w:rsid w:val="3E20937B"/>
    <w:rsid w:val="3E25A4FF"/>
    <w:rsid w:val="3E73B381"/>
    <w:rsid w:val="3E7D9945"/>
    <w:rsid w:val="3F436413"/>
    <w:rsid w:val="3F7E0544"/>
    <w:rsid w:val="3F81681F"/>
    <w:rsid w:val="3FCEEDA9"/>
    <w:rsid w:val="400F83E2"/>
    <w:rsid w:val="40105662"/>
    <w:rsid w:val="4119D5A5"/>
    <w:rsid w:val="41BCFF54"/>
    <w:rsid w:val="41EDE571"/>
    <w:rsid w:val="42B08D15"/>
    <w:rsid w:val="42B5A606"/>
    <w:rsid w:val="42BD3507"/>
    <w:rsid w:val="43286F58"/>
    <w:rsid w:val="43AD0AB9"/>
    <w:rsid w:val="44133E0E"/>
    <w:rsid w:val="444C5D76"/>
    <w:rsid w:val="448A5D7E"/>
    <w:rsid w:val="44C43FB9"/>
    <w:rsid w:val="44D3B26C"/>
    <w:rsid w:val="45B6FBF5"/>
    <w:rsid w:val="461BEBB9"/>
    <w:rsid w:val="46486EA4"/>
    <w:rsid w:val="466BF414"/>
    <w:rsid w:val="47354D9B"/>
    <w:rsid w:val="47E1ED14"/>
    <w:rsid w:val="47E8B642"/>
    <w:rsid w:val="48D11DFC"/>
    <w:rsid w:val="490F2208"/>
    <w:rsid w:val="491F45D5"/>
    <w:rsid w:val="492A7730"/>
    <w:rsid w:val="498118F0"/>
    <w:rsid w:val="49A1C971"/>
    <w:rsid w:val="49AEE8DC"/>
    <w:rsid w:val="49D95542"/>
    <w:rsid w:val="49DFCEF9"/>
    <w:rsid w:val="4A31D2DA"/>
    <w:rsid w:val="4A4FD1A7"/>
    <w:rsid w:val="4A8A6D18"/>
    <w:rsid w:val="4B11D49D"/>
    <w:rsid w:val="4B3D99D2"/>
    <w:rsid w:val="4BD6067B"/>
    <w:rsid w:val="4BF58BA9"/>
    <w:rsid w:val="4C7BFD0A"/>
    <w:rsid w:val="4CB14321"/>
    <w:rsid w:val="4CF6C6F0"/>
    <w:rsid w:val="4CF8EA89"/>
    <w:rsid w:val="4EA8A47E"/>
    <w:rsid w:val="4F44B5DE"/>
    <w:rsid w:val="506184DC"/>
    <w:rsid w:val="5083D190"/>
    <w:rsid w:val="509540B4"/>
    <w:rsid w:val="51CFF2D4"/>
    <w:rsid w:val="51FD553D"/>
    <w:rsid w:val="527F8866"/>
    <w:rsid w:val="531F9C99"/>
    <w:rsid w:val="545BC782"/>
    <w:rsid w:val="55C73EE6"/>
    <w:rsid w:val="55D3B365"/>
    <w:rsid w:val="56063F27"/>
    <w:rsid w:val="56431820"/>
    <w:rsid w:val="577D99E6"/>
    <w:rsid w:val="581F5F43"/>
    <w:rsid w:val="5821F1CA"/>
    <w:rsid w:val="5838A717"/>
    <w:rsid w:val="583B9D30"/>
    <w:rsid w:val="5869DE11"/>
    <w:rsid w:val="58D93739"/>
    <w:rsid w:val="595492CE"/>
    <w:rsid w:val="5A3007CF"/>
    <w:rsid w:val="5B8366F9"/>
    <w:rsid w:val="5BEA5D62"/>
    <w:rsid w:val="5BFE6518"/>
    <w:rsid w:val="5C978821"/>
    <w:rsid w:val="5CF946E8"/>
    <w:rsid w:val="5D562F6F"/>
    <w:rsid w:val="5DBC83E9"/>
    <w:rsid w:val="5F5B1555"/>
    <w:rsid w:val="5FCD964A"/>
    <w:rsid w:val="6006F533"/>
    <w:rsid w:val="606D21CD"/>
    <w:rsid w:val="61539A65"/>
    <w:rsid w:val="61EE71E7"/>
    <w:rsid w:val="6413B8E0"/>
    <w:rsid w:val="65D4823D"/>
    <w:rsid w:val="66080252"/>
    <w:rsid w:val="66480113"/>
    <w:rsid w:val="666DA721"/>
    <w:rsid w:val="671DA215"/>
    <w:rsid w:val="678E6796"/>
    <w:rsid w:val="67D69B08"/>
    <w:rsid w:val="67E3D174"/>
    <w:rsid w:val="6822DD48"/>
    <w:rsid w:val="683C2FC5"/>
    <w:rsid w:val="683E628A"/>
    <w:rsid w:val="69110F9A"/>
    <w:rsid w:val="694ABEB9"/>
    <w:rsid w:val="69AA0FE4"/>
    <w:rsid w:val="6A856704"/>
    <w:rsid w:val="6A9DC7FC"/>
    <w:rsid w:val="6AA8AB9B"/>
    <w:rsid w:val="6B1B7236"/>
    <w:rsid w:val="6BA067E6"/>
    <w:rsid w:val="6EABE83E"/>
    <w:rsid w:val="6ED808A8"/>
    <w:rsid w:val="6FD0538F"/>
    <w:rsid w:val="6FEEE359"/>
    <w:rsid w:val="7043E62F"/>
    <w:rsid w:val="7047B89F"/>
    <w:rsid w:val="7060E0FC"/>
    <w:rsid w:val="7073D909"/>
    <w:rsid w:val="70F3E123"/>
    <w:rsid w:val="710BDC0C"/>
    <w:rsid w:val="712534C3"/>
    <w:rsid w:val="716C23F0"/>
    <w:rsid w:val="718CD3D5"/>
    <w:rsid w:val="719ED8F5"/>
    <w:rsid w:val="71C8BBB9"/>
    <w:rsid w:val="71E76869"/>
    <w:rsid w:val="723EC91F"/>
    <w:rsid w:val="72E1F2CE"/>
    <w:rsid w:val="72EE72E0"/>
    <w:rsid w:val="7314D90A"/>
    <w:rsid w:val="73821BE8"/>
    <w:rsid w:val="738338CA"/>
    <w:rsid w:val="7386CFF2"/>
    <w:rsid w:val="73B7EF45"/>
    <w:rsid w:val="73C4D3FE"/>
    <w:rsid w:val="73F4FB65"/>
    <w:rsid w:val="7452EFC1"/>
    <w:rsid w:val="745BAFC7"/>
    <w:rsid w:val="745CD585"/>
    <w:rsid w:val="754323FB"/>
    <w:rsid w:val="7553BFA6"/>
    <w:rsid w:val="755FDB11"/>
    <w:rsid w:val="7590CBC6"/>
    <w:rsid w:val="75F78028"/>
    <w:rsid w:val="75F8A5E6"/>
    <w:rsid w:val="76B4F8B3"/>
    <w:rsid w:val="772C9C27"/>
    <w:rsid w:val="773F4B38"/>
    <w:rsid w:val="778B6303"/>
    <w:rsid w:val="77935089"/>
    <w:rsid w:val="77A5EBA3"/>
    <w:rsid w:val="7888ECA6"/>
    <w:rsid w:val="78C86C88"/>
    <w:rsid w:val="79F61176"/>
    <w:rsid w:val="7A8E6A73"/>
    <w:rsid w:val="7AC966C5"/>
    <w:rsid w:val="7B238CEF"/>
    <w:rsid w:val="7C3A663A"/>
    <w:rsid w:val="7C6FACB7"/>
    <w:rsid w:val="7C9B35FF"/>
    <w:rsid w:val="7E33AC61"/>
    <w:rsid w:val="7ED0DDE4"/>
    <w:rsid w:val="7F681901"/>
    <w:rsid w:val="7F9E62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4"/>
    <o:shapelayout v:ext="edit">
      <o:idmap v:ext="edit" data="2"/>
    </o:shapelayout>
  </w:shapeDefaults>
  <w:decimalSymbol w:val="."/>
  <w:listSeparator w:val=","/>
  <w14:docId w14:val="5749C5BE"/>
  <w15:docId w15:val="{A4D1677C-8211-4E7C-BDF0-09E611F8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49"/>
    <w:pPr>
      <w:spacing w:after="140"/>
    </w:pPr>
    <w:rPr>
      <w:sz w:val="24"/>
    </w:rPr>
  </w:style>
  <w:style w:type="paragraph" w:styleId="Heading1">
    <w:name w:val="heading 1"/>
    <w:basedOn w:val="Normal"/>
    <w:next w:val="Normal"/>
    <w:link w:val="Heading1Char"/>
    <w:uiPriority w:val="9"/>
    <w:qFormat/>
    <w:rsid w:val="006B15AA"/>
    <w:pPr>
      <w:keepNext/>
      <w:keepLines/>
      <w:spacing w:before="280" w:after="60"/>
      <w:outlineLvl w:val="0"/>
    </w:pPr>
    <w:rPr>
      <w:rFonts w:ascii="Futura LT Pro Light" w:eastAsiaTheme="majorEastAsia" w:hAnsi="Futura LT Pro Light" w:cstheme="majorBidi"/>
      <w:b/>
      <w:color w:val="7092C7" w:themeColor="accent2"/>
      <w:sz w:val="36"/>
      <w:szCs w:val="28"/>
    </w:rPr>
  </w:style>
  <w:style w:type="paragraph" w:styleId="Heading2">
    <w:name w:val="heading 2"/>
    <w:basedOn w:val="Normal"/>
    <w:next w:val="Normal"/>
    <w:link w:val="Heading2Char"/>
    <w:uiPriority w:val="9"/>
    <w:unhideWhenUsed/>
    <w:qFormat/>
    <w:rsid w:val="006B15AA"/>
    <w:pPr>
      <w:keepNext/>
      <w:keepLines/>
      <w:spacing w:before="200" w:after="60"/>
      <w:outlineLvl w:val="1"/>
    </w:pPr>
    <w:rPr>
      <w:rFonts w:eastAsiaTheme="majorEastAsia" w:cstheme="majorBidi"/>
      <w:b/>
      <w:bCs/>
      <w:color w:val="73769B" w:themeColor="text2"/>
      <w:sz w:val="32"/>
      <w:szCs w:val="36"/>
    </w:rPr>
  </w:style>
  <w:style w:type="paragraph" w:styleId="Heading3">
    <w:name w:val="heading 3"/>
    <w:basedOn w:val="Normal"/>
    <w:next w:val="Normal"/>
    <w:link w:val="Heading3Char"/>
    <w:uiPriority w:val="9"/>
    <w:unhideWhenUsed/>
    <w:qFormat/>
    <w:rsid w:val="006B15AA"/>
    <w:pPr>
      <w:keepNext/>
      <w:keepLines/>
      <w:spacing w:before="140" w:after="60"/>
      <w:outlineLvl w:val="2"/>
    </w:pPr>
    <w:rPr>
      <w:rFonts w:eastAsiaTheme="majorEastAsia" w:cstheme="majorBidi"/>
      <w:b/>
      <w:bCs/>
      <w:color w:val="545675" w:themeColor="text2" w:themeShade="BF"/>
      <w:sz w:val="28"/>
      <w:szCs w:val="32"/>
    </w:rPr>
  </w:style>
  <w:style w:type="paragraph" w:styleId="Heading4">
    <w:name w:val="heading 4"/>
    <w:basedOn w:val="Normal"/>
    <w:next w:val="Normal"/>
    <w:link w:val="Heading4Char"/>
    <w:uiPriority w:val="9"/>
    <w:semiHidden/>
    <w:unhideWhenUsed/>
    <w:qFormat/>
    <w:rsid w:val="00A636BD"/>
    <w:pPr>
      <w:keepNext/>
      <w:keepLines/>
      <w:spacing w:before="40" w:after="0"/>
      <w:outlineLvl w:val="3"/>
    </w:pPr>
    <w:rPr>
      <w:rFonts w:asciiTheme="majorHAnsi" w:eastAsiaTheme="majorEastAsia" w:hAnsiTheme="majorHAnsi" w:cstheme="majorBidi"/>
      <w:i/>
      <w:iCs/>
      <w:color w:val="0A122F"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7E"/>
  </w:style>
  <w:style w:type="paragraph" w:styleId="Footer">
    <w:name w:val="footer"/>
    <w:basedOn w:val="Normal"/>
    <w:link w:val="FooterChar"/>
    <w:uiPriority w:val="99"/>
    <w:unhideWhenUsed/>
    <w:rsid w:val="00487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7E"/>
  </w:style>
  <w:style w:type="paragraph" w:styleId="BalloonText">
    <w:name w:val="Balloon Text"/>
    <w:basedOn w:val="Normal"/>
    <w:link w:val="BalloonTextChar"/>
    <w:uiPriority w:val="99"/>
    <w:semiHidden/>
    <w:unhideWhenUsed/>
    <w:rsid w:val="00487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7E"/>
    <w:rPr>
      <w:rFonts w:ascii="Tahoma" w:hAnsi="Tahoma" w:cs="Tahoma"/>
      <w:sz w:val="16"/>
      <w:szCs w:val="16"/>
    </w:rPr>
  </w:style>
  <w:style w:type="character" w:styleId="Hyperlink">
    <w:name w:val="Hyperlink"/>
    <w:basedOn w:val="DefaultParagraphFont"/>
    <w:uiPriority w:val="99"/>
    <w:unhideWhenUsed/>
    <w:rsid w:val="006B15AA"/>
    <w:rPr>
      <w:color w:val="4169A7" w:themeColor="accent2" w:themeShade="BF"/>
      <w:u w:val="single"/>
    </w:rPr>
  </w:style>
  <w:style w:type="paragraph" w:styleId="NoSpacing">
    <w:name w:val="No Spacing"/>
    <w:uiPriority w:val="1"/>
    <w:qFormat/>
    <w:rsid w:val="006B15AA"/>
    <w:pPr>
      <w:spacing w:after="0" w:line="240" w:lineRule="auto"/>
    </w:pPr>
    <w:rPr>
      <w:rFonts w:eastAsia="Calibri" w:cs="Times New Roman"/>
      <w:sz w:val="24"/>
    </w:rPr>
  </w:style>
  <w:style w:type="paragraph" w:styleId="NormalWeb">
    <w:name w:val="Normal (Web)"/>
    <w:basedOn w:val="Normal"/>
    <w:uiPriority w:val="99"/>
    <w:unhideWhenUsed/>
    <w:rsid w:val="006B15AA"/>
    <w:pPr>
      <w:spacing w:before="100" w:beforeAutospacing="1" w:after="100" w:afterAutospacing="1" w:line="240" w:lineRule="auto"/>
    </w:pPr>
    <w:rPr>
      <w:rFonts w:eastAsia="Times New Roman" w:cs="Times New Roman"/>
      <w:szCs w:val="24"/>
      <w:lang w:val="en-US"/>
    </w:rPr>
  </w:style>
  <w:style w:type="character" w:customStyle="1" w:styleId="Heading1Char">
    <w:name w:val="Heading 1 Char"/>
    <w:basedOn w:val="DefaultParagraphFont"/>
    <w:link w:val="Heading1"/>
    <w:uiPriority w:val="9"/>
    <w:rsid w:val="006B15AA"/>
    <w:rPr>
      <w:rFonts w:ascii="Futura LT Pro Light" w:eastAsiaTheme="majorEastAsia" w:hAnsi="Futura LT Pro Light" w:cstheme="majorBidi"/>
      <w:b/>
      <w:color w:val="7092C7" w:themeColor="accent2"/>
      <w:sz w:val="36"/>
      <w:szCs w:val="28"/>
    </w:rPr>
  </w:style>
  <w:style w:type="character" w:customStyle="1" w:styleId="Heading2Char">
    <w:name w:val="Heading 2 Char"/>
    <w:basedOn w:val="DefaultParagraphFont"/>
    <w:link w:val="Heading2"/>
    <w:uiPriority w:val="9"/>
    <w:rsid w:val="006B15AA"/>
    <w:rPr>
      <w:rFonts w:eastAsiaTheme="majorEastAsia" w:cstheme="majorBidi"/>
      <w:b/>
      <w:bCs/>
      <w:color w:val="73769B" w:themeColor="text2"/>
      <w:sz w:val="32"/>
      <w:szCs w:val="36"/>
    </w:rPr>
  </w:style>
  <w:style w:type="paragraph" w:styleId="Title">
    <w:name w:val="Title"/>
    <w:basedOn w:val="Normal"/>
    <w:next w:val="Normal"/>
    <w:link w:val="TitleChar"/>
    <w:uiPriority w:val="10"/>
    <w:qFormat/>
    <w:rsid w:val="00FE09EA"/>
    <w:pPr>
      <w:spacing w:after="300" w:line="240" w:lineRule="auto"/>
      <w:contextualSpacing/>
      <w:jc w:val="center"/>
    </w:pPr>
    <w:rPr>
      <w:rFonts w:ascii="Futura LT Pro Light" w:eastAsiaTheme="majorEastAsia" w:hAnsi="Futura LT Pro Light" w:cstheme="majorBidi"/>
      <w:color w:val="7092C7" w:themeColor="accent2"/>
      <w:spacing w:val="5"/>
      <w:kern w:val="28"/>
      <w:sz w:val="72"/>
      <w:szCs w:val="52"/>
    </w:rPr>
  </w:style>
  <w:style w:type="character" w:customStyle="1" w:styleId="TitleChar">
    <w:name w:val="Title Char"/>
    <w:basedOn w:val="DefaultParagraphFont"/>
    <w:link w:val="Title"/>
    <w:uiPriority w:val="10"/>
    <w:rsid w:val="00FE09EA"/>
    <w:rPr>
      <w:rFonts w:ascii="Futura LT Pro Light" w:eastAsiaTheme="majorEastAsia" w:hAnsi="Futura LT Pro Light" w:cstheme="majorBidi"/>
      <w:color w:val="7092C7" w:themeColor="accent2"/>
      <w:spacing w:val="5"/>
      <w:kern w:val="28"/>
      <w:sz w:val="72"/>
      <w:szCs w:val="52"/>
    </w:rPr>
  </w:style>
  <w:style w:type="paragraph" w:styleId="Subtitle">
    <w:name w:val="Subtitle"/>
    <w:basedOn w:val="Normal"/>
    <w:next w:val="Normal"/>
    <w:link w:val="SubtitleChar"/>
    <w:uiPriority w:val="11"/>
    <w:qFormat/>
    <w:rsid w:val="00FE09EA"/>
    <w:pPr>
      <w:numPr>
        <w:ilvl w:val="1"/>
      </w:numPr>
      <w:jc w:val="center"/>
    </w:pPr>
    <w:rPr>
      <w:rFonts w:ascii="Calibri" w:eastAsiaTheme="majorEastAsia" w:hAnsi="Calibri" w:cstheme="majorBidi"/>
      <w:iCs/>
      <w:caps/>
      <w:color w:val="73769B" w:themeColor="text2"/>
      <w:spacing w:val="15"/>
      <w:sz w:val="36"/>
      <w:szCs w:val="24"/>
    </w:rPr>
  </w:style>
  <w:style w:type="character" w:customStyle="1" w:styleId="SubtitleChar">
    <w:name w:val="Subtitle Char"/>
    <w:basedOn w:val="DefaultParagraphFont"/>
    <w:link w:val="Subtitle"/>
    <w:uiPriority w:val="11"/>
    <w:rsid w:val="00FE09EA"/>
    <w:rPr>
      <w:rFonts w:ascii="Calibri" w:eastAsiaTheme="majorEastAsia" w:hAnsi="Calibri" w:cstheme="majorBidi"/>
      <w:iCs/>
      <w:caps/>
      <w:color w:val="73769B" w:themeColor="text2"/>
      <w:spacing w:val="15"/>
      <w:sz w:val="36"/>
      <w:szCs w:val="24"/>
    </w:rPr>
  </w:style>
  <w:style w:type="paragraph" w:styleId="FootnoteText">
    <w:name w:val="footnote text"/>
    <w:basedOn w:val="Normal"/>
    <w:link w:val="FootnoteTextChar"/>
    <w:uiPriority w:val="99"/>
    <w:semiHidden/>
    <w:unhideWhenUsed/>
    <w:rsid w:val="00C43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C27"/>
    <w:rPr>
      <w:sz w:val="20"/>
      <w:szCs w:val="20"/>
    </w:rPr>
  </w:style>
  <w:style w:type="character" w:styleId="FootnoteReference">
    <w:name w:val="footnote reference"/>
    <w:basedOn w:val="DefaultParagraphFont"/>
    <w:uiPriority w:val="99"/>
    <w:semiHidden/>
    <w:unhideWhenUsed/>
    <w:rsid w:val="00C43C27"/>
    <w:rPr>
      <w:vertAlign w:val="superscript"/>
    </w:rPr>
  </w:style>
  <w:style w:type="character" w:customStyle="1" w:styleId="Heading3Char">
    <w:name w:val="Heading 3 Char"/>
    <w:basedOn w:val="DefaultParagraphFont"/>
    <w:link w:val="Heading3"/>
    <w:uiPriority w:val="9"/>
    <w:rsid w:val="006B15AA"/>
    <w:rPr>
      <w:rFonts w:eastAsiaTheme="majorEastAsia" w:cstheme="majorBidi"/>
      <w:b/>
      <w:bCs/>
      <w:color w:val="545675" w:themeColor="text2" w:themeShade="BF"/>
      <w:sz w:val="28"/>
      <w:szCs w:val="32"/>
    </w:rPr>
  </w:style>
  <w:style w:type="paragraph" w:customStyle="1" w:styleId="BasicParagraph">
    <w:name w:val="[Basic Paragraph]"/>
    <w:basedOn w:val="Normal"/>
    <w:uiPriority w:val="99"/>
    <w:rsid w:val="00B83A93"/>
    <w:pPr>
      <w:autoSpaceDE w:val="0"/>
      <w:autoSpaceDN w:val="0"/>
      <w:adjustRightInd w:val="0"/>
      <w:spacing w:after="0" w:line="288" w:lineRule="auto"/>
      <w:textAlignment w:val="center"/>
    </w:pPr>
    <w:rPr>
      <w:rFonts w:ascii="Minion Pro" w:hAnsi="Minion Pro" w:cs="Minion Pro"/>
      <w:color w:val="000000"/>
      <w:szCs w:val="24"/>
      <w:lang w:val="en-US"/>
    </w:rPr>
  </w:style>
  <w:style w:type="character" w:styleId="UnresolvedMention">
    <w:name w:val="Unresolved Mention"/>
    <w:basedOn w:val="DefaultParagraphFont"/>
    <w:uiPriority w:val="99"/>
    <w:semiHidden/>
    <w:unhideWhenUsed/>
    <w:rsid w:val="00B83A93"/>
    <w:rPr>
      <w:color w:val="605E5C"/>
      <w:shd w:val="clear" w:color="auto" w:fill="E1DFDD"/>
    </w:rPr>
  </w:style>
  <w:style w:type="character" w:styleId="PageNumber">
    <w:name w:val="page number"/>
    <w:basedOn w:val="DefaultParagraphFont"/>
    <w:uiPriority w:val="99"/>
    <w:semiHidden/>
    <w:unhideWhenUsed/>
    <w:rsid w:val="00BF68C9"/>
  </w:style>
  <w:style w:type="paragraph" w:styleId="TOCHeading">
    <w:name w:val="TOC Heading"/>
    <w:basedOn w:val="Heading1"/>
    <w:next w:val="Normal"/>
    <w:uiPriority w:val="39"/>
    <w:unhideWhenUsed/>
    <w:qFormat/>
    <w:rsid w:val="00D77CE6"/>
    <w:pPr>
      <w:outlineLvl w:val="9"/>
    </w:pPr>
    <w:rPr>
      <w:bCs/>
      <w:lang w:val="en-US"/>
    </w:rPr>
  </w:style>
  <w:style w:type="paragraph" w:styleId="TOC1">
    <w:name w:val="toc 1"/>
    <w:basedOn w:val="Normal"/>
    <w:next w:val="Normal"/>
    <w:autoRedefine/>
    <w:uiPriority w:val="39"/>
    <w:unhideWhenUsed/>
    <w:rsid w:val="00D77CE6"/>
    <w:pPr>
      <w:spacing w:before="120" w:after="0"/>
    </w:pPr>
    <w:rPr>
      <w:b/>
      <w:bCs/>
      <w:iCs/>
      <w:sz w:val="28"/>
      <w:szCs w:val="24"/>
    </w:rPr>
  </w:style>
  <w:style w:type="paragraph" w:styleId="TOC2">
    <w:name w:val="toc 2"/>
    <w:basedOn w:val="Normal"/>
    <w:next w:val="Normal"/>
    <w:autoRedefine/>
    <w:uiPriority w:val="39"/>
    <w:unhideWhenUsed/>
    <w:rsid w:val="00D77CE6"/>
    <w:pPr>
      <w:spacing w:before="120" w:after="0"/>
      <w:ind w:left="240"/>
    </w:pPr>
    <w:rPr>
      <w:bCs/>
    </w:rPr>
  </w:style>
  <w:style w:type="paragraph" w:styleId="TOC3">
    <w:name w:val="toc 3"/>
    <w:basedOn w:val="Normal"/>
    <w:next w:val="Normal"/>
    <w:autoRedefine/>
    <w:uiPriority w:val="39"/>
    <w:unhideWhenUsed/>
    <w:rsid w:val="00615DF5"/>
    <w:pPr>
      <w:spacing w:after="0"/>
      <w:ind w:left="480"/>
    </w:pPr>
    <w:rPr>
      <w:sz w:val="20"/>
      <w:szCs w:val="20"/>
    </w:rPr>
  </w:style>
  <w:style w:type="paragraph" w:styleId="TOC4">
    <w:name w:val="toc 4"/>
    <w:basedOn w:val="Normal"/>
    <w:next w:val="Normal"/>
    <w:autoRedefine/>
    <w:uiPriority w:val="39"/>
    <w:semiHidden/>
    <w:unhideWhenUsed/>
    <w:rsid w:val="00615DF5"/>
    <w:pPr>
      <w:spacing w:after="0"/>
      <w:ind w:left="720"/>
    </w:pPr>
    <w:rPr>
      <w:sz w:val="20"/>
      <w:szCs w:val="20"/>
    </w:rPr>
  </w:style>
  <w:style w:type="paragraph" w:styleId="TOC5">
    <w:name w:val="toc 5"/>
    <w:basedOn w:val="Normal"/>
    <w:next w:val="Normal"/>
    <w:autoRedefine/>
    <w:uiPriority w:val="39"/>
    <w:semiHidden/>
    <w:unhideWhenUsed/>
    <w:rsid w:val="00615DF5"/>
    <w:pPr>
      <w:spacing w:after="0"/>
      <w:ind w:left="960"/>
    </w:pPr>
    <w:rPr>
      <w:sz w:val="20"/>
      <w:szCs w:val="20"/>
    </w:rPr>
  </w:style>
  <w:style w:type="paragraph" w:styleId="TOC6">
    <w:name w:val="toc 6"/>
    <w:basedOn w:val="Normal"/>
    <w:next w:val="Normal"/>
    <w:autoRedefine/>
    <w:uiPriority w:val="39"/>
    <w:semiHidden/>
    <w:unhideWhenUsed/>
    <w:rsid w:val="00615DF5"/>
    <w:pPr>
      <w:spacing w:after="0"/>
      <w:ind w:left="1200"/>
    </w:pPr>
    <w:rPr>
      <w:sz w:val="20"/>
      <w:szCs w:val="20"/>
    </w:rPr>
  </w:style>
  <w:style w:type="paragraph" w:styleId="TOC7">
    <w:name w:val="toc 7"/>
    <w:basedOn w:val="Normal"/>
    <w:next w:val="Normal"/>
    <w:autoRedefine/>
    <w:uiPriority w:val="39"/>
    <w:semiHidden/>
    <w:unhideWhenUsed/>
    <w:rsid w:val="00615DF5"/>
    <w:pPr>
      <w:spacing w:after="0"/>
      <w:ind w:left="1440"/>
    </w:pPr>
    <w:rPr>
      <w:sz w:val="20"/>
      <w:szCs w:val="20"/>
    </w:rPr>
  </w:style>
  <w:style w:type="paragraph" w:styleId="TOC8">
    <w:name w:val="toc 8"/>
    <w:basedOn w:val="Normal"/>
    <w:next w:val="Normal"/>
    <w:autoRedefine/>
    <w:uiPriority w:val="39"/>
    <w:semiHidden/>
    <w:unhideWhenUsed/>
    <w:rsid w:val="00615DF5"/>
    <w:pPr>
      <w:spacing w:after="0"/>
      <w:ind w:left="1680"/>
    </w:pPr>
    <w:rPr>
      <w:sz w:val="20"/>
      <w:szCs w:val="20"/>
    </w:rPr>
  </w:style>
  <w:style w:type="paragraph" w:styleId="TOC9">
    <w:name w:val="toc 9"/>
    <w:basedOn w:val="Normal"/>
    <w:next w:val="Normal"/>
    <w:autoRedefine/>
    <w:uiPriority w:val="39"/>
    <w:semiHidden/>
    <w:unhideWhenUsed/>
    <w:rsid w:val="00615DF5"/>
    <w:pPr>
      <w:spacing w:after="0"/>
      <w:ind w:left="1920"/>
    </w:pPr>
    <w:rPr>
      <w:sz w:val="20"/>
      <w:szCs w:val="20"/>
    </w:rPr>
  </w:style>
  <w:style w:type="character" w:customStyle="1" w:styleId="Heading4Char">
    <w:name w:val="Heading 4 Char"/>
    <w:basedOn w:val="DefaultParagraphFont"/>
    <w:link w:val="Heading4"/>
    <w:uiPriority w:val="9"/>
    <w:semiHidden/>
    <w:rsid w:val="00A636BD"/>
    <w:rPr>
      <w:rFonts w:asciiTheme="majorHAnsi" w:eastAsiaTheme="majorEastAsia" w:hAnsiTheme="majorHAnsi" w:cstheme="majorBidi"/>
      <w:i/>
      <w:iCs/>
      <w:color w:val="0A122F" w:themeColor="accent1" w:themeShade="BF"/>
    </w:rPr>
  </w:style>
  <w:style w:type="paragraph" w:styleId="ListParagraph">
    <w:name w:val="List Paragraph"/>
    <w:basedOn w:val="Normal"/>
    <w:uiPriority w:val="34"/>
    <w:qFormat/>
    <w:rsid w:val="0008476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E6AF0"/>
    <w:rPr>
      <w:sz w:val="16"/>
      <w:szCs w:val="16"/>
    </w:rPr>
  </w:style>
  <w:style w:type="paragraph" w:styleId="CommentText">
    <w:name w:val="annotation text"/>
    <w:basedOn w:val="Normal"/>
    <w:link w:val="CommentTextChar"/>
    <w:uiPriority w:val="99"/>
    <w:unhideWhenUsed/>
    <w:rsid w:val="005E6AF0"/>
    <w:pPr>
      <w:spacing w:line="240" w:lineRule="auto"/>
    </w:pPr>
    <w:rPr>
      <w:sz w:val="20"/>
      <w:szCs w:val="20"/>
    </w:rPr>
  </w:style>
  <w:style w:type="character" w:customStyle="1" w:styleId="CommentTextChar">
    <w:name w:val="Comment Text Char"/>
    <w:basedOn w:val="DefaultParagraphFont"/>
    <w:link w:val="CommentText"/>
    <w:uiPriority w:val="99"/>
    <w:rsid w:val="005E6AF0"/>
    <w:rPr>
      <w:sz w:val="20"/>
      <w:szCs w:val="20"/>
    </w:rPr>
  </w:style>
  <w:style w:type="paragraph" w:styleId="CommentSubject">
    <w:name w:val="annotation subject"/>
    <w:basedOn w:val="CommentText"/>
    <w:next w:val="CommentText"/>
    <w:link w:val="CommentSubjectChar"/>
    <w:uiPriority w:val="99"/>
    <w:semiHidden/>
    <w:unhideWhenUsed/>
    <w:rsid w:val="005E6AF0"/>
    <w:rPr>
      <w:b/>
      <w:bCs/>
    </w:rPr>
  </w:style>
  <w:style w:type="character" w:customStyle="1" w:styleId="CommentSubjectChar">
    <w:name w:val="Comment Subject Char"/>
    <w:basedOn w:val="CommentTextChar"/>
    <w:link w:val="CommentSubject"/>
    <w:uiPriority w:val="99"/>
    <w:semiHidden/>
    <w:rsid w:val="005E6AF0"/>
    <w:rPr>
      <w:b/>
      <w:bCs/>
      <w:sz w:val="20"/>
      <w:szCs w:val="20"/>
    </w:rPr>
  </w:style>
  <w:style w:type="paragraph" w:customStyle="1" w:styleId="paragraph">
    <w:name w:val="paragraph"/>
    <w:basedOn w:val="Normal"/>
    <w:rsid w:val="00364A1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364A1C"/>
  </w:style>
  <w:style w:type="character" w:customStyle="1" w:styleId="eop">
    <w:name w:val="eop"/>
    <w:basedOn w:val="DefaultParagraphFont"/>
    <w:rsid w:val="0036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1338">
      <w:bodyDiv w:val="1"/>
      <w:marLeft w:val="0"/>
      <w:marRight w:val="0"/>
      <w:marTop w:val="0"/>
      <w:marBottom w:val="0"/>
      <w:divBdr>
        <w:top w:val="none" w:sz="0" w:space="0" w:color="auto"/>
        <w:left w:val="none" w:sz="0" w:space="0" w:color="auto"/>
        <w:bottom w:val="none" w:sz="0" w:space="0" w:color="auto"/>
        <w:right w:val="none" w:sz="0" w:space="0" w:color="auto"/>
      </w:divBdr>
    </w:div>
    <w:div w:id="364908528">
      <w:bodyDiv w:val="1"/>
      <w:marLeft w:val="0"/>
      <w:marRight w:val="0"/>
      <w:marTop w:val="0"/>
      <w:marBottom w:val="0"/>
      <w:divBdr>
        <w:top w:val="none" w:sz="0" w:space="0" w:color="auto"/>
        <w:left w:val="none" w:sz="0" w:space="0" w:color="auto"/>
        <w:bottom w:val="none" w:sz="0" w:space="0" w:color="auto"/>
        <w:right w:val="none" w:sz="0" w:space="0" w:color="auto"/>
      </w:divBdr>
    </w:div>
    <w:div w:id="999767336">
      <w:bodyDiv w:val="1"/>
      <w:marLeft w:val="0"/>
      <w:marRight w:val="0"/>
      <w:marTop w:val="0"/>
      <w:marBottom w:val="0"/>
      <w:divBdr>
        <w:top w:val="none" w:sz="0" w:space="0" w:color="auto"/>
        <w:left w:val="none" w:sz="0" w:space="0" w:color="auto"/>
        <w:bottom w:val="none" w:sz="0" w:space="0" w:color="auto"/>
        <w:right w:val="none" w:sz="0" w:space="0" w:color="auto"/>
      </w:divBdr>
    </w:div>
    <w:div w:id="1394738212">
      <w:bodyDiv w:val="1"/>
      <w:marLeft w:val="0"/>
      <w:marRight w:val="0"/>
      <w:marTop w:val="0"/>
      <w:marBottom w:val="0"/>
      <w:divBdr>
        <w:top w:val="none" w:sz="0" w:space="0" w:color="auto"/>
        <w:left w:val="none" w:sz="0" w:space="0" w:color="auto"/>
        <w:bottom w:val="none" w:sz="0" w:space="0" w:color="auto"/>
        <w:right w:val="none" w:sz="0" w:space="0" w:color="auto"/>
      </w:divBdr>
    </w:div>
    <w:div w:id="1430857721">
      <w:bodyDiv w:val="1"/>
      <w:marLeft w:val="0"/>
      <w:marRight w:val="0"/>
      <w:marTop w:val="0"/>
      <w:marBottom w:val="0"/>
      <w:divBdr>
        <w:top w:val="none" w:sz="0" w:space="0" w:color="auto"/>
        <w:left w:val="none" w:sz="0" w:space="0" w:color="auto"/>
        <w:bottom w:val="none" w:sz="0" w:space="0" w:color="auto"/>
        <w:right w:val="none" w:sz="0" w:space="0" w:color="auto"/>
      </w:divBdr>
    </w:div>
    <w:div w:id="2081050922">
      <w:bodyDiv w:val="1"/>
      <w:marLeft w:val="0"/>
      <w:marRight w:val="0"/>
      <w:marTop w:val="0"/>
      <w:marBottom w:val="0"/>
      <w:divBdr>
        <w:top w:val="none" w:sz="0" w:space="0" w:color="auto"/>
        <w:left w:val="none" w:sz="0" w:space="0" w:color="auto"/>
        <w:bottom w:val="none" w:sz="0" w:space="0" w:color="auto"/>
        <w:right w:val="none" w:sz="0" w:space="0" w:color="auto"/>
      </w:divBdr>
    </w:div>
    <w:div w:id="2105414217">
      <w:bodyDiv w:val="1"/>
      <w:marLeft w:val="0"/>
      <w:marRight w:val="0"/>
      <w:marTop w:val="0"/>
      <w:marBottom w:val="0"/>
      <w:divBdr>
        <w:top w:val="none" w:sz="0" w:space="0" w:color="auto"/>
        <w:left w:val="none" w:sz="0" w:space="0" w:color="auto"/>
        <w:bottom w:val="none" w:sz="0" w:space="0" w:color="auto"/>
        <w:right w:val="none" w:sz="0" w:space="0" w:color="auto"/>
      </w:divBdr>
      <w:divsChild>
        <w:div w:id="539512634">
          <w:marLeft w:val="0"/>
          <w:marRight w:val="0"/>
          <w:marTop w:val="0"/>
          <w:marBottom w:val="0"/>
          <w:divBdr>
            <w:top w:val="none" w:sz="0" w:space="0" w:color="auto"/>
            <w:left w:val="none" w:sz="0" w:space="0" w:color="auto"/>
            <w:bottom w:val="none" w:sz="0" w:space="0" w:color="auto"/>
            <w:right w:val="none" w:sz="0" w:space="0" w:color="auto"/>
          </w:divBdr>
        </w:div>
        <w:div w:id="1976330577">
          <w:marLeft w:val="0"/>
          <w:marRight w:val="0"/>
          <w:marTop w:val="0"/>
          <w:marBottom w:val="0"/>
          <w:divBdr>
            <w:top w:val="none" w:sz="0" w:space="0" w:color="auto"/>
            <w:left w:val="none" w:sz="0" w:space="0" w:color="auto"/>
            <w:bottom w:val="none" w:sz="0" w:space="0" w:color="auto"/>
            <w:right w:val="none" w:sz="0" w:space="0" w:color="auto"/>
          </w:divBdr>
        </w:div>
        <w:div w:id="2156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1.xml"/><Relationship Id="rId21" Type="http://schemas.openxmlformats.org/officeDocument/2006/relationships/image" Target="media/image6.wmf"/><Relationship Id="rId42" Type="http://schemas.openxmlformats.org/officeDocument/2006/relationships/control" Target="activeX/activeX12.xml"/><Relationship Id="rId63" Type="http://schemas.openxmlformats.org/officeDocument/2006/relationships/control" Target="activeX/activeX23.xml"/><Relationship Id="rId84" Type="http://schemas.openxmlformats.org/officeDocument/2006/relationships/control" Target="activeX/activeX39.xml"/><Relationship Id="rId138" Type="http://schemas.openxmlformats.org/officeDocument/2006/relationships/image" Target="media/image33.wmf"/><Relationship Id="rId159" Type="http://schemas.openxmlformats.org/officeDocument/2006/relationships/image" Target="media/image41.wmf"/><Relationship Id="rId107" Type="http://schemas.openxmlformats.org/officeDocument/2006/relationships/control" Target="activeX/activeX61.xml"/><Relationship Id="rId11" Type="http://schemas.openxmlformats.org/officeDocument/2006/relationships/image" Target="media/image1.png"/><Relationship Id="rId32" Type="http://schemas.openxmlformats.org/officeDocument/2006/relationships/control" Target="activeX/activeX7.xml"/><Relationship Id="rId53" Type="http://schemas.openxmlformats.org/officeDocument/2006/relationships/control" Target="activeX/activeX18.xml"/><Relationship Id="rId74" Type="http://schemas.openxmlformats.org/officeDocument/2006/relationships/control" Target="activeX/activeX33.xml"/><Relationship Id="rId128" Type="http://schemas.openxmlformats.org/officeDocument/2006/relationships/control" Target="activeX/activeX82.xml"/><Relationship Id="rId149" Type="http://schemas.openxmlformats.org/officeDocument/2006/relationships/image" Target="media/image36.wmf"/><Relationship Id="rId5" Type="http://schemas.openxmlformats.org/officeDocument/2006/relationships/numbering" Target="numbering.xml"/><Relationship Id="rId95" Type="http://schemas.openxmlformats.org/officeDocument/2006/relationships/control" Target="activeX/activeX50.xml"/><Relationship Id="rId160" Type="http://schemas.openxmlformats.org/officeDocument/2006/relationships/control" Target="activeX/activeX103.xml"/><Relationship Id="rId22" Type="http://schemas.openxmlformats.org/officeDocument/2006/relationships/control" Target="activeX/activeX2.xml"/><Relationship Id="rId43" Type="http://schemas.openxmlformats.org/officeDocument/2006/relationships/image" Target="media/image17.wmf"/><Relationship Id="rId64" Type="http://schemas.openxmlformats.org/officeDocument/2006/relationships/image" Target="media/image27.wmf"/><Relationship Id="rId118" Type="http://schemas.openxmlformats.org/officeDocument/2006/relationships/control" Target="activeX/activeX72.xml"/><Relationship Id="rId139" Type="http://schemas.openxmlformats.org/officeDocument/2006/relationships/control" Target="activeX/activeX92.xml"/><Relationship Id="rId85" Type="http://schemas.openxmlformats.org/officeDocument/2006/relationships/control" Target="activeX/activeX40.xml"/><Relationship Id="rId150" Type="http://schemas.openxmlformats.org/officeDocument/2006/relationships/control" Target="activeX/activeX98.xml"/><Relationship Id="rId12" Type="http://schemas.openxmlformats.org/officeDocument/2006/relationships/header" Target="header1.xml"/><Relationship Id="rId17" Type="http://schemas.openxmlformats.org/officeDocument/2006/relationships/hyperlink" Target="tel:1-800-667-0816" TargetMode="External"/><Relationship Id="rId33" Type="http://schemas.openxmlformats.org/officeDocument/2006/relationships/image" Target="media/image12.wmf"/><Relationship Id="rId38" Type="http://schemas.openxmlformats.org/officeDocument/2006/relationships/control" Target="activeX/activeX10.xml"/><Relationship Id="rId59" Type="http://schemas.openxmlformats.org/officeDocument/2006/relationships/control" Target="activeX/activeX21.xml"/><Relationship Id="rId103" Type="http://schemas.openxmlformats.org/officeDocument/2006/relationships/control" Target="activeX/activeX57.xml"/><Relationship Id="rId108" Type="http://schemas.openxmlformats.org/officeDocument/2006/relationships/control" Target="activeX/activeX62.xml"/><Relationship Id="rId124" Type="http://schemas.openxmlformats.org/officeDocument/2006/relationships/control" Target="activeX/activeX78.xml"/><Relationship Id="rId129" Type="http://schemas.openxmlformats.org/officeDocument/2006/relationships/control" Target="activeX/activeX83.xml"/><Relationship Id="rId54" Type="http://schemas.openxmlformats.org/officeDocument/2006/relationships/image" Target="media/image22.wmf"/><Relationship Id="rId70" Type="http://schemas.openxmlformats.org/officeDocument/2006/relationships/control" Target="activeX/activeX29.xml"/><Relationship Id="rId75" Type="http://schemas.openxmlformats.org/officeDocument/2006/relationships/control" Target="activeX/activeX34.xml"/><Relationship Id="rId91" Type="http://schemas.openxmlformats.org/officeDocument/2006/relationships/control" Target="activeX/activeX46.xml"/><Relationship Id="rId96" Type="http://schemas.openxmlformats.org/officeDocument/2006/relationships/control" Target="activeX/activeX51.xml"/><Relationship Id="rId140" Type="http://schemas.openxmlformats.org/officeDocument/2006/relationships/image" Target="media/image34.wmf"/><Relationship Id="rId145" Type="http://schemas.openxmlformats.org/officeDocument/2006/relationships/control" Target="activeX/activeX96.xml"/><Relationship Id="rId161" Type="http://schemas.openxmlformats.org/officeDocument/2006/relationships/image" Target="media/image42.wmf"/><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7.wmf"/><Relationship Id="rId28" Type="http://schemas.openxmlformats.org/officeDocument/2006/relationships/control" Target="activeX/activeX5.xml"/><Relationship Id="rId49" Type="http://schemas.openxmlformats.org/officeDocument/2006/relationships/control" Target="activeX/activeX16.xml"/><Relationship Id="rId114" Type="http://schemas.openxmlformats.org/officeDocument/2006/relationships/control" Target="activeX/activeX68.xml"/><Relationship Id="rId119" Type="http://schemas.openxmlformats.org/officeDocument/2006/relationships/control" Target="activeX/activeX73.xml"/><Relationship Id="rId44" Type="http://schemas.openxmlformats.org/officeDocument/2006/relationships/control" Target="activeX/activeX13.xml"/><Relationship Id="rId60" Type="http://schemas.openxmlformats.org/officeDocument/2006/relationships/image" Target="media/image25.wmf"/><Relationship Id="rId65" Type="http://schemas.openxmlformats.org/officeDocument/2006/relationships/control" Target="activeX/activeX24.xml"/><Relationship Id="rId81" Type="http://schemas.openxmlformats.org/officeDocument/2006/relationships/control" Target="activeX/activeX37.xml"/><Relationship Id="rId86" Type="http://schemas.openxmlformats.org/officeDocument/2006/relationships/control" Target="activeX/activeX41.xml"/><Relationship Id="rId130" Type="http://schemas.openxmlformats.org/officeDocument/2006/relationships/control" Target="activeX/activeX84.xml"/><Relationship Id="rId135" Type="http://schemas.openxmlformats.org/officeDocument/2006/relationships/control" Target="activeX/activeX89.xml"/><Relationship Id="rId151" Type="http://schemas.openxmlformats.org/officeDocument/2006/relationships/image" Target="media/image37.wmf"/><Relationship Id="rId156" Type="http://schemas.openxmlformats.org/officeDocument/2006/relationships/control" Target="activeX/activeX101.xml"/><Relationship Id="rId13" Type="http://schemas.openxmlformats.org/officeDocument/2006/relationships/footer" Target="footer1.xml"/><Relationship Id="rId18" Type="http://schemas.openxmlformats.org/officeDocument/2006/relationships/hyperlink" Target="https://www.onwa.ca/about" TargetMode="External"/><Relationship Id="rId39" Type="http://schemas.openxmlformats.org/officeDocument/2006/relationships/image" Target="media/image15.wmf"/><Relationship Id="rId109" Type="http://schemas.openxmlformats.org/officeDocument/2006/relationships/control" Target="activeX/activeX63.xml"/><Relationship Id="rId34" Type="http://schemas.openxmlformats.org/officeDocument/2006/relationships/control" Target="activeX/activeX8.xml"/><Relationship Id="rId50" Type="http://schemas.openxmlformats.org/officeDocument/2006/relationships/image" Target="media/image20.wmf"/><Relationship Id="rId55" Type="http://schemas.openxmlformats.org/officeDocument/2006/relationships/control" Target="activeX/activeX19.xml"/><Relationship Id="rId76" Type="http://schemas.openxmlformats.org/officeDocument/2006/relationships/image" Target="media/image28.wmf"/><Relationship Id="rId97" Type="http://schemas.openxmlformats.org/officeDocument/2006/relationships/control" Target="activeX/activeX52.xml"/><Relationship Id="rId104" Type="http://schemas.openxmlformats.org/officeDocument/2006/relationships/control" Target="activeX/activeX58.xml"/><Relationship Id="rId120" Type="http://schemas.openxmlformats.org/officeDocument/2006/relationships/control" Target="activeX/activeX74.xml"/><Relationship Id="rId125" Type="http://schemas.openxmlformats.org/officeDocument/2006/relationships/control" Target="activeX/activeX79.xml"/><Relationship Id="rId141" Type="http://schemas.openxmlformats.org/officeDocument/2006/relationships/control" Target="activeX/activeX93.xml"/><Relationship Id="rId146" Type="http://schemas.openxmlformats.org/officeDocument/2006/relationships/control" Target="activeX/activeX97.xml"/><Relationship Id="rId7" Type="http://schemas.openxmlformats.org/officeDocument/2006/relationships/settings" Target="settings.xml"/><Relationship Id="rId71" Type="http://schemas.openxmlformats.org/officeDocument/2006/relationships/control" Target="activeX/activeX30.xml"/><Relationship Id="rId92" Type="http://schemas.openxmlformats.org/officeDocument/2006/relationships/control" Target="activeX/activeX47.xml"/><Relationship Id="rId162" Type="http://schemas.openxmlformats.org/officeDocument/2006/relationships/control" Target="activeX/activeX104.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control" Target="activeX/activeX3.xml"/><Relationship Id="rId40" Type="http://schemas.openxmlformats.org/officeDocument/2006/relationships/control" Target="activeX/activeX11.xml"/><Relationship Id="rId45" Type="http://schemas.openxmlformats.org/officeDocument/2006/relationships/control" Target="activeX/activeX14.xml"/><Relationship Id="rId66" Type="http://schemas.openxmlformats.org/officeDocument/2006/relationships/control" Target="activeX/activeX25.xml"/><Relationship Id="rId87" Type="http://schemas.openxmlformats.org/officeDocument/2006/relationships/control" Target="activeX/activeX42.xml"/><Relationship Id="rId110" Type="http://schemas.openxmlformats.org/officeDocument/2006/relationships/control" Target="activeX/activeX64.xml"/><Relationship Id="rId115" Type="http://schemas.openxmlformats.org/officeDocument/2006/relationships/control" Target="activeX/activeX69.xml"/><Relationship Id="rId131" Type="http://schemas.openxmlformats.org/officeDocument/2006/relationships/control" Target="activeX/activeX85.xml"/><Relationship Id="rId136" Type="http://schemas.openxmlformats.org/officeDocument/2006/relationships/control" Target="activeX/activeX90.xml"/><Relationship Id="rId157" Type="http://schemas.openxmlformats.org/officeDocument/2006/relationships/image" Target="media/image40.wmf"/><Relationship Id="rId61" Type="http://schemas.openxmlformats.org/officeDocument/2006/relationships/control" Target="activeX/activeX22.xml"/><Relationship Id="rId82" Type="http://schemas.openxmlformats.org/officeDocument/2006/relationships/control" Target="activeX/activeX38.xml"/><Relationship Id="rId152" Type="http://schemas.openxmlformats.org/officeDocument/2006/relationships/control" Target="activeX/activeX99.xml"/><Relationship Id="rId19" Type="http://schemas.openxmlformats.org/officeDocument/2006/relationships/image" Target="media/image5.wmf"/><Relationship Id="rId14" Type="http://schemas.openxmlformats.org/officeDocument/2006/relationships/footer" Target="footer2.xml"/><Relationship Id="rId30" Type="http://schemas.openxmlformats.org/officeDocument/2006/relationships/control" Target="activeX/activeX6.xml"/><Relationship Id="rId35" Type="http://schemas.openxmlformats.org/officeDocument/2006/relationships/image" Target="media/image13.wmf"/><Relationship Id="rId56" Type="http://schemas.openxmlformats.org/officeDocument/2006/relationships/image" Target="media/image23.wmf"/><Relationship Id="rId77" Type="http://schemas.openxmlformats.org/officeDocument/2006/relationships/control" Target="activeX/activeX35.xml"/><Relationship Id="rId100" Type="http://schemas.openxmlformats.org/officeDocument/2006/relationships/control" Target="activeX/activeX54.xml"/><Relationship Id="rId105" Type="http://schemas.openxmlformats.org/officeDocument/2006/relationships/control" Target="activeX/activeX59.xml"/><Relationship Id="rId126" Type="http://schemas.openxmlformats.org/officeDocument/2006/relationships/control" Target="activeX/activeX80.xml"/><Relationship Id="rId147" Type="http://schemas.openxmlformats.org/officeDocument/2006/relationships/hyperlink" Target="mailto:members@onwa.ca" TargetMode="External"/><Relationship Id="rId8" Type="http://schemas.openxmlformats.org/officeDocument/2006/relationships/webSettings" Target="webSettings.xml"/><Relationship Id="rId51" Type="http://schemas.openxmlformats.org/officeDocument/2006/relationships/control" Target="activeX/activeX17.xml"/><Relationship Id="rId72" Type="http://schemas.openxmlformats.org/officeDocument/2006/relationships/control" Target="activeX/activeX31.xml"/><Relationship Id="rId93" Type="http://schemas.openxmlformats.org/officeDocument/2006/relationships/control" Target="activeX/activeX48.xml"/><Relationship Id="rId98" Type="http://schemas.openxmlformats.org/officeDocument/2006/relationships/image" Target="media/image32.wmf"/><Relationship Id="rId121" Type="http://schemas.openxmlformats.org/officeDocument/2006/relationships/control" Target="activeX/activeX75.xml"/><Relationship Id="rId142" Type="http://schemas.openxmlformats.org/officeDocument/2006/relationships/control" Target="activeX/activeX94.xml"/><Relationship Id="rId163"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image" Target="media/image18.wmf"/><Relationship Id="rId67" Type="http://schemas.openxmlformats.org/officeDocument/2006/relationships/control" Target="activeX/activeX26.xml"/><Relationship Id="rId116" Type="http://schemas.openxmlformats.org/officeDocument/2006/relationships/control" Target="activeX/activeX70.xml"/><Relationship Id="rId137" Type="http://schemas.openxmlformats.org/officeDocument/2006/relationships/control" Target="activeX/activeX91.xml"/><Relationship Id="rId158" Type="http://schemas.openxmlformats.org/officeDocument/2006/relationships/control" Target="activeX/activeX102.xml"/><Relationship Id="rId20" Type="http://schemas.openxmlformats.org/officeDocument/2006/relationships/control" Target="activeX/activeX1.xml"/><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image" Target="media/image31.wmf"/><Relationship Id="rId88" Type="http://schemas.openxmlformats.org/officeDocument/2006/relationships/control" Target="activeX/activeX43.xml"/><Relationship Id="rId111" Type="http://schemas.openxmlformats.org/officeDocument/2006/relationships/control" Target="activeX/activeX65.xml"/><Relationship Id="rId132" Type="http://schemas.openxmlformats.org/officeDocument/2006/relationships/control" Target="activeX/activeX86.xml"/><Relationship Id="rId153" Type="http://schemas.openxmlformats.org/officeDocument/2006/relationships/image" Target="media/image38.wmf"/><Relationship Id="rId15" Type="http://schemas.openxmlformats.org/officeDocument/2006/relationships/header" Target="header2.xml"/><Relationship Id="rId36" Type="http://schemas.openxmlformats.org/officeDocument/2006/relationships/control" Target="activeX/activeX9.xml"/><Relationship Id="rId57" Type="http://schemas.openxmlformats.org/officeDocument/2006/relationships/control" Target="activeX/activeX20.xml"/><Relationship Id="rId106" Type="http://schemas.openxmlformats.org/officeDocument/2006/relationships/control" Target="activeX/activeX60.xml"/><Relationship Id="rId127" Type="http://schemas.openxmlformats.org/officeDocument/2006/relationships/control" Target="activeX/activeX81.xml"/><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image" Target="media/image21.wmf"/><Relationship Id="rId73" Type="http://schemas.openxmlformats.org/officeDocument/2006/relationships/control" Target="activeX/activeX32.xml"/><Relationship Id="rId78" Type="http://schemas.openxmlformats.org/officeDocument/2006/relationships/image" Target="media/image29.wmf"/><Relationship Id="rId94" Type="http://schemas.openxmlformats.org/officeDocument/2006/relationships/control" Target="activeX/activeX49.xml"/><Relationship Id="rId99" Type="http://schemas.openxmlformats.org/officeDocument/2006/relationships/control" Target="activeX/activeX53.xml"/><Relationship Id="rId101" Type="http://schemas.openxmlformats.org/officeDocument/2006/relationships/control" Target="activeX/activeX55.xml"/><Relationship Id="rId122" Type="http://schemas.openxmlformats.org/officeDocument/2006/relationships/control" Target="activeX/activeX76.xml"/><Relationship Id="rId143" Type="http://schemas.openxmlformats.org/officeDocument/2006/relationships/image" Target="media/image35.wmf"/><Relationship Id="rId148" Type="http://schemas.openxmlformats.org/officeDocument/2006/relationships/hyperlink" Target="tel:1-800-667-0816" TargetMode="External"/><Relationship Id="rId16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control" Target="activeX/activeX4.xml"/><Relationship Id="rId47" Type="http://schemas.openxmlformats.org/officeDocument/2006/relationships/control" Target="activeX/activeX15.xml"/><Relationship Id="rId68" Type="http://schemas.openxmlformats.org/officeDocument/2006/relationships/control" Target="activeX/activeX27.xml"/><Relationship Id="rId89" Type="http://schemas.openxmlformats.org/officeDocument/2006/relationships/control" Target="activeX/activeX44.xml"/><Relationship Id="rId112" Type="http://schemas.openxmlformats.org/officeDocument/2006/relationships/control" Target="activeX/activeX66.xml"/><Relationship Id="rId133" Type="http://schemas.openxmlformats.org/officeDocument/2006/relationships/control" Target="activeX/activeX87.xml"/><Relationship Id="rId154" Type="http://schemas.openxmlformats.org/officeDocument/2006/relationships/control" Target="activeX/activeX100.xml"/><Relationship Id="rId16" Type="http://schemas.openxmlformats.org/officeDocument/2006/relationships/footer" Target="footer3.xml"/><Relationship Id="rId37" Type="http://schemas.openxmlformats.org/officeDocument/2006/relationships/image" Target="media/image14.wmf"/><Relationship Id="rId58" Type="http://schemas.openxmlformats.org/officeDocument/2006/relationships/image" Target="media/image24.wmf"/><Relationship Id="rId79" Type="http://schemas.openxmlformats.org/officeDocument/2006/relationships/control" Target="activeX/activeX36.xml"/><Relationship Id="rId102" Type="http://schemas.openxmlformats.org/officeDocument/2006/relationships/control" Target="activeX/activeX56.xml"/><Relationship Id="rId123" Type="http://schemas.openxmlformats.org/officeDocument/2006/relationships/control" Target="activeX/activeX77.xml"/><Relationship Id="rId144" Type="http://schemas.openxmlformats.org/officeDocument/2006/relationships/control" Target="activeX/activeX95.xml"/><Relationship Id="rId90" Type="http://schemas.openxmlformats.org/officeDocument/2006/relationships/control" Target="activeX/activeX45.xml"/><Relationship Id="rId165" Type="http://schemas.openxmlformats.org/officeDocument/2006/relationships/fontTable" Target="fontTable.xml"/><Relationship Id="rId27" Type="http://schemas.openxmlformats.org/officeDocument/2006/relationships/image" Target="media/image9.wmf"/><Relationship Id="rId48" Type="http://schemas.openxmlformats.org/officeDocument/2006/relationships/image" Target="media/image19.wmf"/><Relationship Id="rId69" Type="http://schemas.openxmlformats.org/officeDocument/2006/relationships/control" Target="activeX/activeX28.xml"/><Relationship Id="rId113" Type="http://schemas.openxmlformats.org/officeDocument/2006/relationships/control" Target="activeX/activeX67.xml"/><Relationship Id="rId134" Type="http://schemas.openxmlformats.org/officeDocument/2006/relationships/control" Target="activeX/activeX88.xml"/><Relationship Id="rId80" Type="http://schemas.openxmlformats.org/officeDocument/2006/relationships/image" Target="media/image30.wmf"/><Relationship Id="rId155" Type="http://schemas.openxmlformats.org/officeDocument/2006/relationships/image" Target="media/image39.wm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4.jp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hyperlink" Target="tel:1-800-667-08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srosiers\Downloads\TEMPLATE%20Report%20(2020-May).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NWA">
      <a:dk1>
        <a:sysClr val="windowText" lastClr="000000"/>
      </a:dk1>
      <a:lt1>
        <a:sysClr val="window" lastClr="FFFFFF"/>
      </a:lt1>
      <a:dk2>
        <a:srgbClr val="73769B"/>
      </a:dk2>
      <a:lt2>
        <a:srgbClr val="FFD27C"/>
      </a:lt2>
      <a:accent1>
        <a:srgbClr val="0E193F"/>
      </a:accent1>
      <a:accent2>
        <a:srgbClr val="7092C7"/>
      </a:accent2>
      <a:accent3>
        <a:srgbClr val="FDB515"/>
      </a:accent3>
      <a:accent4>
        <a:srgbClr val="00AC4F"/>
      </a:accent4>
      <a:accent5>
        <a:srgbClr val="C24529"/>
      </a:accent5>
      <a:accent6>
        <a:srgbClr val="AD622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5FE49A82D0FB418DC12E98E5B7FC3C" ma:contentTypeVersion="6" ma:contentTypeDescription="Create a new document." ma:contentTypeScope="" ma:versionID="9da7369db0e6fe6e47c489a258e7e14a">
  <xsd:schema xmlns:xsd="http://www.w3.org/2001/XMLSchema" xmlns:xs="http://www.w3.org/2001/XMLSchema" xmlns:p="http://schemas.microsoft.com/office/2006/metadata/properties" xmlns:ns2="8dfad7ee-63c3-4874-89a2-3a3479a6203f" xmlns:ns3="34f1b681-9dcd-4c7c-a010-cc40e79fbb1d" targetNamespace="http://schemas.microsoft.com/office/2006/metadata/properties" ma:root="true" ma:fieldsID="f6a19932bceac907754fea6d14720198" ns2:_="" ns3:_="">
    <xsd:import namespace="8dfad7ee-63c3-4874-89a2-3a3479a6203f"/>
    <xsd:import namespace="34f1b681-9dcd-4c7c-a010-cc40e79fbb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ad7ee-63c3-4874-89a2-3a3479a62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f1b681-9dcd-4c7c-a010-cc40e79fbb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630F7-E61F-4742-832D-AC67984DB7FD}">
  <ds:schemaRefs>
    <ds:schemaRef ds:uri="http://schemas.openxmlformats.org/officeDocument/2006/bibliography"/>
  </ds:schemaRefs>
</ds:datastoreItem>
</file>

<file path=customXml/itemProps2.xml><?xml version="1.0" encoding="utf-8"?>
<ds:datastoreItem xmlns:ds="http://schemas.openxmlformats.org/officeDocument/2006/customXml" ds:itemID="{58BB0C8B-7FC7-4D8B-A167-CA19406FD274}">
  <ds:schemaRefs>
    <ds:schemaRef ds:uri="http://schemas.microsoft.com/sharepoint/v3/contenttype/forms"/>
  </ds:schemaRefs>
</ds:datastoreItem>
</file>

<file path=customXml/itemProps3.xml><?xml version="1.0" encoding="utf-8"?>
<ds:datastoreItem xmlns:ds="http://schemas.openxmlformats.org/officeDocument/2006/customXml" ds:itemID="{7C897530-1305-4E1A-BCE5-DF92F6C3D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ad7ee-63c3-4874-89a2-3a3479a6203f"/>
    <ds:schemaRef ds:uri="34f1b681-9dcd-4c7c-a010-cc40e79fb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AB2DE-B790-42C4-973D-62E6106DE514}">
  <ds:schemaRef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 ds:uri="34f1b681-9dcd-4c7c-a010-cc40e79fbb1d"/>
    <ds:schemaRef ds:uri="8dfad7ee-63c3-4874-89a2-3a3479a6203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TEMPLATE Report (2020-May)</Template>
  <TotalTime>2</TotalTime>
  <Pages>9</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Ontario Native Women's Association</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DesRosiers</dc:creator>
  <cp:keywords/>
  <cp:lastModifiedBy>Monique DesRosiers</cp:lastModifiedBy>
  <cp:revision>2</cp:revision>
  <cp:lastPrinted>2023-03-23T12:51:00Z</cp:lastPrinted>
  <dcterms:created xsi:type="dcterms:W3CDTF">2023-03-23T12:52:00Z</dcterms:created>
  <dcterms:modified xsi:type="dcterms:W3CDTF">2023-03-23T12:52:00Z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0x010100F85FE49A82D0FB418DC12E98E5B7FC3C</vt:lpwstr>
  </property>
</Properties>
</file>